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47" w:rsidRDefault="00744F39">
      <w:pPr>
        <w:pStyle w:val="NormalTB"/>
        <w:widowControl w:val="0"/>
        <w:spacing w:before="120"/>
        <w:rPr>
          <w:rFonts w:ascii="Arial" w:hAnsi="Arial"/>
          <w:snapToGrid w:val="0"/>
          <w:lang w:val="en-US"/>
        </w:rPr>
      </w:pPr>
      <w:bookmarkStart w:id="0" w:name="_Toc465677962"/>
      <w:bookmarkStart w:id="1" w:name="_Toc467738734"/>
      <w:r w:rsidRPr="0003263A">
        <w:rPr>
          <w:rFonts w:ascii="Arial" w:hAnsi="Arial"/>
          <w:noProof/>
          <w:lang w:val="en-US"/>
        </w:rPr>
        <w:drawing>
          <wp:inline distT="0" distB="0" distL="0" distR="0" wp14:anchorId="075F5BA5" wp14:editId="704B8FBF">
            <wp:extent cx="2390775" cy="704850"/>
            <wp:effectExtent l="0" t="0" r="0" b="0"/>
            <wp:docPr id="1" name="Picture 3" descr="C:\Documents and Settings\hattn2\Desktop\Logo FSOFT\FSOFT-new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ttn2\Desktop\Logo FSOFT\FSOFT-new-horizont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47" w:rsidRDefault="00816047">
      <w:pPr>
        <w:pStyle w:val="NormalTB"/>
        <w:spacing w:before="120"/>
        <w:rPr>
          <w:rFonts w:ascii="Arial" w:hAnsi="Arial" w:cs="Arial"/>
          <w:lang w:val="en-US"/>
        </w:rPr>
      </w:pPr>
    </w:p>
    <w:p w:rsidR="00816047" w:rsidRDefault="00816047" w:rsidP="004F489A"/>
    <w:p w:rsidR="00816047" w:rsidRDefault="00816047" w:rsidP="004F489A"/>
    <w:p w:rsidR="00816047" w:rsidRDefault="00816047">
      <w:pPr>
        <w:pStyle w:val="NormalTB"/>
        <w:spacing w:before="120"/>
        <w:rPr>
          <w:rFonts w:ascii="Arial" w:hAnsi="Arial" w:cs="Arial"/>
          <w:lang w:val="en-US"/>
        </w:rPr>
      </w:pPr>
    </w:p>
    <w:p w:rsidR="00816047" w:rsidRDefault="00816047" w:rsidP="004F489A"/>
    <w:p w:rsidR="00816047" w:rsidRDefault="00816047" w:rsidP="004F489A"/>
    <w:p w:rsidR="00816047" w:rsidRDefault="006E32DB" w:rsidP="006E32DB">
      <w:pPr>
        <w:pStyle w:val="HeadingBig"/>
        <w:rPr>
          <w:rFonts w:hint="eastAsia"/>
        </w:rPr>
      </w:pPr>
      <w:proofErr w:type="spellStart"/>
      <w:r>
        <w:t>akaBot</w:t>
      </w:r>
      <w:proofErr w:type="spellEnd"/>
      <w:r>
        <w:t xml:space="preserve"> Center API Guide</w:t>
      </w:r>
    </w:p>
    <w:p w:rsidR="00816047" w:rsidRDefault="00816047" w:rsidP="004F489A">
      <w:pPr>
        <w:pStyle w:val="NormalH"/>
        <w:rPr>
          <w:lang w:val="en-GB"/>
        </w:rPr>
      </w:pPr>
      <w:bookmarkStart w:id="2" w:name="_Toc446234547"/>
      <w:bookmarkStart w:id="3" w:name="_Toc467738720"/>
      <w:bookmarkStart w:id="4" w:name="_Toc499640208"/>
      <w:bookmarkStart w:id="5" w:name="_Toc463083793"/>
      <w:bookmarkStart w:id="6" w:name="_Toc465677963"/>
      <w:bookmarkStart w:id="7" w:name="_Toc467738735"/>
      <w:bookmarkEnd w:id="0"/>
      <w:bookmarkEnd w:id="1"/>
      <w:r>
        <w:rPr>
          <w:lang w:val="en-GB"/>
        </w:rPr>
        <w:lastRenderedPageBreak/>
        <w:t>TABLE OF CONTENTS</w:t>
      </w:r>
    </w:p>
    <w:p w:rsidR="00BB2C40" w:rsidRDefault="00DB456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rPr>
          <w:rFonts w:cs="Tahoma"/>
          <w:noProof w:val="0"/>
          <w:sz w:val="24"/>
          <w:szCs w:val="24"/>
          <w:lang w:val="en-GB"/>
        </w:rPr>
        <w:fldChar w:fldCharType="begin"/>
      </w:r>
      <w:r w:rsidR="00816047">
        <w:rPr>
          <w:rFonts w:cs="Tahoma"/>
          <w:noProof w:val="0"/>
          <w:sz w:val="24"/>
          <w:szCs w:val="24"/>
          <w:lang w:val="en-GB"/>
        </w:rPr>
        <w:instrText xml:space="preserve"> TOC \o "1-3" </w:instrText>
      </w:r>
      <w:r>
        <w:rPr>
          <w:rFonts w:cs="Tahoma"/>
          <w:noProof w:val="0"/>
          <w:sz w:val="24"/>
          <w:szCs w:val="24"/>
          <w:lang w:val="en-GB"/>
        </w:rPr>
        <w:fldChar w:fldCharType="separate"/>
      </w:r>
      <w:r w:rsidR="00BB2C40">
        <w:t>1</w:t>
      </w:r>
      <w:r w:rsidR="00BB2C40"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ab/>
      </w:r>
      <w:r w:rsidR="00BB2C40">
        <w:t>Introduction</w:t>
      </w:r>
      <w:r w:rsidR="00BB2C40">
        <w:tab/>
      </w:r>
      <w:r w:rsidR="00BB2C40">
        <w:fldChar w:fldCharType="begin"/>
      </w:r>
      <w:r w:rsidR="00BB2C40">
        <w:instrText xml:space="preserve"> PAGEREF _Toc42532872 \h </w:instrText>
      </w:r>
      <w:r w:rsidR="00BB2C40">
        <w:fldChar w:fldCharType="separate"/>
      </w:r>
      <w:r w:rsidR="00BB2C40">
        <w:t>4</w:t>
      </w:r>
      <w:r w:rsidR="00BB2C40"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1.1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Overview</w:t>
      </w:r>
      <w:r>
        <w:tab/>
      </w:r>
      <w:r>
        <w:fldChar w:fldCharType="begin"/>
      </w:r>
      <w:r>
        <w:instrText xml:space="preserve"> PAGEREF _Toc42532873 \h </w:instrText>
      </w:r>
      <w:r>
        <w:fldChar w:fldCharType="separate"/>
      </w:r>
      <w:r>
        <w:t>4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1.2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Authentication</w:t>
      </w:r>
      <w:r>
        <w:tab/>
      </w:r>
      <w:r>
        <w:fldChar w:fldCharType="begin"/>
      </w:r>
      <w:r>
        <w:instrText xml:space="preserve"> PAGEREF _Toc42532874 \h </w:instrText>
      </w:r>
      <w:r>
        <w:fldChar w:fldCharType="separate"/>
      </w:r>
      <w:r>
        <w:t>4</w:t>
      </w:r>
      <w:r>
        <w:fldChar w:fldCharType="end"/>
      </w:r>
    </w:p>
    <w:p w:rsidR="00BB2C40" w:rsidRDefault="00BB2C4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ab/>
      </w:r>
      <w:r>
        <w:t>Enumerated Types</w:t>
      </w:r>
      <w:r>
        <w:tab/>
      </w:r>
      <w:r>
        <w:fldChar w:fldCharType="begin"/>
      </w:r>
      <w:r>
        <w:instrText xml:space="preserve"> PAGEREF _Toc42532875 \h </w:instrText>
      </w:r>
      <w:r>
        <w:fldChar w:fldCharType="separate"/>
      </w:r>
      <w:r>
        <w:t>5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RobotType</w:t>
      </w:r>
      <w:r>
        <w:tab/>
      </w:r>
      <w:r>
        <w:fldChar w:fldCharType="begin"/>
      </w:r>
      <w:r>
        <w:instrText xml:space="preserve"> PAGEREF _Toc42532876 \h </w:instrText>
      </w:r>
      <w:r>
        <w:fldChar w:fldCharType="separate"/>
      </w:r>
      <w:r>
        <w:t>5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2.2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RobotState</w:t>
      </w:r>
      <w:r>
        <w:tab/>
      </w:r>
      <w:r>
        <w:fldChar w:fldCharType="begin"/>
      </w:r>
      <w:r>
        <w:instrText xml:space="preserve"> PAGEREF _Toc42532877 \h </w:instrText>
      </w:r>
      <w:r>
        <w:fldChar w:fldCharType="separate"/>
      </w:r>
      <w:r>
        <w:t>6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2.3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JobState</w:t>
      </w:r>
      <w:r>
        <w:tab/>
      </w:r>
      <w:r>
        <w:fldChar w:fldCharType="begin"/>
      </w:r>
      <w:r>
        <w:instrText xml:space="preserve"> PAGEREF _Toc42532878 \h </w:instrText>
      </w:r>
      <w:r>
        <w:fldChar w:fldCharType="separate"/>
      </w:r>
      <w:r>
        <w:t>6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2.4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JobCommand</w:t>
      </w:r>
      <w:r>
        <w:tab/>
      </w:r>
      <w:r>
        <w:fldChar w:fldCharType="begin"/>
      </w:r>
      <w:r>
        <w:instrText xml:space="preserve"> PAGEREF _Toc42532879 \h </w:instrText>
      </w:r>
      <w:r>
        <w:fldChar w:fldCharType="separate"/>
      </w:r>
      <w:r>
        <w:t>6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2.5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JobSource</w:t>
      </w:r>
      <w:r>
        <w:tab/>
      </w:r>
      <w:r>
        <w:fldChar w:fldCharType="begin"/>
      </w:r>
      <w:r>
        <w:instrText xml:space="preserve"> PAGEREF _Toc42532880 \h </w:instrText>
      </w:r>
      <w:r>
        <w:fldChar w:fldCharType="separate"/>
      </w:r>
      <w:r>
        <w:t>6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2.6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EnvironmentType</w:t>
      </w:r>
      <w:r>
        <w:tab/>
      </w:r>
      <w:r>
        <w:fldChar w:fldCharType="begin"/>
      </w:r>
      <w:r>
        <w:instrText xml:space="preserve"> PAGEREF _Toc42532881 \h </w:instrText>
      </w:r>
      <w:r>
        <w:fldChar w:fldCharType="separate"/>
      </w:r>
      <w:r>
        <w:t>7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2.7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AssetType</w:t>
      </w:r>
      <w:r>
        <w:tab/>
      </w:r>
      <w:r>
        <w:fldChar w:fldCharType="begin"/>
      </w:r>
      <w:r>
        <w:instrText xml:space="preserve"> PAGEREF _Toc42532882 \h </w:instrText>
      </w:r>
      <w:r>
        <w:fldChar w:fldCharType="separate"/>
      </w:r>
      <w:r>
        <w:t>7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2.8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ArgumentType</w:t>
      </w:r>
      <w:r>
        <w:tab/>
      </w:r>
      <w:r>
        <w:fldChar w:fldCharType="begin"/>
      </w:r>
      <w:r>
        <w:instrText xml:space="preserve"> PAGEREF _Toc42532883 \h </w:instrText>
      </w:r>
      <w:r>
        <w:fldChar w:fldCharType="separate"/>
      </w:r>
      <w:r>
        <w:t>7</w:t>
      </w:r>
      <w:r>
        <w:fldChar w:fldCharType="end"/>
      </w:r>
    </w:p>
    <w:p w:rsidR="00BB2C40" w:rsidRDefault="00BB2C4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ab/>
      </w:r>
      <w:r>
        <w:t>ENTITIES</w:t>
      </w:r>
      <w:r>
        <w:tab/>
      </w:r>
      <w:r>
        <w:fldChar w:fldCharType="begin"/>
      </w:r>
      <w:r>
        <w:instrText xml:space="preserve"> PAGEREF _Toc42532884 \h </w:instrText>
      </w:r>
      <w:r>
        <w:fldChar w:fldCharType="separate"/>
      </w:r>
      <w:r>
        <w:t>8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3.1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User</w:t>
      </w:r>
      <w:r>
        <w:tab/>
      </w:r>
      <w:r>
        <w:fldChar w:fldCharType="begin"/>
      </w:r>
      <w:r>
        <w:instrText xml:space="preserve"> PAGEREF _Toc42532885 \h </w:instrText>
      </w:r>
      <w:r>
        <w:fldChar w:fldCharType="separate"/>
      </w:r>
      <w:r>
        <w:t>8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3.2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Robot</w:t>
      </w:r>
      <w:r>
        <w:tab/>
      </w:r>
      <w:r>
        <w:fldChar w:fldCharType="begin"/>
      </w:r>
      <w:r>
        <w:instrText xml:space="preserve"> PAGEREF _Toc42532886 \h </w:instrText>
      </w:r>
      <w:r>
        <w:fldChar w:fldCharType="separate"/>
      </w:r>
      <w:r>
        <w:t>8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3.3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OrganizationUnit</w:t>
      </w:r>
      <w:r>
        <w:tab/>
      </w:r>
      <w:r>
        <w:fldChar w:fldCharType="begin"/>
      </w:r>
      <w:r>
        <w:instrText xml:space="preserve"> PAGEREF _Toc42532887 \h </w:instrText>
      </w:r>
      <w:r>
        <w:fldChar w:fldCharType="separate"/>
      </w:r>
      <w:r>
        <w:t>9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3.4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Environment</w:t>
      </w:r>
      <w:r>
        <w:tab/>
      </w:r>
      <w:r>
        <w:fldChar w:fldCharType="begin"/>
      </w:r>
      <w:r>
        <w:instrText xml:space="preserve"> PAGEREF _Toc42532888 \h </w:instrText>
      </w:r>
      <w:r>
        <w:fldChar w:fldCharType="separate"/>
      </w:r>
      <w:r>
        <w:t>9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3.5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Packages</w:t>
      </w:r>
      <w:r>
        <w:tab/>
      </w:r>
      <w:r>
        <w:fldChar w:fldCharType="begin"/>
      </w:r>
      <w:r>
        <w:instrText xml:space="preserve"> PAGEREF _Toc42532889 \h </w:instrText>
      </w:r>
      <w:r>
        <w:fldChar w:fldCharType="separate"/>
      </w:r>
      <w:r>
        <w:t>9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3.6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WorkFlowParameter</w:t>
      </w:r>
      <w:r>
        <w:tab/>
      </w:r>
      <w:r>
        <w:fldChar w:fldCharType="begin"/>
      </w:r>
      <w:r>
        <w:instrText xml:space="preserve"> PAGEREF _Toc42532890 \h </w:instrText>
      </w:r>
      <w:r>
        <w:fldChar w:fldCharType="separate"/>
      </w:r>
      <w:r>
        <w:t>9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3.7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WorkFlow</w:t>
      </w:r>
      <w:r>
        <w:tab/>
      </w:r>
      <w:r>
        <w:fldChar w:fldCharType="begin"/>
      </w:r>
      <w:r>
        <w:instrText xml:space="preserve"> PAGEREF _Toc42532891 \h </w:instrText>
      </w:r>
      <w:r>
        <w:fldChar w:fldCharType="separate"/>
      </w:r>
      <w:r>
        <w:t>10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3.8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Job</w:t>
      </w:r>
      <w:r>
        <w:tab/>
      </w:r>
      <w:r>
        <w:fldChar w:fldCharType="begin"/>
      </w:r>
      <w:r>
        <w:instrText xml:space="preserve"> PAGEREF _Toc42532892 \h </w:instrText>
      </w:r>
      <w:r>
        <w:fldChar w:fldCharType="separate"/>
      </w:r>
      <w:r>
        <w:t>10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3.9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RobotMappingVM</w:t>
      </w:r>
      <w:r>
        <w:tab/>
      </w:r>
      <w:r>
        <w:fldChar w:fldCharType="begin"/>
      </w:r>
      <w:r>
        <w:instrText xml:space="preserve"> PAGEREF _Toc42532893 \h </w:instrText>
      </w:r>
      <w:r>
        <w:fldChar w:fldCharType="separate"/>
      </w:r>
      <w:r>
        <w:t>11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3.10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HeartbeatDTO</w:t>
      </w:r>
      <w:r>
        <w:tab/>
      </w:r>
      <w:r>
        <w:fldChar w:fldCharType="begin"/>
      </w:r>
      <w:r>
        <w:instrText xml:space="preserve"> PAGEREF _Toc42532894 \h </w:instrText>
      </w:r>
      <w:r>
        <w:fldChar w:fldCharType="separate"/>
      </w:r>
      <w:r>
        <w:t>11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3.11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Command</w:t>
      </w:r>
      <w:r>
        <w:tab/>
      </w:r>
      <w:r>
        <w:fldChar w:fldCharType="begin"/>
      </w:r>
      <w:r>
        <w:instrText xml:space="preserve"> PAGEREF _Toc42532895 \h </w:instrText>
      </w:r>
      <w:r>
        <w:fldChar w:fldCharType="separate"/>
      </w:r>
      <w:r>
        <w:t>11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3.12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HeartbeatData</w:t>
      </w:r>
      <w:r>
        <w:tab/>
      </w:r>
      <w:r>
        <w:fldChar w:fldCharType="begin"/>
      </w:r>
      <w:r>
        <w:instrText xml:space="preserve"> PAGEREF _Toc42532896 \h </w:instrText>
      </w:r>
      <w:r>
        <w:fldChar w:fldCharType="separate"/>
      </w:r>
      <w:r>
        <w:t>12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3.13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AssetVM</w:t>
      </w:r>
      <w:r>
        <w:tab/>
      </w:r>
      <w:r>
        <w:fldChar w:fldCharType="begin"/>
      </w:r>
      <w:r>
        <w:instrText xml:space="preserve"> PAGEREF _Toc42532897 \h </w:instrText>
      </w:r>
      <w:r>
        <w:fldChar w:fldCharType="separate"/>
      </w:r>
      <w:r>
        <w:t>12</w:t>
      </w:r>
      <w:r>
        <w:fldChar w:fldCharType="end"/>
      </w:r>
    </w:p>
    <w:p w:rsidR="00BB2C40" w:rsidRDefault="00BB2C4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ab/>
      </w:r>
      <w:r>
        <w:t>API Resources</w:t>
      </w:r>
      <w:r>
        <w:tab/>
      </w:r>
      <w:r>
        <w:fldChar w:fldCharType="begin"/>
      </w:r>
      <w:r>
        <w:instrText xml:space="preserve"> PAGEREF _Toc42532898 \h </w:instrText>
      </w:r>
      <w:r>
        <w:fldChar w:fldCharType="separate"/>
      </w:r>
      <w:r>
        <w:t>13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lang w:eastAsia="ja-JP"/>
        </w:rPr>
        <w:t>4.1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Users</w:t>
      </w:r>
      <w:r>
        <w:tab/>
      </w:r>
      <w:r>
        <w:fldChar w:fldCharType="begin"/>
      </w:r>
      <w:r>
        <w:instrText xml:space="preserve"> PAGEREF _Toc42532899 \h </w:instrText>
      </w:r>
      <w:r>
        <w:fldChar w:fldCharType="separate"/>
      </w:r>
      <w:r>
        <w:t>13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4.2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GetAssociatedProcesses</w:t>
      </w:r>
      <w:r>
        <w:tab/>
      </w:r>
      <w:r>
        <w:fldChar w:fldCharType="begin"/>
      </w:r>
      <w:r>
        <w:instrText xml:space="preserve"> PAGEREF _Toc42532900 \h </w:instrText>
      </w:r>
      <w:r>
        <w:fldChar w:fldCharType="separate"/>
      </w:r>
      <w:r>
        <w:t>14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lang w:eastAsia="ja-JP"/>
        </w:rPr>
        <w:t>4.3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05A0">
        <w:rPr>
          <w:lang w:val="vi-VN"/>
        </w:rPr>
        <w:t>WorkFlow</w:t>
      </w:r>
      <w:r>
        <w:t>s</w:t>
      </w:r>
      <w:r>
        <w:tab/>
      </w:r>
      <w:r>
        <w:fldChar w:fldCharType="begin"/>
      </w:r>
      <w:r>
        <w:instrText xml:space="preserve"> PAGEREF _Toc42532901 \h </w:instrText>
      </w:r>
      <w:r>
        <w:fldChar w:fldCharType="separate"/>
      </w:r>
      <w:r>
        <w:t>15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lang w:eastAsia="ja-JP"/>
        </w:rPr>
        <w:t>4.4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05A0">
        <w:rPr>
          <w:lang w:val="vi-VN"/>
        </w:rPr>
        <w:t>WorkFlow</w:t>
      </w:r>
      <w:r>
        <w:t>Version</w:t>
      </w:r>
      <w:r>
        <w:tab/>
      </w:r>
      <w:r>
        <w:fldChar w:fldCharType="begin"/>
      </w:r>
      <w:r>
        <w:instrText xml:space="preserve"> PAGEREF _Toc42532902 \h </w:instrText>
      </w:r>
      <w:r>
        <w:fldChar w:fldCharType="separate"/>
      </w:r>
      <w:r>
        <w:t>17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lang w:eastAsia="ja-JP"/>
        </w:rPr>
        <w:t>4.5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Environments</w:t>
      </w:r>
      <w:r>
        <w:tab/>
      </w:r>
      <w:r>
        <w:fldChar w:fldCharType="begin"/>
      </w:r>
      <w:r>
        <w:instrText xml:space="preserve"> PAGEREF _Toc42532903 \h </w:instrText>
      </w:r>
      <w:r>
        <w:fldChar w:fldCharType="separate"/>
      </w:r>
      <w:r>
        <w:t>18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lastRenderedPageBreak/>
        <w:t>4.6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StartJob</w:t>
      </w:r>
      <w:r>
        <w:tab/>
      </w:r>
      <w:r>
        <w:fldChar w:fldCharType="begin"/>
      </w:r>
      <w:r>
        <w:instrText xml:space="preserve"> PAGEREF _Toc42532904 \h </w:instrText>
      </w:r>
      <w:r>
        <w:fldChar w:fldCharType="separate"/>
      </w:r>
      <w:r>
        <w:t>19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4.7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StopJob</w:t>
      </w:r>
      <w:r>
        <w:tab/>
      </w:r>
      <w:r>
        <w:fldChar w:fldCharType="begin"/>
      </w:r>
      <w:r>
        <w:instrText xml:space="preserve"> PAGEREF _Toc42532905 \h </w:instrText>
      </w:r>
      <w:r>
        <w:fldChar w:fldCharType="separate"/>
      </w:r>
      <w:r>
        <w:t>20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4.8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GetJob</w:t>
      </w:r>
      <w:r>
        <w:tab/>
      </w:r>
      <w:r>
        <w:fldChar w:fldCharType="begin"/>
      </w:r>
      <w:r>
        <w:instrText xml:space="preserve"> PAGEREF _Toc42532906 \h </w:instrText>
      </w:r>
      <w:r>
        <w:fldChar w:fldCharType="separate"/>
      </w:r>
      <w:r>
        <w:t>21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lang w:eastAsia="ja-JP"/>
        </w:rPr>
        <w:t>4.9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GetJobs</w:t>
      </w:r>
      <w:r>
        <w:tab/>
      </w:r>
      <w:r>
        <w:fldChar w:fldCharType="begin"/>
      </w:r>
      <w:r>
        <w:instrText xml:space="preserve"> PAGEREF _Toc42532907 \h </w:instrText>
      </w:r>
      <w:r>
        <w:fldChar w:fldCharType="separate"/>
      </w:r>
      <w:r>
        <w:t>22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4.10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GetRobotMapping</w:t>
      </w:r>
      <w:r>
        <w:tab/>
      </w:r>
      <w:r>
        <w:fldChar w:fldCharType="begin"/>
      </w:r>
      <w:r>
        <w:instrText xml:space="preserve"> PAGEREF _Toc42532908 \h </w:instrText>
      </w:r>
      <w:r>
        <w:fldChar w:fldCharType="separate"/>
      </w:r>
      <w:r>
        <w:t>24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lang w:eastAsia="ja-JP"/>
        </w:rPr>
        <w:t>4.11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GetRobots</w:t>
      </w:r>
      <w:r>
        <w:tab/>
      </w:r>
      <w:r>
        <w:fldChar w:fldCharType="begin"/>
      </w:r>
      <w:r>
        <w:instrText xml:space="preserve"> PAGEREF _Toc42532909 \h </w:instrText>
      </w:r>
      <w:r>
        <w:fldChar w:fldCharType="separate"/>
      </w:r>
      <w:r>
        <w:t>25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4.12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SubmitHeartbeat</w:t>
      </w:r>
      <w:r>
        <w:tab/>
      </w:r>
      <w:r>
        <w:fldChar w:fldCharType="begin"/>
      </w:r>
      <w:r>
        <w:instrText xml:space="preserve"> PAGEREF _Toc42532910 \h </w:instrText>
      </w:r>
      <w:r>
        <w:fldChar w:fldCharType="separate"/>
      </w:r>
      <w:r>
        <w:t>27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4.13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SubmitJobState</w:t>
      </w:r>
      <w:r>
        <w:tab/>
      </w:r>
      <w:r>
        <w:fldChar w:fldCharType="begin"/>
      </w:r>
      <w:r>
        <w:instrText xml:space="preserve"> PAGEREF _Toc42532911 \h </w:instrText>
      </w:r>
      <w:r>
        <w:fldChar w:fldCharType="separate"/>
      </w:r>
      <w:r>
        <w:t>28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4.14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PushLogs</w:t>
      </w:r>
      <w:r>
        <w:tab/>
      </w:r>
      <w:r>
        <w:fldChar w:fldCharType="begin"/>
      </w:r>
      <w:r>
        <w:instrText xml:space="preserve"> PAGEREF _Toc42532912 \h </w:instrText>
      </w:r>
      <w:r>
        <w:fldChar w:fldCharType="separate"/>
      </w:r>
      <w:r>
        <w:t>29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lang w:eastAsia="ja-JP"/>
        </w:rPr>
        <w:t>4.15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Get</w:t>
      </w:r>
      <w:r w:rsidRPr="008405A0">
        <w:rPr>
          <w:lang w:val="vi-VN"/>
        </w:rPr>
        <w:t>Log</w:t>
      </w:r>
      <w:r>
        <w:t>s</w:t>
      </w:r>
      <w:r>
        <w:tab/>
      </w:r>
      <w:r>
        <w:fldChar w:fldCharType="begin"/>
      </w:r>
      <w:r>
        <w:instrText xml:space="preserve"> PAGEREF _Toc42532913 \h </w:instrText>
      </w:r>
      <w:r>
        <w:fldChar w:fldCharType="separate"/>
      </w:r>
      <w:r>
        <w:t>30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4.16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GetAsset</w:t>
      </w:r>
      <w:r>
        <w:tab/>
      </w:r>
      <w:r>
        <w:fldChar w:fldCharType="begin"/>
      </w:r>
      <w:r>
        <w:instrText xml:space="preserve"> PAGEREF _Toc42532914 \h </w:instrText>
      </w:r>
      <w:r>
        <w:fldChar w:fldCharType="separate"/>
      </w:r>
      <w:r>
        <w:t>32</w:t>
      </w:r>
      <w:r>
        <w:fldChar w:fldCharType="end"/>
      </w:r>
    </w:p>
    <w:p w:rsidR="00BB2C40" w:rsidRDefault="00BB2C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4.17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SetAsset</w:t>
      </w:r>
      <w:r>
        <w:tab/>
      </w:r>
      <w:r>
        <w:fldChar w:fldCharType="begin"/>
      </w:r>
      <w:r>
        <w:instrText xml:space="preserve"> PAGEREF _Toc42532915 \h </w:instrText>
      </w:r>
      <w:r>
        <w:fldChar w:fldCharType="separate"/>
      </w:r>
      <w:r>
        <w:t>33</w:t>
      </w:r>
      <w:r>
        <w:fldChar w:fldCharType="end"/>
      </w:r>
    </w:p>
    <w:p w:rsidR="00816047" w:rsidRDefault="00DB4565" w:rsidP="004F489A">
      <w:pPr>
        <w:rPr>
          <w:lang w:val="en-GB"/>
        </w:rPr>
        <w:sectPr w:rsidR="00816047">
          <w:footerReference w:type="first" r:id="rId9"/>
          <w:pgSz w:w="12242" w:h="15842" w:code="1"/>
          <w:pgMar w:top="1440" w:right="1440" w:bottom="1440" w:left="1800" w:header="720" w:footer="720" w:gutter="0"/>
          <w:cols w:space="720"/>
          <w:titlePg/>
        </w:sectPr>
      </w:pPr>
      <w:r>
        <w:rPr>
          <w:lang w:val="en-GB"/>
        </w:rPr>
        <w:fldChar w:fldCharType="end"/>
      </w:r>
    </w:p>
    <w:p w:rsidR="00816047" w:rsidRDefault="00816047" w:rsidP="004F489A">
      <w:pPr>
        <w:pStyle w:val="Heading1"/>
      </w:pPr>
      <w:bookmarkStart w:id="8" w:name="_Toc456598586"/>
      <w:bookmarkStart w:id="9" w:name="_Toc504442098"/>
      <w:bookmarkStart w:id="10" w:name="_Toc42532872"/>
      <w:r>
        <w:lastRenderedPageBreak/>
        <w:t>Introduction</w:t>
      </w:r>
      <w:bookmarkEnd w:id="8"/>
      <w:bookmarkEnd w:id="9"/>
      <w:bookmarkEnd w:id="10"/>
    </w:p>
    <w:p w:rsidR="00816047" w:rsidRDefault="00816047" w:rsidP="00B14290">
      <w:pPr>
        <w:pStyle w:val="Heading2"/>
      </w:pPr>
      <w:bookmarkStart w:id="11" w:name="_Toc456598591"/>
      <w:bookmarkStart w:id="12" w:name="_Toc504442103"/>
      <w:bookmarkStart w:id="13" w:name="_Toc42532873"/>
      <w:r>
        <w:t>Overview</w:t>
      </w:r>
      <w:bookmarkEnd w:id="11"/>
      <w:bookmarkEnd w:id="12"/>
      <w:bookmarkEnd w:id="13"/>
    </w:p>
    <w:p w:rsidR="00816047" w:rsidRDefault="003770F7" w:rsidP="004F489A">
      <w:r w:rsidRPr="003770F7">
        <w:t>This is an REST API that exposes entities and their relationships using well defined access, navi</w:t>
      </w:r>
      <w:r w:rsidR="00855832">
        <w:t xml:space="preserve">gation and modification rules. </w:t>
      </w:r>
      <w:r w:rsidRPr="003770F7">
        <w:t xml:space="preserve">The </w:t>
      </w:r>
      <w:proofErr w:type="spellStart"/>
      <w:r w:rsidRPr="003770F7">
        <w:t>akaBot</w:t>
      </w:r>
      <w:proofErr w:type="spellEnd"/>
      <w:r w:rsidRPr="003770F7">
        <w:t xml:space="preserve"> Center API Guide is meant to help you easily access and manage all resources available in the Center web interface</w:t>
      </w:r>
      <w:r>
        <w:t>.</w:t>
      </w:r>
    </w:p>
    <w:p w:rsidR="003770F7" w:rsidRDefault="003770F7" w:rsidP="004F489A">
      <w:proofErr w:type="spellStart"/>
      <w:r w:rsidRPr="00855832">
        <w:rPr>
          <w:i/>
        </w:rPr>
        <w:t>Node</w:t>
      </w:r>
      <w:proofErr w:type="spellEnd"/>
      <w:r w:rsidRPr="00855832">
        <w:rPr>
          <w:i/>
        </w:rPr>
        <w:t>: All examples have been built using the http://botcenter.akabot.io Center address. Please use your own Center address when building requests</w:t>
      </w:r>
      <w:r w:rsidRPr="003770F7">
        <w:t>.</w:t>
      </w:r>
    </w:p>
    <w:p w:rsidR="003770F7" w:rsidRDefault="003770F7" w:rsidP="007F2285">
      <w:pPr>
        <w:pStyle w:val="Heading2"/>
      </w:pPr>
      <w:bookmarkStart w:id="14" w:name="_Toc42532874"/>
      <w:r>
        <w:t>Authentication</w:t>
      </w:r>
      <w:bookmarkEnd w:id="14"/>
    </w:p>
    <w:p w:rsidR="000433FA" w:rsidRDefault="001F0A41" w:rsidP="000433FA">
      <w:pPr>
        <w:pStyle w:val="ListParagraph"/>
        <w:numPr>
          <w:ilvl w:val="0"/>
          <w:numId w:val="15"/>
        </w:numPr>
        <w:rPr>
          <w:b/>
        </w:rPr>
      </w:pPr>
      <w:r w:rsidRPr="001F0A41">
        <w:rPr>
          <w:b/>
        </w:rPr>
        <w:t>Robot</w:t>
      </w:r>
    </w:p>
    <w:p w:rsidR="00782812" w:rsidRPr="003770F7" w:rsidRDefault="00782812" w:rsidP="00782812">
      <w:pPr>
        <w:ind w:left="360"/>
      </w:pPr>
      <w:r w:rsidRPr="003770F7">
        <w:t xml:space="preserve">The authentication system for the </w:t>
      </w:r>
      <w:proofErr w:type="spellStart"/>
      <w:r w:rsidRPr="003770F7">
        <w:t>akaBot</w:t>
      </w:r>
      <w:proofErr w:type="spellEnd"/>
      <w:r w:rsidRPr="003770F7">
        <w:t xml:space="preserve"> Center API uses a bearer token. It requires you to use the </w:t>
      </w:r>
      <w:proofErr w:type="spellStart"/>
      <w:r w:rsidRPr="003770F7">
        <w:t>robotKey</w:t>
      </w:r>
      <w:proofErr w:type="spellEnd"/>
      <w:r w:rsidRPr="003770F7">
        <w:t xml:space="preserve"> and </w:t>
      </w:r>
      <w:proofErr w:type="spellStart"/>
      <w:r w:rsidRPr="003770F7">
        <w:t>machineName</w:t>
      </w:r>
      <w:proofErr w:type="spellEnd"/>
      <w:r w:rsidRPr="003770F7">
        <w:t xml:space="preserve">. </w:t>
      </w:r>
    </w:p>
    <w:p w:rsidR="00782812" w:rsidRPr="00782812" w:rsidRDefault="00782812" w:rsidP="00782812">
      <w:pPr>
        <w:pStyle w:val="ListParagraph"/>
        <w:ind w:left="360"/>
      </w:pPr>
      <w:r w:rsidRPr="003770F7">
        <w:t xml:space="preserve">To authenticate to the </w:t>
      </w:r>
      <w:proofErr w:type="spellStart"/>
      <w:r w:rsidRPr="003770F7">
        <w:t>akaBot</w:t>
      </w:r>
      <w:proofErr w:type="spellEnd"/>
      <w:r w:rsidRPr="003770F7">
        <w:t xml:space="preserve"> Center API do the following:</w:t>
      </w:r>
    </w:p>
    <w:p w:rsidR="000433FA" w:rsidRPr="003770F7" w:rsidRDefault="000433FA" w:rsidP="000433FA">
      <w:pPr>
        <w:pStyle w:val="ListParagraph"/>
        <w:numPr>
          <w:ilvl w:val="0"/>
          <w:numId w:val="10"/>
        </w:numPr>
      </w:pPr>
      <w:r w:rsidRPr="003770F7">
        <w:t>Make a POST request to the http://botcenter.akabot.io/api/Account URL</w:t>
      </w:r>
    </w:p>
    <w:p w:rsidR="000433FA" w:rsidRDefault="000433FA" w:rsidP="000433FA">
      <w:r>
        <w:rPr>
          <w:noProof/>
        </w:rPr>
        <w:drawing>
          <wp:inline distT="0" distB="0" distL="0" distR="0" wp14:anchorId="0F18DB65" wp14:editId="47A578B9">
            <wp:extent cx="5715000" cy="34798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3FA" w:rsidRPr="003770F7" w:rsidRDefault="000433FA" w:rsidP="000433FA">
      <w:r w:rsidRPr="003770F7">
        <w:t>Request</w:t>
      </w:r>
    </w:p>
    <w:p w:rsidR="000433FA" w:rsidRDefault="000433FA" w:rsidP="000433FA">
      <w:r>
        <w:rPr>
          <w:noProof/>
        </w:rPr>
        <w:drawing>
          <wp:inline distT="0" distB="0" distL="0" distR="0" wp14:anchorId="3215328A" wp14:editId="7240B019">
            <wp:extent cx="5715000" cy="358140"/>
            <wp:effectExtent l="0" t="0" r="0" b="381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3FA" w:rsidRDefault="000433FA" w:rsidP="000433FA">
      <w:r>
        <w:rPr>
          <w:noProof/>
        </w:rPr>
        <w:drawing>
          <wp:inline distT="0" distB="0" distL="0" distR="0" wp14:anchorId="36B0925D" wp14:editId="2EEBC730">
            <wp:extent cx="5715000" cy="46482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3FA" w:rsidRPr="003770F7" w:rsidRDefault="000433FA" w:rsidP="000433FA">
      <w:r w:rsidRPr="003770F7">
        <w:t>Response</w:t>
      </w:r>
    </w:p>
    <w:p w:rsidR="000433FA" w:rsidRDefault="000433FA" w:rsidP="000433FA">
      <w:r>
        <w:rPr>
          <w:noProof/>
        </w:rPr>
        <w:drawing>
          <wp:inline distT="0" distB="0" distL="0" distR="0" wp14:anchorId="26454844" wp14:editId="4AF22BA6">
            <wp:extent cx="5715000" cy="567690"/>
            <wp:effectExtent l="0" t="0" r="0" b="381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3FA" w:rsidRPr="003770F7" w:rsidRDefault="000433FA" w:rsidP="000433FA">
      <w:pPr>
        <w:pStyle w:val="ListParagraph"/>
        <w:numPr>
          <w:ilvl w:val="0"/>
          <w:numId w:val="10"/>
        </w:numPr>
      </w:pPr>
      <w:r w:rsidRPr="00F17291">
        <w:t>Copy to the Clipboard the token from the HTTP response, from the "</w:t>
      </w:r>
      <w:proofErr w:type="spellStart"/>
      <w:r w:rsidRPr="003770F7">
        <w:t>id_token</w:t>
      </w:r>
      <w:proofErr w:type="spellEnd"/>
      <w:r w:rsidRPr="00F17291">
        <w:t>"</w:t>
      </w:r>
    </w:p>
    <w:p w:rsidR="000433FA" w:rsidRPr="003770F7" w:rsidRDefault="000433FA" w:rsidP="000433FA">
      <w:pPr>
        <w:pStyle w:val="ListParagraph"/>
        <w:numPr>
          <w:ilvl w:val="0"/>
          <w:numId w:val="10"/>
        </w:numPr>
      </w:pPr>
      <w:r w:rsidRPr="00F17291">
        <w:t>The token must be used in all future requests, in the following format</w:t>
      </w:r>
      <w:r w:rsidRPr="003770F7">
        <w:t>:</w:t>
      </w:r>
    </w:p>
    <w:p w:rsidR="001F0A41" w:rsidRPr="001F0A41" w:rsidRDefault="000433FA" w:rsidP="000433FA">
      <w:pPr>
        <w:rPr>
          <w:b/>
        </w:rPr>
      </w:pPr>
      <w:r>
        <w:rPr>
          <w:noProof/>
        </w:rPr>
        <w:drawing>
          <wp:inline distT="0" distB="0" distL="0" distR="0" wp14:anchorId="47815C11" wp14:editId="48B5CD12">
            <wp:extent cx="5715000" cy="27559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3FA" w:rsidRDefault="001B456A" w:rsidP="000433FA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lastRenderedPageBreak/>
        <w:t>Acount</w:t>
      </w:r>
      <w:bookmarkStart w:id="15" w:name="_GoBack"/>
      <w:bookmarkEnd w:id="15"/>
    </w:p>
    <w:p w:rsidR="00782812" w:rsidRPr="003770F7" w:rsidRDefault="00782812" w:rsidP="00782812">
      <w:pPr>
        <w:ind w:left="360"/>
      </w:pPr>
      <w:r w:rsidRPr="003770F7">
        <w:t xml:space="preserve">The authentication system for the </w:t>
      </w:r>
      <w:proofErr w:type="spellStart"/>
      <w:r w:rsidRPr="003770F7">
        <w:t>akaBot</w:t>
      </w:r>
      <w:proofErr w:type="spellEnd"/>
      <w:r w:rsidRPr="003770F7">
        <w:t xml:space="preserve"> Center API uses a bearer token. It </w:t>
      </w:r>
      <w:r>
        <w:t>requires you to use the username</w:t>
      </w:r>
      <w:r w:rsidRPr="003770F7">
        <w:t xml:space="preserve"> and </w:t>
      </w:r>
      <w:r w:rsidR="00175D6D">
        <w:t>password</w:t>
      </w:r>
      <w:r w:rsidRPr="003770F7">
        <w:t xml:space="preserve">. </w:t>
      </w:r>
    </w:p>
    <w:p w:rsidR="00782812" w:rsidRPr="00782812" w:rsidRDefault="00782812" w:rsidP="00782812">
      <w:pPr>
        <w:pStyle w:val="ListParagraph"/>
        <w:ind w:left="360"/>
      </w:pPr>
      <w:r w:rsidRPr="003770F7">
        <w:t xml:space="preserve">To authenticate to the </w:t>
      </w:r>
      <w:proofErr w:type="spellStart"/>
      <w:r w:rsidRPr="003770F7">
        <w:t>akaBot</w:t>
      </w:r>
      <w:proofErr w:type="spellEnd"/>
      <w:r w:rsidRPr="003770F7">
        <w:t xml:space="preserve"> Center API do the following:</w:t>
      </w:r>
    </w:p>
    <w:p w:rsidR="000433FA" w:rsidRPr="003770F7" w:rsidRDefault="000433FA" w:rsidP="00782812">
      <w:pPr>
        <w:pStyle w:val="ListParagraph"/>
        <w:numPr>
          <w:ilvl w:val="0"/>
          <w:numId w:val="16"/>
        </w:numPr>
      </w:pPr>
      <w:r w:rsidRPr="003770F7">
        <w:t>Make a POST request to the http://botcenter.akabot.io/api</w:t>
      </w:r>
      <w:r w:rsidR="00782812">
        <w:t>/</w:t>
      </w:r>
      <w:r w:rsidR="00782812" w:rsidRPr="00782812">
        <w:t>authenticate</w:t>
      </w:r>
      <w:r w:rsidRPr="003770F7">
        <w:t xml:space="preserve"> URL</w:t>
      </w:r>
    </w:p>
    <w:p w:rsidR="000433FA" w:rsidRDefault="00782812" w:rsidP="000433FA">
      <w:r>
        <w:rPr>
          <w:noProof/>
        </w:rPr>
        <w:drawing>
          <wp:inline distT="0" distB="0" distL="0" distR="0" wp14:anchorId="0188FDAA" wp14:editId="7F78193A">
            <wp:extent cx="5715000" cy="33020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3FA" w:rsidRPr="003770F7" w:rsidRDefault="000433FA" w:rsidP="000433FA">
      <w:r w:rsidRPr="003770F7">
        <w:t>Request</w:t>
      </w:r>
    </w:p>
    <w:p w:rsidR="000433FA" w:rsidRDefault="000433FA" w:rsidP="000433FA">
      <w:r>
        <w:rPr>
          <w:noProof/>
        </w:rPr>
        <w:drawing>
          <wp:inline distT="0" distB="0" distL="0" distR="0" wp14:anchorId="3D6CC84C" wp14:editId="114CE527">
            <wp:extent cx="5715000" cy="358140"/>
            <wp:effectExtent l="0" t="0" r="0" b="381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3FA" w:rsidRDefault="00782812" w:rsidP="000433FA">
      <w:r>
        <w:rPr>
          <w:noProof/>
        </w:rPr>
        <w:drawing>
          <wp:inline distT="0" distB="0" distL="0" distR="0" wp14:anchorId="4DFFBEF7" wp14:editId="674DF39A">
            <wp:extent cx="5314950" cy="581025"/>
            <wp:effectExtent l="0" t="0" r="0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3FA" w:rsidRPr="003770F7" w:rsidRDefault="000433FA" w:rsidP="000433FA">
      <w:r w:rsidRPr="003770F7">
        <w:t>Response</w:t>
      </w:r>
    </w:p>
    <w:p w:rsidR="000433FA" w:rsidRDefault="000433FA" w:rsidP="000433FA">
      <w:r>
        <w:rPr>
          <w:noProof/>
        </w:rPr>
        <w:drawing>
          <wp:inline distT="0" distB="0" distL="0" distR="0" wp14:anchorId="34874E09" wp14:editId="45C9891C">
            <wp:extent cx="5715000" cy="567690"/>
            <wp:effectExtent l="0" t="0" r="0" b="381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3FA" w:rsidRPr="003770F7" w:rsidRDefault="000433FA" w:rsidP="003C1A7E">
      <w:pPr>
        <w:pStyle w:val="ListParagraph"/>
        <w:numPr>
          <w:ilvl w:val="0"/>
          <w:numId w:val="16"/>
        </w:numPr>
      </w:pPr>
      <w:r w:rsidRPr="00F17291">
        <w:t>Copy to the Clipboard the token from the HTTP response, from the "</w:t>
      </w:r>
      <w:proofErr w:type="spellStart"/>
      <w:r w:rsidRPr="003770F7">
        <w:t>id_token</w:t>
      </w:r>
      <w:proofErr w:type="spellEnd"/>
      <w:r w:rsidRPr="00F17291">
        <w:t>"</w:t>
      </w:r>
    </w:p>
    <w:p w:rsidR="000433FA" w:rsidRPr="003770F7" w:rsidRDefault="000433FA" w:rsidP="003C1A7E">
      <w:pPr>
        <w:pStyle w:val="ListParagraph"/>
        <w:numPr>
          <w:ilvl w:val="0"/>
          <w:numId w:val="16"/>
        </w:numPr>
      </w:pPr>
      <w:r w:rsidRPr="00F17291">
        <w:t>The token must be used in all future requests, in the following format</w:t>
      </w:r>
      <w:r w:rsidRPr="003770F7">
        <w:t>:</w:t>
      </w:r>
    </w:p>
    <w:p w:rsidR="000433FA" w:rsidRDefault="000433FA" w:rsidP="000433FA">
      <w:r>
        <w:rPr>
          <w:noProof/>
        </w:rPr>
        <w:drawing>
          <wp:inline distT="0" distB="0" distL="0" distR="0" wp14:anchorId="5F9DC8D8" wp14:editId="432EDFDC">
            <wp:extent cx="5715000" cy="27559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047" w:rsidRDefault="004F489A" w:rsidP="004F489A">
      <w:pPr>
        <w:pStyle w:val="Heading1"/>
      </w:pPr>
      <w:bookmarkStart w:id="16" w:name="_Toc42532875"/>
      <w:r w:rsidRPr="004F489A">
        <w:t>Enumerated Types</w:t>
      </w:r>
      <w:bookmarkEnd w:id="16"/>
      <w:r w:rsidR="00816047">
        <w:t xml:space="preserve"> </w:t>
      </w:r>
    </w:p>
    <w:p w:rsidR="004F489A" w:rsidRDefault="004F489A" w:rsidP="00B14290">
      <w:pPr>
        <w:pStyle w:val="Heading2"/>
      </w:pPr>
      <w:bookmarkStart w:id="17" w:name="_Toc42532876"/>
      <w:proofErr w:type="spellStart"/>
      <w:r>
        <w:t>RobotType</w:t>
      </w:r>
      <w:bookmarkEnd w:id="17"/>
      <w:proofErr w:type="spellEnd"/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4254"/>
        <w:gridCol w:w="4189"/>
      </w:tblGrid>
      <w:tr w:rsidR="004F489A" w:rsidRPr="004F489A" w:rsidTr="004F489A">
        <w:tc>
          <w:tcPr>
            <w:tcW w:w="4254" w:type="dxa"/>
          </w:tcPr>
          <w:p w:rsidR="004F489A" w:rsidRPr="004F489A" w:rsidRDefault="004F489A" w:rsidP="004F489A">
            <w:pPr>
              <w:ind w:left="0"/>
              <w:rPr>
                <w:b/>
              </w:rPr>
            </w:pPr>
            <w:r w:rsidRPr="004F489A">
              <w:rPr>
                <w:b/>
              </w:rPr>
              <w:t>Name</w:t>
            </w:r>
          </w:p>
        </w:tc>
        <w:tc>
          <w:tcPr>
            <w:tcW w:w="4189" w:type="dxa"/>
          </w:tcPr>
          <w:p w:rsidR="004F489A" w:rsidRPr="004F489A" w:rsidRDefault="004F489A" w:rsidP="004F489A">
            <w:pPr>
              <w:ind w:left="0"/>
              <w:rPr>
                <w:b/>
              </w:rPr>
            </w:pPr>
            <w:r w:rsidRPr="004F489A">
              <w:rPr>
                <w:b/>
              </w:rPr>
              <w:t>Value</w:t>
            </w:r>
          </w:p>
        </w:tc>
      </w:tr>
      <w:tr w:rsidR="004F489A" w:rsidTr="004F489A">
        <w:tc>
          <w:tcPr>
            <w:tcW w:w="4254" w:type="dxa"/>
          </w:tcPr>
          <w:p w:rsidR="004F489A" w:rsidRDefault="004F489A" w:rsidP="004F489A">
            <w:pPr>
              <w:ind w:left="0"/>
            </w:pPr>
            <w:r w:rsidRPr="004F489A">
              <w:t>DEVELOPMENT</w:t>
            </w:r>
          </w:p>
        </w:tc>
        <w:tc>
          <w:tcPr>
            <w:tcW w:w="4189" w:type="dxa"/>
          </w:tcPr>
          <w:p w:rsidR="004F489A" w:rsidRDefault="004F489A" w:rsidP="004F489A">
            <w:pPr>
              <w:ind w:left="0"/>
            </w:pPr>
            <w:r>
              <w:t>0</w:t>
            </w:r>
          </w:p>
        </w:tc>
      </w:tr>
      <w:tr w:rsidR="004F489A" w:rsidTr="004F489A">
        <w:tc>
          <w:tcPr>
            <w:tcW w:w="4254" w:type="dxa"/>
          </w:tcPr>
          <w:p w:rsidR="004F489A" w:rsidRPr="004F489A" w:rsidRDefault="004F489A" w:rsidP="004F489A">
            <w:pPr>
              <w:ind w:left="0"/>
            </w:pPr>
            <w:r w:rsidRPr="004F489A">
              <w:t>ASSITANT</w:t>
            </w:r>
          </w:p>
        </w:tc>
        <w:tc>
          <w:tcPr>
            <w:tcW w:w="4189" w:type="dxa"/>
          </w:tcPr>
          <w:p w:rsidR="004F489A" w:rsidRDefault="004F489A" w:rsidP="004F489A">
            <w:pPr>
              <w:ind w:left="0"/>
            </w:pPr>
            <w:r>
              <w:t>1</w:t>
            </w:r>
          </w:p>
        </w:tc>
      </w:tr>
      <w:tr w:rsidR="004F489A" w:rsidTr="004F489A">
        <w:tc>
          <w:tcPr>
            <w:tcW w:w="4254" w:type="dxa"/>
          </w:tcPr>
          <w:p w:rsidR="004F489A" w:rsidRPr="004F489A" w:rsidRDefault="004F489A" w:rsidP="004F489A">
            <w:pPr>
              <w:ind w:left="0"/>
            </w:pPr>
            <w:r w:rsidRPr="004F489A">
              <w:t>STAGING</w:t>
            </w:r>
          </w:p>
        </w:tc>
        <w:tc>
          <w:tcPr>
            <w:tcW w:w="4189" w:type="dxa"/>
          </w:tcPr>
          <w:p w:rsidR="004F489A" w:rsidRDefault="004F489A" w:rsidP="004F489A">
            <w:pPr>
              <w:ind w:left="0"/>
            </w:pPr>
            <w:r>
              <w:t>2</w:t>
            </w:r>
          </w:p>
        </w:tc>
      </w:tr>
      <w:tr w:rsidR="004F489A" w:rsidTr="004F489A">
        <w:tc>
          <w:tcPr>
            <w:tcW w:w="4254" w:type="dxa"/>
          </w:tcPr>
          <w:p w:rsidR="004F489A" w:rsidRPr="004F489A" w:rsidRDefault="004F489A" w:rsidP="004F489A">
            <w:pPr>
              <w:ind w:left="0"/>
            </w:pPr>
            <w:r w:rsidRPr="004F489A">
              <w:t>PRODUCTION</w:t>
            </w:r>
          </w:p>
        </w:tc>
        <w:tc>
          <w:tcPr>
            <w:tcW w:w="4189" w:type="dxa"/>
          </w:tcPr>
          <w:p w:rsidR="004F489A" w:rsidRDefault="004F489A" w:rsidP="004F489A">
            <w:pPr>
              <w:ind w:left="0"/>
            </w:pPr>
            <w:r>
              <w:t>3</w:t>
            </w:r>
          </w:p>
        </w:tc>
      </w:tr>
    </w:tbl>
    <w:p w:rsidR="004F489A" w:rsidRDefault="004F489A" w:rsidP="00B14290">
      <w:pPr>
        <w:pStyle w:val="Heading2"/>
      </w:pPr>
      <w:bookmarkStart w:id="18" w:name="_Toc42532877"/>
      <w:proofErr w:type="spellStart"/>
      <w:r>
        <w:lastRenderedPageBreak/>
        <w:t>RobotState</w:t>
      </w:r>
      <w:bookmarkEnd w:id="18"/>
      <w:proofErr w:type="spellEnd"/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4259"/>
        <w:gridCol w:w="4184"/>
      </w:tblGrid>
      <w:tr w:rsidR="004F489A" w:rsidRPr="004F489A" w:rsidTr="004F489A">
        <w:tc>
          <w:tcPr>
            <w:tcW w:w="4259" w:type="dxa"/>
          </w:tcPr>
          <w:p w:rsidR="004F489A" w:rsidRPr="004F489A" w:rsidRDefault="004F489A" w:rsidP="00F548D9">
            <w:pPr>
              <w:ind w:left="0"/>
              <w:rPr>
                <w:b/>
              </w:rPr>
            </w:pPr>
            <w:r w:rsidRPr="004F489A">
              <w:rPr>
                <w:b/>
              </w:rPr>
              <w:t>Name</w:t>
            </w:r>
          </w:p>
        </w:tc>
        <w:tc>
          <w:tcPr>
            <w:tcW w:w="4184" w:type="dxa"/>
          </w:tcPr>
          <w:p w:rsidR="004F489A" w:rsidRPr="004F489A" w:rsidRDefault="004F489A" w:rsidP="00F548D9">
            <w:pPr>
              <w:ind w:left="0"/>
              <w:rPr>
                <w:b/>
              </w:rPr>
            </w:pPr>
            <w:r w:rsidRPr="004F489A">
              <w:rPr>
                <w:b/>
              </w:rPr>
              <w:t>Value</w:t>
            </w:r>
          </w:p>
        </w:tc>
      </w:tr>
      <w:tr w:rsidR="004F489A" w:rsidTr="004F489A">
        <w:tc>
          <w:tcPr>
            <w:tcW w:w="4259" w:type="dxa"/>
          </w:tcPr>
          <w:p w:rsidR="004F489A" w:rsidRDefault="004F489A" w:rsidP="00F548D9">
            <w:pPr>
              <w:ind w:left="0"/>
            </w:pPr>
            <w:r w:rsidRPr="004F489A">
              <w:t>AVAILABLE</w:t>
            </w:r>
          </w:p>
        </w:tc>
        <w:tc>
          <w:tcPr>
            <w:tcW w:w="4184" w:type="dxa"/>
          </w:tcPr>
          <w:p w:rsidR="004F489A" w:rsidRDefault="004F489A" w:rsidP="00F548D9">
            <w:pPr>
              <w:ind w:left="0"/>
            </w:pPr>
            <w:r>
              <w:t>0</w:t>
            </w:r>
          </w:p>
        </w:tc>
      </w:tr>
      <w:tr w:rsidR="004F489A" w:rsidTr="004F489A">
        <w:tc>
          <w:tcPr>
            <w:tcW w:w="4259" w:type="dxa"/>
          </w:tcPr>
          <w:p w:rsidR="004F489A" w:rsidRPr="004F489A" w:rsidRDefault="004F489A" w:rsidP="00F548D9">
            <w:pPr>
              <w:ind w:left="0"/>
            </w:pPr>
            <w:r w:rsidRPr="004F489A">
              <w:t>BUSY</w:t>
            </w:r>
          </w:p>
        </w:tc>
        <w:tc>
          <w:tcPr>
            <w:tcW w:w="4184" w:type="dxa"/>
          </w:tcPr>
          <w:p w:rsidR="004F489A" w:rsidRDefault="004F489A" w:rsidP="00F548D9">
            <w:pPr>
              <w:ind w:left="0"/>
            </w:pPr>
            <w:r>
              <w:t>1</w:t>
            </w:r>
          </w:p>
        </w:tc>
      </w:tr>
      <w:tr w:rsidR="004F489A" w:rsidTr="004F489A">
        <w:tc>
          <w:tcPr>
            <w:tcW w:w="4259" w:type="dxa"/>
          </w:tcPr>
          <w:p w:rsidR="004F489A" w:rsidRPr="004F489A" w:rsidRDefault="004F489A" w:rsidP="00F548D9">
            <w:pPr>
              <w:ind w:left="0"/>
            </w:pPr>
            <w:r w:rsidRPr="004F489A">
              <w:t>DISCONNECTED</w:t>
            </w:r>
          </w:p>
        </w:tc>
        <w:tc>
          <w:tcPr>
            <w:tcW w:w="4184" w:type="dxa"/>
          </w:tcPr>
          <w:p w:rsidR="004F489A" w:rsidRDefault="004F489A" w:rsidP="00F548D9">
            <w:pPr>
              <w:ind w:left="0"/>
            </w:pPr>
            <w:r>
              <w:t>2</w:t>
            </w:r>
          </w:p>
        </w:tc>
      </w:tr>
      <w:tr w:rsidR="004F489A" w:rsidTr="004F489A">
        <w:tc>
          <w:tcPr>
            <w:tcW w:w="4259" w:type="dxa"/>
          </w:tcPr>
          <w:p w:rsidR="004F489A" w:rsidRPr="004F489A" w:rsidRDefault="004F489A" w:rsidP="00F548D9">
            <w:pPr>
              <w:ind w:left="0"/>
            </w:pPr>
            <w:r w:rsidRPr="004F489A">
              <w:t>UNRESPONSIVE</w:t>
            </w:r>
          </w:p>
        </w:tc>
        <w:tc>
          <w:tcPr>
            <w:tcW w:w="4184" w:type="dxa"/>
          </w:tcPr>
          <w:p w:rsidR="004F489A" w:rsidRDefault="004F489A" w:rsidP="00F548D9">
            <w:pPr>
              <w:ind w:left="0"/>
            </w:pPr>
            <w:r>
              <w:t>3</w:t>
            </w:r>
          </w:p>
        </w:tc>
      </w:tr>
    </w:tbl>
    <w:p w:rsidR="004F489A" w:rsidRDefault="00AB7FDD" w:rsidP="00B14290">
      <w:pPr>
        <w:pStyle w:val="Heading2"/>
      </w:pPr>
      <w:bookmarkStart w:id="19" w:name="_Toc42532878"/>
      <w:proofErr w:type="spellStart"/>
      <w:r>
        <w:t>Job</w:t>
      </w:r>
      <w:r w:rsidR="004F489A">
        <w:t>State</w:t>
      </w:r>
      <w:bookmarkEnd w:id="19"/>
      <w:proofErr w:type="spellEnd"/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4251"/>
        <w:gridCol w:w="4192"/>
      </w:tblGrid>
      <w:tr w:rsidR="004F489A" w:rsidRPr="004F489A" w:rsidTr="00AB7FDD">
        <w:tc>
          <w:tcPr>
            <w:tcW w:w="4251" w:type="dxa"/>
          </w:tcPr>
          <w:p w:rsidR="004F489A" w:rsidRPr="004F489A" w:rsidRDefault="004F489A" w:rsidP="00F548D9">
            <w:pPr>
              <w:ind w:left="0"/>
              <w:rPr>
                <w:b/>
              </w:rPr>
            </w:pPr>
            <w:r w:rsidRPr="004F489A">
              <w:rPr>
                <w:b/>
              </w:rPr>
              <w:t>Name</w:t>
            </w:r>
          </w:p>
        </w:tc>
        <w:tc>
          <w:tcPr>
            <w:tcW w:w="4192" w:type="dxa"/>
          </w:tcPr>
          <w:p w:rsidR="004F489A" w:rsidRPr="004F489A" w:rsidRDefault="004F489A" w:rsidP="00F548D9">
            <w:pPr>
              <w:ind w:left="0"/>
              <w:rPr>
                <w:b/>
              </w:rPr>
            </w:pPr>
            <w:r w:rsidRPr="004F489A">
              <w:rPr>
                <w:b/>
              </w:rPr>
              <w:t>Value</w:t>
            </w:r>
          </w:p>
        </w:tc>
      </w:tr>
      <w:tr w:rsidR="004F489A" w:rsidTr="00AB7FDD">
        <w:tc>
          <w:tcPr>
            <w:tcW w:w="4251" w:type="dxa"/>
          </w:tcPr>
          <w:p w:rsidR="004F489A" w:rsidRDefault="00AB7FDD" w:rsidP="00F548D9">
            <w:pPr>
              <w:ind w:left="0"/>
            </w:pPr>
            <w:r w:rsidRPr="00AB7FDD">
              <w:t>PENDING</w:t>
            </w:r>
          </w:p>
        </w:tc>
        <w:tc>
          <w:tcPr>
            <w:tcW w:w="4192" w:type="dxa"/>
          </w:tcPr>
          <w:p w:rsidR="004F489A" w:rsidRDefault="004F489A" w:rsidP="00F548D9">
            <w:pPr>
              <w:ind w:left="0"/>
            </w:pPr>
            <w:r>
              <w:t>0</w:t>
            </w:r>
          </w:p>
        </w:tc>
      </w:tr>
      <w:tr w:rsidR="004F489A" w:rsidTr="00AB7FDD">
        <w:tc>
          <w:tcPr>
            <w:tcW w:w="4251" w:type="dxa"/>
          </w:tcPr>
          <w:p w:rsidR="004F489A" w:rsidRPr="004F489A" w:rsidRDefault="00AB7FDD" w:rsidP="00F548D9">
            <w:pPr>
              <w:ind w:left="0"/>
            </w:pPr>
            <w:r w:rsidRPr="00AB7FDD">
              <w:t>RUNNING</w:t>
            </w:r>
          </w:p>
        </w:tc>
        <w:tc>
          <w:tcPr>
            <w:tcW w:w="4192" w:type="dxa"/>
          </w:tcPr>
          <w:p w:rsidR="004F489A" w:rsidRDefault="004F489A" w:rsidP="00F548D9">
            <w:pPr>
              <w:ind w:left="0"/>
            </w:pPr>
            <w:r>
              <w:t>1</w:t>
            </w:r>
          </w:p>
        </w:tc>
      </w:tr>
      <w:tr w:rsidR="004F489A" w:rsidTr="00AB7FDD">
        <w:tc>
          <w:tcPr>
            <w:tcW w:w="4251" w:type="dxa"/>
          </w:tcPr>
          <w:p w:rsidR="004F489A" w:rsidRPr="004F489A" w:rsidRDefault="00AB7FDD" w:rsidP="00F548D9">
            <w:pPr>
              <w:ind w:left="0"/>
            </w:pPr>
            <w:r w:rsidRPr="00AB7FDD">
              <w:t>STOPPING</w:t>
            </w:r>
          </w:p>
        </w:tc>
        <w:tc>
          <w:tcPr>
            <w:tcW w:w="4192" w:type="dxa"/>
          </w:tcPr>
          <w:p w:rsidR="004F489A" w:rsidRDefault="004F489A" w:rsidP="00F548D9">
            <w:pPr>
              <w:ind w:left="0"/>
            </w:pPr>
            <w:r>
              <w:t>2</w:t>
            </w:r>
          </w:p>
        </w:tc>
      </w:tr>
      <w:tr w:rsidR="004F489A" w:rsidTr="00AB7FDD">
        <w:tc>
          <w:tcPr>
            <w:tcW w:w="4251" w:type="dxa"/>
          </w:tcPr>
          <w:p w:rsidR="004F489A" w:rsidRPr="004F489A" w:rsidRDefault="00AB7FDD" w:rsidP="00F548D9">
            <w:pPr>
              <w:ind w:left="0"/>
            </w:pPr>
            <w:r w:rsidRPr="00AB7FDD">
              <w:t>TERMINATING</w:t>
            </w:r>
          </w:p>
        </w:tc>
        <w:tc>
          <w:tcPr>
            <w:tcW w:w="4192" w:type="dxa"/>
          </w:tcPr>
          <w:p w:rsidR="004F489A" w:rsidRDefault="004F489A" w:rsidP="00F548D9">
            <w:pPr>
              <w:ind w:left="0"/>
            </w:pPr>
            <w:r>
              <w:t>3</w:t>
            </w:r>
          </w:p>
        </w:tc>
      </w:tr>
      <w:tr w:rsidR="00AB7FDD" w:rsidTr="00AB7FDD">
        <w:tc>
          <w:tcPr>
            <w:tcW w:w="4251" w:type="dxa"/>
          </w:tcPr>
          <w:p w:rsidR="00AB7FDD" w:rsidRPr="00AB7FDD" w:rsidRDefault="00AB7FDD" w:rsidP="00F548D9">
            <w:pPr>
              <w:ind w:left="0"/>
            </w:pPr>
            <w:r w:rsidRPr="00AB7FDD">
              <w:t>FAULTED</w:t>
            </w:r>
          </w:p>
        </w:tc>
        <w:tc>
          <w:tcPr>
            <w:tcW w:w="4192" w:type="dxa"/>
          </w:tcPr>
          <w:p w:rsidR="00AB7FDD" w:rsidRDefault="00AB7FDD" w:rsidP="00F548D9">
            <w:pPr>
              <w:ind w:left="0"/>
            </w:pPr>
            <w:r>
              <w:t>4</w:t>
            </w:r>
          </w:p>
        </w:tc>
      </w:tr>
      <w:tr w:rsidR="00AB7FDD" w:rsidTr="00AB7FDD">
        <w:tc>
          <w:tcPr>
            <w:tcW w:w="4251" w:type="dxa"/>
          </w:tcPr>
          <w:p w:rsidR="00AB7FDD" w:rsidRPr="00AB7FDD" w:rsidRDefault="00AB7FDD" w:rsidP="00F548D9">
            <w:pPr>
              <w:ind w:left="0"/>
            </w:pPr>
            <w:r w:rsidRPr="00AB7FDD">
              <w:t>SUCCESSFUL</w:t>
            </w:r>
          </w:p>
        </w:tc>
        <w:tc>
          <w:tcPr>
            <w:tcW w:w="4192" w:type="dxa"/>
          </w:tcPr>
          <w:p w:rsidR="00AB7FDD" w:rsidRDefault="00AB7FDD" w:rsidP="00F548D9">
            <w:pPr>
              <w:ind w:left="0"/>
            </w:pPr>
            <w:r>
              <w:t>5</w:t>
            </w:r>
          </w:p>
        </w:tc>
      </w:tr>
      <w:tr w:rsidR="00AB7FDD" w:rsidTr="00AB7FDD">
        <w:tc>
          <w:tcPr>
            <w:tcW w:w="4251" w:type="dxa"/>
          </w:tcPr>
          <w:p w:rsidR="00AB7FDD" w:rsidRPr="00AB7FDD" w:rsidRDefault="00AB7FDD" w:rsidP="00F548D9">
            <w:pPr>
              <w:ind w:left="0"/>
            </w:pPr>
            <w:r w:rsidRPr="00AB7FDD">
              <w:t>STOPPED</w:t>
            </w:r>
          </w:p>
        </w:tc>
        <w:tc>
          <w:tcPr>
            <w:tcW w:w="4192" w:type="dxa"/>
          </w:tcPr>
          <w:p w:rsidR="00AB7FDD" w:rsidRDefault="00AB7FDD" w:rsidP="00F548D9">
            <w:pPr>
              <w:ind w:left="0"/>
            </w:pPr>
            <w:r>
              <w:t>6</w:t>
            </w:r>
          </w:p>
        </w:tc>
      </w:tr>
    </w:tbl>
    <w:p w:rsidR="00AB7FDD" w:rsidRDefault="00A95D12" w:rsidP="00B14290">
      <w:pPr>
        <w:pStyle w:val="Heading2"/>
      </w:pPr>
      <w:bookmarkStart w:id="20" w:name="_Toc42532879"/>
      <w:proofErr w:type="spellStart"/>
      <w:r>
        <w:t>JobCommand</w:t>
      </w:r>
      <w:bookmarkEnd w:id="20"/>
      <w:proofErr w:type="spellEnd"/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4259"/>
        <w:gridCol w:w="4184"/>
      </w:tblGrid>
      <w:tr w:rsidR="00AB7FDD" w:rsidRPr="004F489A" w:rsidTr="00F548D9">
        <w:tc>
          <w:tcPr>
            <w:tcW w:w="4259" w:type="dxa"/>
          </w:tcPr>
          <w:p w:rsidR="00AB7FDD" w:rsidRPr="004F489A" w:rsidRDefault="00AB7FDD" w:rsidP="00F548D9">
            <w:pPr>
              <w:ind w:left="0"/>
              <w:rPr>
                <w:b/>
              </w:rPr>
            </w:pPr>
            <w:r w:rsidRPr="004F489A">
              <w:rPr>
                <w:b/>
              </w:rPr>
              <w:t>Name</w:t>
            </w:r>
          </w:p>
        </w:tc>
        <w:tc>
          <w:tcPr>
            <w:tcW w:w="4184" w:type="dxa"/>
          </w:tcPr>
          <w:p w:rsidR="00AB7FDD" w:rsidRPr="004F489A" w:rsidRDefault="00AB7FDD" w:rsidP="00F548D9">
            <w:pPr>
              <w:ind w:left="0"/>
              <w:rPr>
                <w:b/>
              </w:rPr>
            </w:pPr>
            <w:r w:rsidRPr="004F489A">
              <w:rPr>
                <w:b/>
              </w:rPr>
              <w:t>Value</w:t>
            </w:r>
          </w:p>
        </w:tc>
      </w:tr>
      <w:tr w:rsidR="00AB7FDD" w:rsidTr="00F548D9">
        <w:tc>
          <w:tcPr>
            <w:tcW w:w="4259" w:type="dxa"/>
          </w:tcPr>
          <w:p w:rsidR="00AB7FDD" w:rsidRDefault="00A95D12" w:rsidP="00F548D9">
            <w:pPr>
              <w:ind w:left="0"/>
            </w:pPr>
            <w:r w:rsidRPr="00A95D12">
              <w:t>START</w:t>
            </w:r>
          </w:p>
        </w:tc>
        <w:tc>
          <w:tcPr>
            <w:tcW w:w="4184" w:type="dxa"/>
          </w:tcPr>
          <w:p w:rsidR="00AB7FDD" w:rsidRDefault="00AB7FDD" w:rsidP="00F548D9">
            <w:pPr>
              <w:ind w:left="0"/>
            </w:pPr>
            <w:r>
              <w:t>0</w:t>
            </w:r>
          </w:p>
        </w:tc>
      </w:tr>
      <w:tr w:rsidR="00AB7FDD" w:rsidTr="00F548D9">
        <w:tc>
          <w:tcPr>
            <w:tcW w:w="4259" w:type="dxa"/>
          </w:tcPr>
          <w:p w:rsidR="00AB7FDD" w:rsidRPr="004F489A" w:rsidRDefault="00A95D12" w:rsidP="00F548D9">
            <w:pPr>
              <w:ind w:left="0"/>
            </w:pPr>
            <w:r w:rsidRPr="00A95D12">
              <w:t>KILL</w:t>
            </w:r>
          </w:p>
        </w:tc>
        <w:tc>
          <w:tcPr>
            <w:tcW w:w="4184" w:type="dxa"/>
          </w:tcPr>
          <w:p w:rsidR="00AB7FDD" w:rsidRDefault="00AB7FDD" w:rsidP="00F548D9">
            <w:pPr>
              <w:ind w:left="0"/>
            </w:pPr>
            <w:r>
              <w:t>1</w:t>
            </w:r>
          </w:p>
        </w:tc>
      </w:tr>
      <w:tr w:rsidR="00AB7FDD" w:rsidTr="00F548D9">
        <w:tc>
          <w:tcPr>
            <w:tcW w:w="4259" w:type="dxa"/>
          </w:tcPr>
          <w:p w:rsidR="00AB7FDD" w:rsidRPr="004F489A" w:rsidRDefault="00A95D12" w:rsidP="00F548D9">
            <w:pPr>
              <w:ind w:left="0"/>
            </w:pPr>
            <w:r w:rsidRPr="00A95D12">
              <w:t>STOP</w:t>
            </w:r>
          </w:p>
        </w:tc>
        <w:tc>
          <w:tcPr>
            <w:tcW w:w="4184" w:type="dxa"/>
          </w:tcPr>
          <w:p w:rsidR="00AB7FDD" w:rsidRDefault="00AB7FDD" w:rsidP="00F548D9">
            <w:pPr>
              <w:ind w:left="0"/>
            </w:pPr>
            <w:r>
              <w:t>2</w:t>
            </w:r>
          </w:p>
        </w:tc>
      </w:tr>
      <w:tr w:rsidR="00AB7FDD" w:rsidTr="00F548D9">
        <w:tc>
          <w:tcPr>
            <w:tcW w:w="4259" w:type="dxa"/>
          </w:tcPr>
          <w:p w:rsidR="00AB7FDD" w:rsidRPr="004F489A" w:rsidRDefault="00A95D12" w:rsidP="00F548D9">
            <w:pPr>
              <w:ind w:left="0"/>
            </w:pPr>
            <w:r w:rsidRPr="00A95D12">
              <w:t>NONE</w:t>
            </w:r>
          </w:p>
        </w:tc>
        <w:tc>
          <w:tcPr>
            <w:tcW w:w="4184" w:type="dxa"/>
          </w:tcPr>
          <w:p w:rsidR="00AB7FDD" w:rsidRDefault="00AB7FDD" w:rsidP="00F548D9">
            <w:pPr>
              <w:ind w:left="0"/>
            </w:pPr>
            <w:r>
              <w:t>3</w:t>
            </w:r>
          </w:p>
        </w:tc>
      </w:tr>
    </w:tbl>
    <w:p w:rsidR="00A95D12" w:rsidRDefault="00A95D12" w:rsidP="00B14290">
      <w:pPr>
        <w:pStyle w:val="Heading2"/>
      </w:pPr>
      <w:bookmarkStart w:id="21" w:name="_Toc42532880"/>
      <w:proofErr w:type="spellStart"/>
      <w:r>
        <w:t>JobSource</w:t>
      </w:r>
      <w:bookmarkEnd w:id="21"/>
      <w:proofErr w:type="spellEnd"/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4259"/>
        <w:gridCol w:w="4184"/>
      </w:tblGrid>
      <w:tr w:rsidR="00A95D12" w:rsidRPr="004F489A" w:rsidTr="00F548D9">
        <w:tc>
          <w:tcPr>
            <w:tcW w:w="4259" w:type="dxa"/>
          </w:tcPr>
          <w:p w:rsidR="00A95D12" w:rsidRPr="004F489A" w:rsidRDefault="00A95D12" w:rsidP="00F548D9">
            <w:pPr>
              <w:ind w:left="0"/>
              <w:rPr>
                <w:b/>
              </w:rPr>
            </w:pPr>
            <w:r w:rsidRPr="004F489A">
              <w:rPr>
                <w:b/>
              </w:rPr>
              <w:t>Name</w:t>
            </w:r>
          </w:p>
        </w:tc>
        <w:tc>
          <w:tcPr>
            <w:tcW w:w="4184" w:type="dxa"/>
          </w:tcPr>
          <w:p w:rsidR="00A95D12" w:rsidRPr="004F489A" w:rsidRDefault="00A95D12" w:rsidP="00F548D9">
            <w:pPr>
              <w:ind w:left="0"/>
              <w:rPr>
                <w:b/>
              </w:rPr>
            </w:pPr>
            <w:r w:rsidRPr="004F489A">
              <w:rPr>
                <w:b/>
              </w:rPr>
              <w:t>Value</w:t>
            </w:r>
          </w:p>
        </w:tc>
      </w:tr>
      <w:tr w:rsidR="00A95D12" w:rsidTr="00F548D9">
        <w:tc>
          <w:tcPr>
            <w:tcW w:w="4259" w:type="dxa"/>
          </w:tcPr>
          <w:p w:rsidR="00A95D12" w:rsidRDefault="00A95D12" w:rsidP="00F548D9">
            <w:pPr>
              <w:ind w:left="0"/>
            </w:pPr>
            <w:r w:rsidRPr="00A95D12">
              <w:lastRenderedPageBreak/>
              <w:t>MANUAL</w:t>
            </w:r>
          </w:p>
        </w:tc>
        <w:tc>
          <w:tcPr>
            <w:tcW w:w="4184" w:type="dxa"/>
          </w:tcPr>
          <w:p w:rsidR="00A95D12" w:rsidRDefault="00A95D12" w:rsidP="00F548D9">
            <w:pPr>
              <w:ind w:left="0"/>
            </w:pPr>
            <w:r>
              <w:t>0</w:t>
            </w:r>
          </w:p>
        </w:tc>
      </w:tr>
      <w:tr w:rsidR="00A95D12" w:rsidTr="00F548D9">
        <w:tc>
          <w:tcPr>
            <w:tcW w:w="4259" w:type="dxa"/>
          </w:tcPr>
          <w:p w:rsidR="00A95D12" w:rsidRPr="004F489A" w:rsidRDefault="00A95D12" w:rsidP="00F548D9">
            <w:pPr>
              <w:ind w:left="0"/>
            </w:pPr>
            <w:r w:rsidRPr="00A95D12">
              <w:t>SCHEDULE</w:t>
            </w:r>
          </w:p>
        </w:tc>
        <w:tc>
          <w:tcPr>
            <w:tcW w:w="4184" w:type="dxa"/>
          </w:tcPr>
          <w:p w:rsidR="00A95D12" w:rsidRDefault="00A95D12" w:rsidP="00F548D9">
            <w:pPr>
              <w:ind w:left="0"/>
            </w:pPr>
            <w:r>
              <w:t>1</w:t>
            </w:r>
          </w:p>
        </w:tc>
      </w:tr>
      <w:tr w:rsidR="00A95D12" w:rsidTr="00F548D9">
        <w:tc>
          <w:tcPr>
            <w:tcW w:w="4259" w:type="dxa"/>
          </w:tcPr>
          <w:p w:rsidR="00A95D12" w:rsidRPr="004F489A" w:rsidRDefault="00A95D12" w:rsidP="00F548D9">
            <w:pPr>
              <w:ind w:left="0"/>
            </w:pPr>
            <w:r w:rsidRPr="00A95D12">
              <w:t>AGENT</w:t>
            </w:r>
          </w:p>
        </w:tc>
        <w:tc>
          <w:tcPr>
            <w:tcW w:w="4184" w:type="dxa"/>
          </w:tcPr>
          <w:p w:rsidR="00A95D12" w:rsidRDefault="00A95D12" w:rsidP="00F548D9">
            <w:pPr>
              <w:ind w:left="0"/>
            </w:pPr>
            <w:r>
              <w:t>2</w:t>
            </w:r>
          </w:p>
        </w:tc>
      </w:tr>
    </w:tbl>
    <w:p w:rsidR="00A95D12" w:rsidRDefault="00A95D12" w:rsidP="00B14290">
      <w:pPr>
        <w:pStyle w:val="Heading2"/>
      </w:pPr>
      <w:bookmarkStart w:id="22" w:name="_Toc42532881"/>
      <w:proofErr w:type="spellStart"/>
      <w:r>
        <w:t>EnvironmentType</w:t>
      </w:r>
      <w:bookmarkEnd w:id="22"/>
      <w:proofErr w:type="spellEnd"/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4259"/>
        <w:gridCol w:w="4184"/>
      </w:tblGrid>
      <w:tr w:rsidR="00A95D12" w:rsidRPr="004F489A" w:rsidTr="00F548D9">
        <w:tc>
          <w:tcPr>
            <w:tcW w:w="4259" w:type="dxa"/>
          </w:tcPr>
          <w:p w:rsidR="00A95D12" w:rsidRPr="004F489A" w:rsidRDefault="00A95D12" w:rsidP="00F548D9">
            <w:pPr>
              <w:ind w:left="0"/>
              <w:rPr>
                <w:b/>
              </w:rPr>
            </w:pPr>
            <w:r w:rsidRPr="004F489A">
              <w:rPr>
                <w:b/>
              </w:rPr>
              <w:t>Name</w:t>
            </w:r>
          </w:p>
        </w:tc>
        <w:tc>
          <w:tcPr>
            <w:tcW w:w="4184" w:type="dxa"/>
          </w:tcPr>
          <w:p w:rsidR="00A95D12" w:rsidRPr="004F489A" w:rsidRDefault="00A95D12" w:rsidP="00F548D9">
            <w:pPr>
              <w:ind w:left="0"/>
              <w:rPr>
                <w:b/>
              </w:rPr>
            </w:pPr>
            <w:r w:rsidRPr="004F489A">
              <w:rPr>
                <w:b/>
              </w:rPr>
              <w:t>Value</w:t>
            </w:r>
          </w:p>
        </w:tc>
      </w:tr>
      <w:tr w:rsidR="00A95D12" w:rsidTr="00F548D9">
        <w:tc>
          <w:tcPr>
            <w:tcW w:w="4259" w:type="dxa"/>
          </w:tcPr>
          <w:p w:rsidR="00A95D12" w:rsidRDefault="00A95D12" w:rsidP="00F548D9">
            <w:pPr>
              <w:ind w:left="0"/>
            </w:pPr>
            <w:r w:rsidRPr="00A95D12">
              <w:t>DEV</w:t>
            </w:r>
          </w:p>
        </w:tc>
        <w:tc>
          <w:tcPr>
            <w:tcW w:w="4184" w:type="dxa"/>
          </w:tcPr>
          <w:p w:rsidR="00A95D12" w:rsidRDefault="00A95D12" w:rsidP="00F548D9">
            <w:pPr>
              <w:ind w:left="0"/>
            </w:pPr>
            <w:r>
              <w:t>0</w:t>
            </w:r>
          </w:p>
        </w:tc>
      </w:tr>
      <w:tr w:rsidR="00A95D12" w:rsidTr="00F548D9">
        <w:tc>
          <w:tcPr>
            <w:tcW w:w="4259" w:type="dxa"/>
          </w:tcPr>
          <w:p w:rsidR="00A95D12" w:rsidRPr="004F489A" w:rsidRDefault="00A95D12" w:rsidP="00F548D9">
            <w:pPr>
              <w:ind w:left="0"/>
            </w:pPr>
            <w:r w:rsidRPr="00A95D12">
              <w:t>TEST</w:t>
            </w:r>
          </w:p>
        </w:tc>
        <w:tc>
          <w:tcPr>
            <w:tcW w:w="4184" w:type="dxa"/>
          </w:tcPr>
          <w:p w:rsidR="00A95D12" w:rsidRDefault="00A95D12" w:rsidP="00F548D9">
            <w:pPr>
              <w:ind w:left="0"/>
            </w:pPr>
            <w:r>
              <w:t>1</w:t>
            </w:r>
          </w:p>
        </w:tc>
      </w:tr>
      <w:tr w:rsidR="00A95D12" w:rsidTr="00F548D9">
        <w:tc>
          <w:tcPr>
            <w:tcW w:w="4259" w:type="dxa"/>
          </w:tcPr>
          <w:p w:rsidR="00A95D12" w:rsidRPr="004F489A" w:rsidRDefault="00A95D12" w:rsidP="00F548D9">
            <w:pPr>
              <w:ind w:left="0"/>
            </w:pPr>
            <w:r w:rsidRPr="00A95D12">
              <w:t>PROD</w:t>
            </w:r>
          </w:p>
        </w:tc>
        <w:tc>
          <w:tcPr>
            <w:tcW w:w="4184" w:type="dxa"/>
          </w:tcPr>
          <w:p w:rsidR="00A95D12" w:rsidRDefault="00A95D12" w:rsidP="00F548D9">
            <w:pPr>
              <w:ind w:left="0"/>
            </w:pPr>
            <w:r>
              <w:t>2</w:t>
            </w:r>
          </w:p>
        </w:tc>
      </w:tr>
    </w:tbl>
    <w:p w:rsidR="00A95D12" w:rsidRDefault="00471ABC" w:rsidP="00B14290">
      <w:pPr>
        <w:pStyle w:val="Heading2"/>
      </w:pPr>
      <w:bookmarkStart w:id="23" w:name="_Toc42532882"/>
      <w:proofErr w:type="spellStart"/>
      <w:r>
        <w:t>Asset</w:t>
      </w:r>
      <w:r w:rsidR="00A95D12">
        <w:t>Type</w:t>
      </w:r>
      <w:bookmarkEnd w:id="23"/>
      <w:proofErr w:type="spellEnd"/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4259"/>
        <w:gridCol w:w="4184"/>
      </w:tblGrid>
      <w:tr w:rsidR="00A95D12" w:rsidRPr="004F489A" w:rsidTr="00F548D9">
        <w:tc>
          <w:tcPr>
            <w:tcW w:w="4259" w:type="dxa"/>
          </w:tcPr>
          <w:p w:rsidR="00A95D12" w:rsidRPr="004F489A" w:rsidRDefault="00A95D12" w:rsidP="00F548D9">
            <w:pPr>
              <w:ind w:left="0"/>
              <w:rPr>
                <w:b/>
              </w:rPr>
            </w:pPr>
            <w:r w:rsidRPr="004F489A">
              <w:rPr>
                <w:b/>
              </w:rPr>
              <w:t>Name</w:t>
            </w:r>
          </w:p>
        </w:tc>
        <w:tc>
          <w:tcPr>
            <w:tcW w:w="4184" w:type="dxa"/>
          </w:tcPr>
          <w:p w:rsidR="00A95D12" w:rsidRPr="004F489A" w:rsidRDefault="00A95D12" w:rsidP="00F548D9">
            <w:pPr>
              <w:ind w:left="0"/>
              <w:rPr>
                <w:b/>
              </w:rPr>
            </w:pPr>
            <w:r w:rsidRPr="004F489A">
              <w:rPr>
                <w:b/>
              </w:rPr>
              <w:t>Value</w:t>
            </w:r>
          </w:p>
        </w:tc>
      </w:tr>
      <w:tr w:rsidR="00A95D12" w:rsidTr="00F548D9">
        <w:tc>
          <w:tcPr>
            <w:tcW w:w="4259" w:type="dxa"/>
          </w:tcPr>
          <w:p w:rsidR="00A95D12" w:rsidRDefault="00471ABC" w:rsidP="00F548D9">
            <w:pPr>
              <w:ind w:left="0"/>
            </w:pPr>
            <w:r w:rsidRPr="00471ABC">
              <w:t>STRING</w:t>
            </w:r>
          </w:p>
        </w:tc>
        <w:tc>
          <w:tcPr>
            <w:tcW w:w="4184" w:type="dxa"/>
          </w:tcPr>
          <w:p w:rsidR="00A95D12" w:rsidRDefault="00A95D12" w:rsidP="00F548D9">
            <w:pPr>
              <w:ind w:left="0"/>
            </w:pPr>
            <w:r>
              <w:t>0</w:t>
            </w:r>
          </w:p>
        </w:tc>
      </w:tr>
      <w:tr w:rsidR="00A95D12" w:rsidTr="00F548D9">
        <w:tc>
          <w:tcPr>
            <w:tcW w:w="4259" w:type="dxa"/>
          </w:tcPr>
          <w:p w:rsidR="00A95D12" w:rsidRPr="004F489A" w:rsidRDefault="00471ABC" w:rsidP="00F548D9">
            <w:pPr>
              <w:ind w:left="0"/>
            </w:pPr>
            <w:r w:rsidRPr="00471ABC">
              <w:t>BOOL</w:t>
            </w:r>
          </w:p>
        </w:tc>
        <w:tc>
          <w:tcPr>
            <w:tcW w:w="4184" w:type="dxa"/>
          </w:tcPr>
          <w:p w:rsidR="00A95D12" w:rsidRDefault="00A95D12" w:rsidP="00F548D9">
            <w:pPr>
              <w:ind w:left="0"/>
            </w:pPr>
            <w:r>
              <w:t>1</w:t>
            </w:r>
          </w:p>
        </w:tc>
      </w:tr>
      <w:tr w:rsidR="00A95D12" w:rsidTr="00F548D9">
        <w:tc>
          <w:tcPr>
            <w:tcW w:w="4259" w:type="dxa"/>
          </w:tcPr>
          <w:p w:rsidR="00A95D12" w:rsidRPr="004F489A" w:rsidRDefault="00471ABC" w:rsidP="00F548D9">
            <w:pPr>
              <w:ind w:left="0"/>
            </w:pPr>
            <w:r w:rsidRPr="00471ABC">
              <w:t>INTEGER</w:t>
            </w:r>
          </w:p>
        </w:tc>
        <w:tc>
          <w:tcPr>
            <w:tcW w:w="4184" w:type="dxa"/>
          </w:tcPr>
          <w:p w:rsidR="00A95D12" w:rsidRDefault="00A95D12" w:rsidP="00F548D9">
            <w:pPr>
              <w:ind w:left="0"/>
            </w:pPr>
            <w:r>
              <w:t>2</w:t>
            </w:r>
          </w:p>
        </w:tc>
      </w:tr>
      <w:tr w:rsidR="00471ABC" w:rsidTr="00F548D9">
        <w:tc>
          <w:tcPr>
            <w:tcW w:w="4259" w:type="dxa"/>
          </w:tcPr>
          <w:p w:rsidR="00471ABC" w:rsidRPr="00471ABC" w:rsidRDefault="00471ABC" w:rsidP="00F548D9">
            <w:pPr>
              <w:ind w:left="0"/>
            </w:pPr>
            <w:r w:rsidRPr="00471ABC">
              <w:t>CREDENTIAL</w:t>
            </w:r>
          </w:p>
        </w:tc>
        <w:tc>
          <w:tcPr>
            <w:tcW w:w="4184" w:type="dxa"/>
          </w:tcPr>
          <w:p w:rsidR="00471ABC" w:rsidRDefault="00471ABC" w:rsidP="00F548D9">
            <w:pPr>
              <w:ind w:left="0"/>
            </w:pPr>
            <w:r>
              <w:t>3</w:t>
            </w:r>
          </w:p>
        </w:tc>
      </w:tr>
    </w:tbl>
    <w:p w:rsidR="00663095" w:rsidRDefault="00663095" w:rsidP="00B14290">
      <w:pPr>
        <w:pStyle w:val="Heading2"/>
      </w:pPr>
      <w:bookmarkStart w:id="24" w:name="_Toc42532883"/>
      <w:proofErr w:type="spellStart"/>
      <w:r w:rsidRPr="00663095">
        <w:t>ArgumentType</w:t>
      </w:r>
      <w:bookmarkEnd w:id="24"/>
      <w:proofErr w:type="spellEnd"/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4259"/>
        <w:gridCol w:w="4184"/>
      </w:tblGrid>
      <w:tr w:rsidR="00663095" w:rsidRPr="004F489A" w:rsidTr="00F548D9">
        <w:tc>
          <w:tcPr>
            <w:tcW w:w="4259" w:type="dxa"/>
          </w:tcPr>
          <w:p w:rsidR="00663095" w:rsidRPr="004F489A" w:rsidRDefault="00663095" w:rsidP="00F548D9">
            <w:pPr>
              <w:ind w:left="0"/>
              <w:rPr>
                <w:b/>
              </w:rPr>
            </w:pPr>
            <w:r w:rsidRPr="004F489A">
              <w:rPr>
                <w:b/>
              </w:rPr>
              <w:t>Name</w:t>
            </w:r>
          </w:p>
        </w:tc>
        <w:tc>
          <w:tcPr>
            <w:tcW w:w="4184" w:type="dxa"/>
          </w:tcPr>
          <w:p w:rsidR="00663095" w:rsidRPr="004F489A" w:rsidRDefault="00663095" w:rsidP="00F548D9">
            <w:pPr>
              <w:ind w:left="0"/>
              <w:rPr>
                <w:b/>
              </w:rPr>
            </w:pPr>
            <w:r w:rsidRPr="004F489A">
              <w:rPr>
                <w:b/>
              </w:rPr>
              <w:t>Value</w:t>
            </w:r>
          </w:p>
        </w:tc>
      </w:tr>
      <w:tr w:rsidR="00663095" w:rsidTr="00F548D9">
        <w:tc>
          <w:tcPr>
            <w:tcW w:w="4259" w:type="dxa"/>
          </w:tcPr>
          <w:p w:rsidR="00663095" w:rsidRDefault="00663095" w:rsidP="00F548D9">
            <w:pPr>
              <w:ind w:left="0"/>
            </w:pPr>
            <w:r w:rsidRPr="00471ABC">
              <w:t>STRING</w:t>
            </w:r>
          </w:p>
        </w:tc>
        <w:tc>
          <w:tcPr>
            <w:tcW w:w="4184" w:type="dxa"/>
          </w:tcPr>
          <w:p w:rsidR="00663095" w:rsidRDefault="00663095" w:rsidP="00F548D9">
            <w:pPr>
              <w:ind w:left="0"/>
            </w:pPr>
            <w:r>
              <w:t>0</w:t>
            </w:r>
          </w:p>
        </w:tc>
      </w:tr>
      <w:tr w:rsidR="00663095" w:rsidTr="00F548D9">
        <w:tc>
          <w:tcPr>
            <w:tcW w:w="4259" w:type="dxa"/>
          </w:tcPr>
          <w:p w:rsidR="00663095" w:rsidRPr="004F489A" w:rsidRDefault="00663095" w:rsidP="00F548D9">
            <w:pPr>
              <w:ind w:left="0"/>
            </w:pPr>
            <w:r w:rsidRPr="00471ABC">
              <w:t>BOOL</w:t>
            </w:r>
          </w:p>
        </w:tc>
        <w:tc>
          <w:tcPr>
            <w:tcW w:w="4184" w:type="dxa"/>
          </w:tcPr>
          <w:p w:rsidR="00663095" w:rsidRDefault="00663095" w:rsidP="00F548D9">
            <w:pPr>
              <w:ind w:left="0"/>
            </w:pPr>
            <w:r>
              <w:t>1</w:t>
            </w:r>
          </w:p>
        </w:tc>
      </w:tr>
      <w:tr w:rsidR="00663095" w:rsidTr="00F548D9">
        <w:tc>
          <w:tcPr>
            <w:tcW w:w="4259" w:type="dxa"/>
          </w:tcPr>
          <w:p w:rsidR="00663095" w:rsidRPr="004F489A" w:rsidRDefault="00663095" w:rsidP="00F548D9">
            <w:pPr>
              <w:ind w:left="0"/>
            </w:pPr>
            <w:r w:rsidRPr="00471ABC">
              <w:t>INTEGER</w:t>
            </w:r>
          </w:p>
        </w:tc>
        <w:tc>
          <w:tcPr>
            <w:tcW w:w="4184" w:type="dxa"/>
          </w:tcPr>
          <w:p w:rsidR="00663095" w:rsidRDefault="00663095" w:rsidP="00F548D9">
            <w:pPr>
              <w:ind w:left="0"/>
            </w:pPr>
            <w:r>
              <w:t>2</w:t>
            </w:r>
          </w:p>
        </w:tc>
      </w:tr>
    </w:tbl>
    <w:p w:rsidR="00816047" w:rsidRDefault="00471ABC" w:rsidP="004F489A">
      <w:pPr>
        <w:pStyle w:val="Heading1"/>
      </w:pPr>
      <w:bookmarkStart w:id="25" w:name="_Toc42532884"/>
      <w:r>
        <w:lastRenderedPageBreak/>
        <w:t>ENTITIES</w:t>
      </w:r>
      <w:bookmarkEnd w:id="25"/>
      <w:r w:rsidR="00816047">
        <w:t xml:space="preserve"> </w:t>
      </w:r>
    </w:p>
    <w:p w:rsidR="007312B1" w:rsidRDefault="007312B1" w:rsidP="007312B1">
      <w:pPr>
        <w:pStyle w:val="Heading2"/>
      </w:pPr>
      <w:bookmarkStart w:id="26" w:name="_Toc42532885"/>
      <w:r>
        <w:t>User</w:t>
      </w:r>
      <w:bookmarkEnd w:id="26"/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148"/>
        <w:gridCol w:w="1620"/>
        <w:gridCol w:w="4675"/>
      </w:tblGrid>
      <w:tr w:rsidR="007312B1" w:rsidRPr="0050142A" w:rsidTr="001F0A41">
        <w:tc>
          <w:tcPr>
            <w:tcW w:w="2148" w:type="dxa"/>
          </w:tcPr>
          <w:p w:rsidR="007312B1" w:rsidRPr="0050142A" w:rsidRDefault="007312B1" w:rsidP="001F0A41">
            <w:pPr>
              <w:ind w:left="0"/>
              <w:rPr>
                <w:b/>
              </w:rPr>
            </w:pPr>
            <w:r w:rsidRPr="0050142A">
              <w:rPr>
                <w:b/>
              </w:rPr>
              <w:t>Name</w:t>
            </w:r>
          </w:p>
        </w:tc>
        <w:tc>
          <w:tcPr>
            <w:tcW w:w="1620" w:type="dxa"/>
          </w:tcPr>
          <w:p w:rsidR="007312B1" w:rsidRPr="0050142A" w:rsidRDefault="007312B1" w:rsidP="001F0A41">
            <w:pPr>
              <w:ind w:left="0"/>
              <w:rPr>
                <w:b/>
              </w:rPr>
            </w:pPr>
            <w:r w:rsidRPr="0050142A">
              <w:rPr>
                <w:b/>
              </w:rPr>
              <w:t>Type</w:t>
            </w:r>
          </w:p>
        </w:tc>
        <w:tc>
          <w:tcPr>
            <w:tcW w:w="4675" w:type="dxa"/>
          </w:tcPr>
          <w:p w:rsidR="007312B1" w:rsidRPr="0050142A" w:rsidRDefault="007312B1" w:rsidP="001F0A41">
            <w:pPr>
              <w:ind w:left="0"/>
              <w:rPr>
                <w:b/>
              </w:rPr>
            </w:pPr>
            <w:r w:rsidRPr="0050142A">
              <w:rPr>
                <w:b/>
              </w:rPr>
              <w:t>Description</w:t>
            </w:r>
          </w:p>
        </w:tc>
      </w:tr>
      <w:tr w:rsidR="007312B1" w:rsidTr="001F0A41">
        <w:tc>
          <w:tcPr>
            <w:tcW w:w="2148" w:type="dxa"/>
          </w:tcPr>
          <w:p w:rsidR="007312B1" w:rsidRDefault="007312B1" w:rsidP="001F0A41">
            <w:pPr>
              <w:ind w:left="0"/>
            </w:pPr>
            <w:r>
              <w:t>i</w:t>
            </w:r>
            <w:r w:rsidRPr="0050142A">
              <w:t>d</w:t>
            </w:r>
          </w:p>
        </w:tc>
        <w:tc>
          <w:tcPr>
            <w:tcW w:w="1620" w:type="dxa"/>
          </w:tcPr>
          <w:p w:rsidR="007312B1" w:rsidRDefault="007312B1" w:rsidP="001F0A41">
            <w:pPr>
              <w:ind w:left="0"/>
            </w:pPr>
            <w:r>
              <w:t>Integer</w:t>
            </w:r>
          </w:p>
        </w:tc>
        <w:tc>
          <w:tcPr>
            <w:tcW w:w="4675" w:type="dxa"/>
          </w:tcPr>
          <w:p w:rsidR="007312B1" w:rsidRDefault="007312B1" w:rsidP="001F0A41">
            <w:pPr>
              <w:ind w:left="0"/>
            </w:pPr>
          </w:p>
        </w:tc>
      </w:tr>
      <w:tr w:rsidR="007312B1" w:rsidTr="001F0A41">
        <w:tc>
          <w:tcPr>
            <w:tcW w:w="2148" w:type="dxa"/>
          </w:tcPr>
          <w:p w:rsidR="007312B1" w:rsidRPr="0050142A" w:rsidRDefault="007312B1" w:rsidP="001F0A41">
            <w:pPr>
              <w:ind w:left="0"/>
            </w:pPr>
            <w:r w:rsidRPr="007312B1">
              <w:t>login</w:t>
            </w:r>
          </w:p>
        </w:tc>
        <w:tc>
          <w:tcPr>
            <w:tcW w:w="1620" w:type="dxa"/>
          </w:tcPr>
          <w:p w:rsidR="007312B1" w:rsidRDefault="007312B1" w:rsidP="001F0A41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7312B1" w:rsidRDefault="007312B1" w:rsidP="001F0A41">
            <w:pPr>
              <w:ind w:left="0"/>
            </w:pPr>
            <w:r>
              <w:t>Username</w:t>
            </w:r>
          </w:p>
        </w:tc>
      </w:tr>
      <w:tr w:rsidR="007312B1" w:rsidTr="001F0A41">
        <w:tc>
          <w:tcPr>
            <w:tcW w:w="2148" w:type="dxa"/>
          </w:tcPr>
          <w:p w:rsidR="007312B1" w:rsidRDefault="007312B1" w:rsidP="001F0A41">
            <w:pPr>
              <w:ind w:left="0"/>
            </w:pPr>
            <w:proofErr w:type="spellStart"/>
            <w:r w:rsidRPr="007312B1">
              <w:t>firstName</w:t>
            </w:r>
            <w:proofErr w:type="spellEnd"/>
          </w:p>
        </w:tc>
        <w:tc>
          <w:tcPr>
            <w:tcW w:w="1620" w:type="dxa"/>
          </w:tcPr>
          <w:p w:rsidR="007312B1" w:rsidRDefault="007312B1" w:rsidP="001F0A41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7312B1" w:rsidRDefault="007312B1" w:rsidP="001F0A41">
            <w:pPr>
              <w:ind w:left="0"/>
            </w:pPr>
          </w:p>
        </w:tc>
      </w:tr>
      <w:tr w:rsidR="007312B1" w:rsidTr="001F0A41">
        <w:tc>
          <w:tcPr>
            <w:tcW w:w="2148" w:type="dxa"/>
          </w:tcPr>
          <w:p w:rsidR="007312B1" w:rsidRDefault="007312B1" w:rsidP="001F0A41">
            <w:pPr>
              <w:ind w:left="0"/>
            </w:pPr>
            <w:proofErr w:type="spellStart"/>
            <w:r w:rsidRPr="007312B1">
              <w:t>lastName</w:t>
            </w:r>
            <w:proofErr w:type="spellEnd"/>
          </w:p>
        </w:tc>
        <w:tc>
          <w:tcPr>
            <w:tcW w:w="1620" w:type="dxa"/>
          </w:tcPr>
          <w:p w:rsidR="007312B1" w:rsidRDefault="007312B1" w:rsidP="001F0A41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7312B1" w:rsidRDefault="007312B1" w:rsidP="001F0A41">
            <w:pPr>
              <w:ind w:left="0"/>
            </w:pPr>
          </w:p>
        </w:tc>
      </w:tr>
      <w:tr w:rsidR="007312B1" w:rsidTr="001F0A41">
        <w:tc>
          <w:tcPr>
            <w:tcW w:w="2148" w:type="dxa"/>
          </w:tcPr>
          <w:p w:rsidR="007312B1" w:rsidRDefault="007312B1" w:rsidP="001F0A41">
            <w:pPr>
              <w:ind w:left="0"/>
            </w:pPr>
            <w:r w:rsidRPr="007312B1">
              <w:t>email</w:t>
            </w:r>
          </w:p>
        </w:tc>
        <w:tc>
          <w:tcPr>
            <w:tcW w:w="1620" w:type="dxa"/>
          </w:tcPr>
          <w:p w:rsidR="007312B1" w:rsidRDefault="007312B1" w:rsidP="001F0A41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7312B1" w:rsidRDefault="007312B1" w:rsidP="001F0A41">
            <w:pPr>
              <w:ind w:left="0"/>
            </w:pPr>
          </w:p>
        </w:tc>
      </w:tr>
      <w:tr w:rsidR="007312B1" w:rsidTr="001F0A41">
        <w:tc>
          <w:tcPr>
            <w:tcW w:w="2148" w:type="dxa"/>
          </w:tcPr>
          <w:p w:rsidR="007312B1" w:rsidRDefault="007312B1" w:rsidP="001F0A41">
            <w:pPr>
              <w:ind w:left="0"/>
            </w:pPr>
            <w:proofErr w:type="spellStart"/>
            <w:r w:rsidRPr="007312B1">
              <w:t>imageUrl</w:t>
            </w:r>
            <w:proofErr w:type="spellEnd"/>
          </w:p>
        </w:tc>
        <w:tc>
          <w:tcPr>
            <w:tcW w:w="1620" w:type="dxa"/>
          </w:tcPr>
          <w:p w:rsidR="007312B1" w:rsidRDefault="007312B1" w:rsidP="001F0A41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7312B1" w:rsidRDefault="007312B1" w:rsidP="001F0A41">
            <w:pPr>
              <w:ind w:left="0"/>
            </w:pPr>
          </w:p>
        </w:tc>
      </w:tr>
      <w:tr w:rsidR="007312B1" w:rsidTr="001F0A41">
        <w:tc>
          <w:tcPr>
            <w:tcW w:w="2148" w:type="dxa"/>
          </w:tcPr>
          <w:p w:rsidR="007312B1" w:rsidRDefault="007312B1" w:rsidP="001F0A41">
            <w:pPr>
              <w:ind w:left="0"/>
            </w:pPr>
            <w:r w:rsidRPr="007312B1">
              <w:t>activated</w:t>
            </w:r>
          </w:p>
        </w:tc>
        <w:tc>
          <w:tcPr>
            <w:tcW w:w="1620" w:type="dxa"/>
          </w:tcPr>
          <w:p w:rsidR="007312B1" w:rsidRDefault="007312B1" w:rsidP="001F0A41">
            <w:pPr>
              <w:ind w:left="0"/>
            </w:pPr>
            <w:r>
              <w:t>Boolean</w:t>
            </w:r>
          </w:p>
        </w:tc>
        <w:tc>
          <w:tcPr>
            <w:tcW w:w="4675" w:type="dxa"/>
          </w:tcPr>
          <w:p w:rsidR="007312B1" w:rsidRDefault="007312B1" w:rsidP="001F0A41">
            <w:pPr>
              <w:ind w:left="0"/>
            </w:pPr>
          </w:p>
        </w:tc>
      </w:tr>
      <w:tr w:rsidR="007312B1" w:rsidTr="001F0A41">
        <w:tc>
          <w:tcPr>
            <w:tcW w:w="2148" w:type="dxa"/>
          </w:tcPr>
          <w:p w:rsidR="007312B1" w:rsidRDefault="007312B1" w:rsidP="001F0A41">
            <w:pPr>
              <w:ind w:left="0"/>
            </w:pPr>
            <w:proofErr w:type="spellStart"/>
            <w:r w:rsidRPr="007312B1">
              <w:t>langKey</w:t>
            </w:r>
            <w:proofErr w:type="spellEnd"/>
          </w:p>
        </w:tc>
        <w:tc>
          <w:tcPr>
            <w:tcW w:w="1620" w:type="dxa"/>
          </w:tcPr>
          <w:p w:rsidR="007312B1" w:rsidRDefault="007312B1" w:rsidP="001F0A41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7312B1" w:rsidRDefault="007312B1" w:rsidP="001F0A41">
            <w:pPr>
              <w:ind w:left="0"/>
            </w:pPr>
          </w:p>
        </w:tc>
      </w:tr>
      <w:tr w:rsidR="007312B1" w:rsidTr="001F0A41">
        <w:tc>
          <w:tcPr>
            <w:tcW w:w="2148" w:type="dxa"/>
          </w:tcPr>
          <w:p w:rsidR="007312B1" w:rsidRPr="007312B1" w:rsidRDefault="007312B1" w:rsidP="001F0A41">
            <w:pPr>
              <w:ind w:left="0"/>
            </w:pPr>
            <w:r w:rsidRPr="007312B1">
              <w:t>password</w:t>
            </w:r>
          </w:p>
        </w:tc>
        <w:tc>
          <w:tcPr>
            <w:tcW w:w="1620" w:type="dxa"/>
          </w:tcPr>
          <w:p w:rsidR="007312B1" w:rsidRDefault="007312B1" w:rsidP="001F0A41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7312B1" w:rsidRDefault="007312B1" w:rsidP="001F0A41">
            <w:pPr>
              <w:ind w:left="0"/>
            </w:pPr>
          </w:p>
        </w:tc>
      </w:tr>
      <w:tr w:rsidR="007312B1" w:rsidTr="001F0A41">
        <w:tc>
          <w:tcPr>
            <w:tcW w:w="2148" w:type="dxa"/>
          </w:tcPr>
          <w:p w:rsidR="007312B1" w:rsidRPr="007312B1" w:rsidRDefault="007312B1" w:rsidP="001F0A41">
            <w:pPr>
              <w:ind w:left="0"/>
            </w:pPr>
            <w:r w:rsidRPr="007312B1">
              <w:t>authorities</w:t>
            </w:r>
          </w:p>
        </w:tc>
        <w:tc>
          <w:tcPr>
            <w:tcW w:w="1620" w:type="dxa"/>
          </w:tcPr>
          <w:p w:rsidR="007312B1" w:rsidRDefault="007312B1" w:rsidP="007312B1">
            <w:pPr>
              <w:ind w:left="0"/>
            </w:pPr>
            <w:r>
              <w:t>Array[String]</w:t>
            </w:r>
          </w:p>
        </w:tc>
        <w:tc>
          <w:tcPr>
            <w:tcW w:w="4675" w:type="dxa"/>
          </w:tcPr>
          <w:p w:rsidR="007312B1" w:rsidRDefault="009F61ED" w:rsidP="001F0A41">
            <w:pPr>
              <w:ind w:left="0"/>
            </w:pPr>
            <w:r>
              <w:t>List roles</w:t>
            </w:r>
          </w:p>
        </w:tc>
      </w:tr>
    </w:tbl>
    <w:p w:rsidR="00471ABC" w:rsidRDefault="00471ABC" w:rsidP="00B14290">
      <w:pPr>
        <w:pStyle w:val="Heading2"/>
      </w:pPr>
      <w:bookmarkStart w:id="27" w:name="_Toc42532886"/>
      <w:r>
        <w:t>Robot</w:t>
      </w:r>
      <w:bookmarkEnd w:id="27"/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148"/>
        <w:gridCol w:w="1620"/>
        <w:gridCol w:w="4675"/>
      </w:tblGrid>
      <w:tr w:rsidR="0050142A" w:rsidRPr="0050142A" w:rsidTr="0050142A">
        <w:tc>
          <w:tcPr>
            <w:tcW w:w="2148" w:type="dxa"/>
          </w:tcPr>
          <w:p w:rsidR="0050142A" w:rsidRPr="0050142A" w:rsidRDefault="0050142A" w:rsidP="00471ABC">
            <w:pPr>
              <w:ind w:left="0"/>
              <w:rPr>
                <w:b/>
              </w:rPr>
            </w:pPr>
            <w:r w:rsidRPr="0050142A">
              <w:rPr>
                <w:b/>
              </w:rPr>
              <w:t>Name</w:t>
            </w:r>
          </w:p>
        </w:tc>
        <w:tc>
          <w:tcPr>
            <w:tcW w:w="1620" w:type="dxa"/>
          </w:tcPr>
          <w:p w:rsidR="0050142A" w:rsidRPr="0050142A" w:rsidRDefault="0050142A" w:rsidP="00471ABC">
            <w:pPr>
              <w:ind w:left="0"/>
              <w:rPr>
                <w:b/>
              </w:rPr>
            </w:pPr>
            <w:r w:rsidRPr="0050142A">
              <w:rPr>
                <w:b/>
              </w:rPr>
              <w:t>Type</w:t>
            </w:r>
          </w:p>
        </w:tc>
        <w:tc>
          <w:tcPr>
            <w:tcW w:w="4675" w:type="dxa"/>
          </w:tcPr>
          <w:p w:rsidR="0050142A" w:rsidRPr="0050142A" w:rsidRDefault="0050142A" w:rsidP="00471ABC">
            <w:pPr>
              <w:ind w:left="0"/>
              <w:rPr>
                <w:b/>
              </w:rPr>
            </w:pPr>
            <w:r w:rsidRPr="0050142A">
              <w:rPr>
                <w:b/>
              </w:rPr>
              <w:t>Description</w:t>
            </w:r>
          </w:p>
        </w:tc>
      </w:tr>
      <w:tr w:rsidR="0050142A" w:rsidTr="0050142A">
        <w:tc>
          <w:tcPr>
            <w:tcW w:w="2148" w:type="dxa"/>
          </w:tcPr>
          <w:p w:rsidR="0050142A" w:rsidRDefault="00CC55AE" w:rsidP="00471ABC">
            <w:pPr>
              <w:ind w:left="0"/>
            </w:pPr>
            <w:r>
              <w:t>i</w:t>
            </w:r>
            <w:r w:rsidR="0050142A" w:rsidRPr="0050142A">
              <w:t>d</w:t>
            </w:r>
          </w:p>
        </w:tc>
        <w:tc>
          <w:tcPr>
            <w:tcW w:w="1620" w:type="dxa"/>
          </w:tcPr>
          <w:p w:rsidR="0050142A" w:rsidRDefault="0050142A" w:rsidP="00471ABC">
            <w:pPr>
              <w:ind w:left="0"/>
            </w:pPr>
            <w:r>
              <w:t>Integer</w:t>
            </w:r>
          </w:p>
        </w:tc>
        <w:tc>
          <w:tcPr>
            <w:tcW w:w="4675" w:type="dxa"/>
          </w:tcPr>
          <w:p w:rsidR="0050142A" w:rsidRDefault="0050142A" w:rsidP="00471ABC">
            <w:pPr>
              <w:ind w:left="0"/>
            </w:pPr>
          </w:p>
        </w:tc>
      </w:tr>
      <w:tr w:rsidR="0050142A" w:rsidTr="0050142A">
        <w:tc>
          <w:tcPr>
            <w:tcW w:w="2148" w:type="dxa"/>
          </w:tcPr>
          <w:p w:rsidR="0050142A" w:rsidRPr="0050142A" w:rsidRDefault="00CC55AE" w:rsidP="00471ABC">
            <w:pPr>
              <w:ind w:left="0"/>
            </w:pPr>
            <w:r>
              <w:t>k</w:t>
            </w:r>
            <w:r w:rsidR="0050142A">
              <w:t>ey</w:t>
            </w:r>
          </w:p>
        </w:tc>
        <w:tc>
          <w:tcPr>
            <w:tcW w:w="1620" w:type="dxa"/>
          </w:tcPr>
          <w:p w:rsidR="0050142A" w:rsidRDefault="0050142A" w:rsidP="00471ABC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50142A" w:rsidRDefault="0050142A" w:rsidP="00471ABC">
            <w:pPr>
              <w:ind w:left="0"/>
            </w:pPr>
          </w:p>
        </w:tc>
      </w:tr>
      <w:tr w:rsidR="0050142A" w:rsidTr="0050142A">
        <w:tc>
          <w:tcPr>
            <w:tcW w:w="2148" w:type="dxa"/>
          </w:tcPr>
          <w:p w:rsidR="0050142A" w:rsidRDefault="00CC55AE" w:rsidP="00471ABC">
            <w:pPr>
              <w:ind w:left="0"/>
            </w:pPr>
            <w:r>
              <w:t>n</w:t>
            </w:r>
            <w:r w:rsidR="0050142A">
              <w:t>ame</w:t>
            </w:r>
          </w:p>
        </w:tc>
        <w:tc>
          <w:tcPr>
            <w:tcW w:w="1620" w:type="dxa"/>
          </w:tcPr>
          <w:p w:rsidR="0050142A" w:rsidRDefault="0050142A" w:rsidP="00471ABC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50142A" w:rsidRDefault="0050142A" w:rsidP="00471ABC">
            <w:pPr>
              <w:ind w:left="0"/>
            </w:pPr>
          </w:p>
        </w:tc>
      </w:tr>
      <w:tr w:rsidR="0050142A" w:rsidTr="0050142A">
        <w:tc>
          <w:tcPr>
            <w:tcW w:w="2148" w:type="dxa"/>
          </w:tcPr>
          <w:p w:rsidR="0050142A" w:rsidRDefault="00CC55AE" w:rsidP="00471ABC">
            <w:pPr>
              <w:ind w:left="0"/>
            </w:pPr>
            <w:r>
              <w:t>d</w:t>
            </w:r>
            <w:r w:rsidR="0050142A">
              <w:t>escription</w:t>
            </w:r>
          </w:p>
        </w:tc>
        <w:tc>
          <w:tcPr>
            <w:tcW w:w="1620" w:type="dxa"/>
          </w:tcPr>
          <w:p w:rsidR="0050142A" w:rsidRDefault="0050142A" w:rsidP="00471ABC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50142A" w:rsidRDefault="0050142A" w:rsidP="00471ABC">
            <w:pPr>
              <w:ind w:left="0"/>
            </w:pPr>
          </w:p>
        </w:tc>
      </w:tr>
      <w:tr w:rsidR="0050142A" w:rsidTr="0050142A">
        <w:tc>
          <w:tcPr>
            <w:tcW w:w="2148" w:type="dxa"/>
          </w:tcPr>
          <w:p w:rsidR="0050142A" w:rsidRDefault="00CC55AE" w:rsidP="00471ABC">
            <w:pPr>
              <w:ind w:left="0"/>
            </w:pPr>
            <w:proofErr w:type="spellStart"/>
            <w:r>
              <w:t>m</w:t>
            </w:r>
            <w:r w:rsidR="0050142A" w:rsidRPr="0050142A">
              <w:t>achineName</w:t>
            </w:r>
            <w:proofErr w:type="spellEnd"/>
          </w:p>
        </w:tc>
        <w:tc>
          <w:tcPr>
            <w:tcW w:w="1620" w:type="dxa"/>
          </w:tcPr>
          <w:p w:rsidR="0050142A" w:rsidRDefault="0050142A" w:rsidP="00471ABC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50142A" w:rsidRDefault="0050142A" w:rsidP="00471ABC">
            <w:pPr>
              <w:ind w:left="0"/>
            </w:pPr>
          </w:p>
        </w:tc>
      </w:tr>
      <w:tr w:rsidR="0050142A" w:rsidTr="0050142A">
        <w:tc>
          <w:tcPr>
            <w:tcW w:w="2148" w:type="dxa"/>
          </w:tcPr>
          <w:p w:rsidR="0050142A" w:rsidRDefault="00CC55AE" w:rsidP="00471ABC">
            <w:pPr>
              <w:ind w:left="0"/>
            </w:pPr>
            <w:proofErr w:type="spellStart"/>
            <w:r>
              <w:t>u</w:t>
            </w:r>
            <w:r w:rsidR="0050142A">
              <w:t>serName</w:t>
            </w:r>
            <w:proofErr w:type="spellEnd"/>
          </w:p>
        </w:tc>
        <w:tc>
          <w:tcPr>
            <w:tcW w:w="1620" w:type="dxa"/>
          </w:tcPr>
          <w:p w:rsidR="0050142A" w:rsidRDefault="0050142A" w:rsidP="00471ABC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50142A" w:rsidRDefault="0050142A" w:rsidP="00471ABC">
            <w:pPr>
              <w:ind w:left="0"/>
            </w:pPr>
          </w:p>
        </w:tc>
      </w:tr>
      <w:tr w:rsidR="0050142A" w:rsidTr="0050142A">
        <w:tc>
          <w:tcPr>
            <w:tcW w:w="2148" w:type="dxa"/>
          </w:tcPr>
          <w:p w:rsidR="0050142A" w:rsidRDefault="00CC55AE" w:rsidP="00471ABC">
            <w:pPr>
              <w:ind w:left="0"/>
            </w:pPr>
            <w:r>
              <w:t>p</w:t>
            </w:r>
            <w:r w:rsidR="0050142A">
              <w:t>assword</w:t>
            </w:r>
          </w:p>
        </w:tc>
        <w:tc>
          <w:tcPr>
            <w:tcW w:w="1620" w:type="dxa"/>
          </w:tcPr>
          <w:p w:rsidR="0050142A" w:rsidRDefault="0050142A" w:rsidP="00471ABC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50142A" w:rsidRDefault="0050142A" w:rsidP="00471ABC">
            <w:pPr>
              <w:ind w:left="0"/>
            </w:pPr>
          </w:p>
        </w:tc>
      </w:tr>
      <w:tr w:rsidR="0050142A" w:rsidTr="0050142A">
        <w:tc>
          <w:tcPr>
            <w:tcW w:w="2148" w:type="dxa"/>
          </w:tcPr>
          <w:p w:rsidR="0050142A" w:rsidRDefault="00CC55AE" w:rsidP="00471ABC">
            <w:pPr>
              <w:ind w:left="0"/>
            </w:pPr>
            <w:r>
              <w:t>t</w:t>
            </w:r>
            <w:r w:rsidR="0050142A">
              <w:t>ype</w:t>
            </w:r>
          </w:p>
        </w:tc>
        <w:tc>
          <w:tcPr>
            <w:tcW w:w="1620" w:type="dxa"/>
          </w:tcPr>
          <w:p w:rsidR="0050142A" w:rsidRDefault="0050142A" w:rsidP="00471ABC">
            <w:pPr>
              <w:ind w:left="0"/>
            </w:pPr>
            <w:proofErr w:type="spellStart"/>
            <w:r>
              <w:t>RobotType</w:t>
            </w:r>
            <w:proofErr w:type="spellEnd"/>
          </w:p>
        </w:tc>
        <w:tc>
          <w:tcPr>
            <w:tcW w:w="4675" w:type="dxa"/>
          </w:tcPr>
          <w:p w:rsidR="0050142A" w:rsidRDefault="0050142A" w:rsidP="00471ABC">
            <w:pPr>
              <w:ind w:left="0"/>
            </w:pPr>
          </w:p>
        </w:tc>
      </w:tr>
    </w:tbl>
    <w:p w:rsidR="0050142A" w:rsidRDefault="009F7C8C" w:rsidP="00B14290">
      <w:pPr>
        <w:pStyle w:val="Heading2"/>
      </w:pPr>
      <w:bookmarkStart w:id="28" w:name="_Toc42532887"/>
      <w:proofErr w:type="spellStart"/>
      <w:r w:rsidRPr="009F7C8C">
        <w:lastRenderedPageBreak/>
        <w:t>OrganizationUnit</w:t>
      </w:r>
      <w:bookmarkEnd w:id="28"/>
      <w:proofErr w:type="spellEnd"/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148"/>
        <w:gridCol w:w="1620"/>
        <w:gridCol w:w="4675"/>
      </w:tblGrid>
      <w:tr w:rsidR="0050142A" w:rsidRPr="0050142A" w:rsidTr="00F548D9">
        <w:tc>
          <w:tcPr>
            <w:tcW w:w="2148" w:type="dxa"/>
          </w:tcPr>
          <w:p w:rsidR="0050142A" w:rsidRPr="0050142A" w:rsidRDefault="0050142A" w:rsidP="00F548D9">
            <w:pPr>
              <w:ind w:left="0"/>
              <w:rPr>
                <w:b/>
              </w:rPr>
            </w:pPr>
            <w:r w:rsidRPr="0050142A">
              <w:rPr>
                <w:b/>
              </w:rPr>
              <w:t>Name</w:t>
            </w:r>
          </w:p>
        </w:tc>
        <w:tc>
          <w:tcPr>
            <w:tcW w:w="1620" w:type="dxa"/>
          </w:tcPr>
          <w:p w:rsidR="0050142A" w:rsidRPr="0050142A" w:rsidRDefault="0050142A" w:rsidP="00F548D9">
            <w:pPr>
              <w:ind w:left="0"/>
              <w:rPr>
                <w:b/>
              </w:rPr>
            </w:pPr>
            <w:r w:rsidRPr="0050142A">
              <w:rPr>
                <w:b/>
              </w:rPr>
              <w:t>Type</w:t>
            </w:r>
          </w:p>
        </w:tc>
        <w:tc>
          <w:tcPr>
            <w:tcW w:w="4675" w:type="dxa"/>
          </w:tcPr>
          <w:p w:rsidR="0050142A" w:rsidRPr="0050142A" w:rsidRDefault="0050142A" w:rsidP="00F548D9">
            <w:pPr>
              <w:ind w:left="0"/>
              <w:rPr>
                <w:b/>
              </w:rPr>
            </w:pPr>
            <w:r w:rsidRPr="0050142A">
              <w:rPr>
                <w:b/>
              </w:rPr>
              <w:t>Description</w:t>
            </w:r>
          </w:p>
        </w:tc>
      </w:tr>
      <w:tr w:rsidR="0050142A" w:rsidTr="00F548D9">
        <w:tc>
          <w:tcPr>
            <w:tcW w:w="2148" w:type="dxa"/>
          </w:tcPr>
          <w:p w:rsidR="0050142A" w:rsidRDefault="00CC55AE" w:rsidP="00F548D9">
            <w:pPr>
              <w:ind w:left="0"/>
            </w:pPr>
            <w:r>
              <w:t>i</w:t>
            </w:r>
            <w:r w:rsidR="0050142A" w:rsidRPr="0050142A">
              <w:t>d</w:t>
            </w:r>
          </w:p>
        </w:tc>
        <w:tc>
          <w:tcPr>
            <w:tcW w:w="1620" w:type="dxa"/>
          </w:tcPr>
          <w:p w:rsidR="0050142A" w:rsidRDefault="0050142A" w:rsidP="00F548D9">
            <w:pPr>
              <w:ind w:left="0"/>
            </w:pPr>
            <w:r>
              <w:t>Integer</w:t>
            </w:r>
          </w:p>
        </w:tc>
        <w:tc>
          <w:tcPr>
            <w:tcW w:w="4675" w:type="dxa"/>
          </w:tcPr>
          <w:p w:rsidR="0050142A" w:rsidRDefault="0050142A" w:rsidP="00F548D9">
            <w:pPr>
              <w:ind w:left="0"/>
            </w:pPr>
          </w:p>
        </w:tc>
      </w:tr>
      <w:tr w:rsidR="0050142A" w:rsidTr="00F548D9">
        <w:tc>
          <w:tcPr>
            <w:tcW w:w="2148" w:type="dxa"/>
          </w:tcPr>
          <w:p w:rsidR="0050142A" w:rsidRDefault="00CC55AE" w:rsidP="00F548D9">
            <w:pPr>
              <w:ind w:left="0"/>
            </w:pPr>
            <w:r>
              <w:t>n</w:t>
            </w:r>
            <w:r w:rsidR="0050142A">
              <w:t>ame</w:t>
            </w:r>
          </w:p>
        </w:tc>
        <w:tc>
          <w:tcPr>
            <w:tcW w:w="1620" w:type="dxa"/>
          </w:tcPr>
          <w:p w:rsidR="0050142A" w:rsidRDefault="0050142A" w:rsidP="00F548D9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50142A" w:rsidRDefault="0050142A" w:rsidP="00F548D9">
            <w:pPr>
              <w:ind w:left="0"/>
            </w:pPr>
          </w:p>
        </w:tc>
      </w:tr>
      <w:tr w:rsidR="0050142A" w:rsidTr="00F548D9">
        <w:tc>
          <w:tcPr>
            <w:tcW w:w="2148" w:type="dxa"/>
          </w:tcPr>
          <w:p w:rsidR="0050142A" w:rsidRDefault="00CC55AE" w:rsidP="00F548D9">
            <w:pPr>
              <w:ind w:left="0"/>
            </w:pPr>
            <w:r>
              <w:t>d</w:t>
            </w:r>
            <w:r w:rsidR="0050142A">
              <w:t>escription</w:t>
            </w:r>
          </w:p>
        </w:tc>
        <w:tc>
          <w:tcPr>
            <w:tcW w:w="1620" w:type="dxa"/>
          </w:tcPr>
          <w:p w:rsidR="0050142A" w:rsidRDefault="0050142A" w:rsidP="00F548D9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50142A" w:rsidRDefault="0050142A" w:rsidP="00F548D9">
            <w:pPr>
              <w:ind w:left="0"/>
            </w:pPr>
          </w:p>
        </w:tc>
      </w:tr>
    </w:tbl>
    <w:p w:rsidR="009F7C8C" w:rsidRDefault="009F7C8C" w:rsidP="00B14290">
      <w:pPr>
        <w:pStyle w:val="Heading2"/>
      </w:pPr>
      <w:bookmarkStart w:id="29" w:name="_Toc42532888"/>
      <w:r w:rsidRPr="009F7C8C">
        <w:t>Environment</w:t>
      </w:r>
      <w:bookmarkEnd w:id="29"/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132"/>
        <w:gridCol w:w="1762"/>
        <w:gridCol w:w="4549"/>
      </w:tblGrid>
      <w:tr w:rsidR="009F7C8C" w:rsidRPr="0050142A" w:rsidTr="00F333B9">
        <w:tc>
          <w:tcPr>
            <w:tcW w:w="2132" w:type="dxa"/>
          </w:tcPr>
          <w:p w:rsidR="009F7C8C" w:rsidRPr="0050142A" w:rsidRDefault="009F7C8C" w:rsidP="00F548D9">
            <w:pPr>
              <w:ind w:left="0"/>
              <w:rPr>
                <w:b/>
              </w:rPr>
            </w:pPr>
            <w:r w:rsidRPr="0050142A">
              <w:rPr>
                <w:b/>
              </w:rPr>
              <w:t>Name</w:t>
            </w:r>
          </w:p>
        </w:tc>
        <w:tc>
          <w:tcPr>
            <w:tcW w:w="1762" w:type="dxa"/>
          </w:tcPr>
          <w:p w:rsidR="009F7C8C" w:rsidRPr="0050142A" w:rsidRDefault="009F7C8C" w:rsidP="00F548D9">
            <w:pPr>
              <w:ind w:left="0"/>
              <w:rPr>
                <w:b/>
              </w:rPr>
            </w:pPr>
            <w:r w:rsidRPr="0050142A">
              <w:rPr>
                <w:b/>
              </w:rPr>
              <w:t>Type</w:t>
            </w:r>
          </w:p>
        </w:tc>
        <w:tc>
          <w:tcPr>
            <w:tcW w:w="4549" w:type="dxa"/>
          </w:tcPr>
          <w:p w:rsidR="009F7C8C" w:rsidRPr="0050142A" w:rsidRDefault="009F7C8C" w:rsidP="00F548D9">
            <w:pPr>
              <w:ind w:left="0"/>
              <w:rPr>
                <w:b/>
              </w:rPr>
            </w:pPr>
            <w:r w:rsidRPr="0050142A">
              <w:rPr>
                <w:b/>
              </w:rPr>
              <w:t>Description</w:t>
            </w:r>
          </w:p>
        </w:tc>
      </w:tr>
      <w:tr w:rsidR="009F7C8C" w:rsidTr="00F333B9">
        <w:tc>
          <w:tcPr>
            <w:tcW w:w="2132" w:type="dxa"/>
          </w:tcPr>
          <w:p w:rsidR="009F7C8C" w:rsidRDefault="00BC407A" w:rsidP="00F548D9">
            <w:pPr>
              <w:ind w:left="0"/>
            </w:pPr>
            <w:r>
              <w:t>i</w:t>
            </w:r>
            <w:r w:rsidR="009F7C8C" w:rsidRPr="0050142A">
              <w:t>d</w:t>
            </w:r>
          </w:p>
        </w:tc>
        <w:tc>
          <w:tcPr>
            <w:tcW w:w="1762" w:type="dxa"/>
          </w:tcPr>
          <w:p w:rsidR="009F7C8C" w:rsidRDefault="009F7C8C" w:rsidP="00F548D9">
            <w:pPr>
              <w:ind w:left="0"/>
            </w:pPr>
            <w:r>
              <w:t>Integer</w:t>
            </w:r>
          </w:p>
        </w:tc>
        <w:tc>
          <w:tcPr>
            <w:tcW w:w="4549" w:type="dxa"/>
          </w:tcPr>
          <w:p w:rsidR="009F7C8C" w:rsidRDefault="009F7C8C" w:rsidP="00F548D9">
            <w:pPr>
              <w:ind w:left="0"/>
            </w:pPr>
          </w:p>
        </w:tc>
      </w:tr>
      <w:tr w:rsidR="009F7C8C" w:rsidTr="00F333B9">
        <w:tc>
          <w:tcPr>
            <w:tcW w:w="2132" w:type="dxa"/>
          </w:tcPr>
          <w:p w:rsidR="009F7C8C" w:rsidRDefault="00BC407A" w:rsidP="00F548D9">
            <w:pPr>
              <w:ind w:left="0"/>
            </w:pPr>
            <w:r>
              <w:t>n</w:t>
            </w:r>
            <w:r w:rsidR="009F7C8C">
              <w:t>ame</w:t>
            </w:r>
          </w:p>
        </w:tc>
        <w:tc>
          <w:tcPr>
            <w:tcW w:w="1762" w:type="dxa"/>
          </w:tcPr>
          <w:p w:rsidR="009F7C8C" w:rsidRDefault="009F7C8C" w:rsidP="00F548D9">
            <w:pPr>
              <w:ind w:left="0"/>
            </w:pPr>
            <w:r>
              <w:t>String</w:t>
            </w:r>
          </w:p>
        </w:tc>
        <w:tc>
          <w:tcPr>
            <w:tcW w:w="4549" w:type="dxa"/>
          </w:tcPr>
          <w:p w:rsidR="009F7C8C" w:rsidRDefault="009F7C8C" w:rsidP="00F548D9">
            <w:pPr>
              <w:ind w:left="0"/>
            </w:pPr>
          </w:p>
        </w:tc>
      </w:tr>
      <w:tr w:rsidR="009F7C8C" w:rsidTr="00F333B9">
        <w:tc>
          <w:tcPr>
            <w:tcW w:w="2132" w:type="dxa"/>
          </w:tcPr>
          <w:p w:rsidR="009F7C8C" w:rsidRDefault="00BC407A" w:rsidP="00F548D9">
            <w:pPr>
              <w:ind w:left="0"/>
            </w:pPr>
            <w:r>
              <w:t>d</w:t>
            </w:r>
            <w:r w:rsidR="009F7C8C">
              <w:t>escription</w:t>
            </w:r>
          </w:p>
        </w:tc>
        <w:tc>
          <w:tcPr>
            <w:tcW w:w="1762" w:type="dxa"/>
          </w:tcPr>
          <w:p w:rsidR="009F7C8C" w:rsidRDefault="009F7C8C" w:rsidP="00F548D9">
            <w:pPr>
              <w:ind w:left="0"/>
            </w:pPr>
            <w:r>
              <w:t>String</w:t>
            </w:r>
          </w:p>
        </w:tc>
        <w:tc>
          <w:tcPr>
            <w:tcW w:w="4549" w:type="dxa"/>
          </w:tcPr>
          <w:p w:rsidR="009F7C8C" w:rsidRDefault="009F7C8C" w:rsidP="00F548D9">
            <w:pPr>
              <w:ind w:left="0"/>
            </w:pPr>
          </w:p>
        </w:tc>
      </w:tr>
      <w:tr w:rsidR="009F7C8C" w:rsidTr="00F333B9">
        <w:tc>
          <w:tcPr>
            <w:tcW w:w="2132" w:type="dxa"/>
          </w:tcPr>
          <w:p w:rsidR="009F7C8C" w:rsidRDefault="00BC407A" w:rsidP="00F548D9">
            <w:pPr>
              <w:ind w:left="0"/>
            </w:pPr>
            <w:proofErr w:type="spellStart"/>
            <w:r>
              <w:t>o</w:t>
            </w:r>
            <w:r w:rsidR="00F333B9">
              <w:t>riganizationUnit</w:t>
            </w:r>
            <w:proofErr w:type="spellEnd"/>
          </w:p>
        </w:tc>
        <w:tc>
          <w:tcPr>
            <w:tcW w:w="1762" w:type="dxa"/>
          </w:tcPr>
          <w:p w:rsidR="009F7C8C" w:rsidRDefault="00F333B9" w:rsidP="00F548D9">
            <w:pPr>
              <w:ind w:left="0"/>
            </w:pPr>
            <w:proofErr w:type="spellStart"/>
            <w:r w:rsidRPr="00F333B9">
              <w:t>OrganizationUnit</w:t>
            </w:r>
            <w:proofErr w:type="spellEnd"/>
          </w:p>
        </w:tc>
        <w:tc>
          <w:tcPr>
            <w:tcW w:w="4549" w:type="dxa"/>
          </w:tcPr>
          <w:p w:rsidR="009F7C8C" w:rsidRDefault="009F7C8C" w:rsidP="00F548D9">
            <w:pPr>
              <w:ind w:left="0"/>
            </w:pPr>
          </w:p>
        </w:tc>
      </w:tr>
      <w:tr w:rsidR="00F333B9" w:rsidTr="00F333B9">
        <w:tc>
          <w:tcPr>
            <w:tcW w:w="2132" w:type="dxa"/>
          </w:tcPr>
          <w:p w:rsidR="00F333B9" w:rsidRDefault="00BC407A" w:rsidP="00F548D9">
            <w:pPr>
              <w:ind w:left="0"/>
            </w:pPr>
            <w:r>
              <w:t>r</w:t>
            </w:r>
            <w:r w:rsidR="00F333B9">
              <w:t>obots</w:t>
            </w:r>
          </w:p>
        </w:tc>
        <w:tc>
          <w:tcPr>
            <w:tcW w:w="1762" w:type="dxa"/>
          </w:tcPr>
          <w:p w:rsidR="00F333B9" w:rsidRPr="00F333B9" w:rsidRDefault="00F333B9" w:rsidP="00F548D9">
            <w:pPr>
              <w:ind w:left="0"/>
            </w:pPr>
            <w:r w:rsidRPr="00F333B9">
              <w:t>Array[Robot]</w:t>
            </w:r>
          </w:p>
        </w:tc>
        <w:tc>
          <w:tcPr>
            <w:tcW w:w="4549" w:type="dxa"/>
          </w:tcPr>
          <w:p w:rsidR="00F333B9" w:rsidRDefault="00F333B9" w:rsidP="00F548D9">
            <w:pPr>
              <w:ind w:left="0"/>
            </w:pPr>
          </w:p>
        </w:tc>
      </w:tr>
      <w:tr w:rsidR="00F333B9" w:rsidTr="00F333B9">
        <w:tc>
          <w:tcPr>
            <w:tcW w:w="2132" w:type="dxa"/>
          </w:tcPr>
          <w:p w:rsidR="00F333B9" w:rsidRDefault="00BC407A" w:rsidP="00F548D9">
            <w:pPr>
              <w:ind w:left="0"/>
            </w:pPr>
            <w:r>
              <w:t>t</w:t>
            </w:r>
            <w:r w:rsidR="00F333B9">
              <w:t>ype</w:t>
            </w:r>
          </w:p>
        </w:tc>
        <w:tc>
          <w:tcPr>
            <w:tcW w:w="1762" w:type="dxa"/>
          </w:tcPr>
          <w:p w:rsidR="00F333B9" w:rsidRPr="00F333B9" w:rsidRDefault="00F333B9" w:rsidP="00F548D9">
            <w:pPr>
              <w:ind w:left="0"/>
            </w:pPr>
            <w:proofErr w:type="spellStart"/>
            <w:r>
              <w:t>EnvironmentType</w:t>
            </w:r>
            <w:proofErr w:type="spellEnd"/>
          </w:p>
        </w:tc>
        <w:tc>
          <w:tcPr>
            <w:tcW w:w="4549" w:type="dxa"/>
          </w:tcPr>
          <w:p w:rsidR="00F333B9" w:rsidRDefault="00F333B9" w:rsidP="00F548D9">
            <w:pPr>
              <w:ind w:left="0"/>
            </w:pPr>
          </w:p>
        </w:tc>
      </w:tr>
    </w:tbl>
    <w:p w:rsidR="00F333B9" w:rsidRDefault="00F333B9" w:rsidP="00B14290">
      <w:pPr>
        <w:pStyle w:val="Heading2"/>
      </w:pPr>
      <w:bookmarkStart w:id="30" w:name="_Toc42532889"/>
      <w:r w:rsidRPr="00F333B9">
        <w:t>Packages</w:t>
      </w:r>
      <w:bookmarkEnd w:id="30"/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148"/>
        <w:gridCol w:w="1620"/>
        <w:gridCol w:w="4675"/>
      </w:tblGrid>
      <w:tr w:rsidR="00F333B9" w:rsidRPr="0050142A" w:rsidTr="00F548D9">
        <w:tc>
          <w:tcPr>
            <w:tcW w:w="2148" w:type="dxa"/>
          </w:tcPr>
          <w:p w:rsidR="00F333B9" w:rsidRPr="0050142A" w:rsidRDefault="00F333B9" w:rsidP="00F548D9">
            <w:pPr>
              <w:ind w:left="0"/>
              <w:rPr>
                <w:b/>
              </w:rPr>
            </w:pPr>
            <w:r w:rsidRPr="0050142A">
              <w:rPr>
                <w:b/>
              </w:rPr>
              <w:t>Name</w:t>
            </w:r>
          </w:p>
        </w:tc>
        <w:tc>
          <w:tcPr>
            <w:tcW w:w="1620" w:type="dxa"/>
          </w:tcPr>
          <w:p w:rsidR="00F333B9" w:rsidRPr="0050142A" w:rsidRDefault="00F333B9" w:rsidP="00F548D9">
            <w:pPr>
              <w:ind w:left="0"/>
              <w:rPr>
                <w:b/>
              </w:rPr>
            </w:pPr>
            <w:r w:rsidRPr="0050142A">
              <w:rPr>
                <w:b/>
              </w:rPr>
              <w:t>Type</w:t>
            </w:r>
          </w:p>
        </w:tc>
        <w:tc>
          <w:tcPr>
            <w:tcW w:w="4675" w:type="dxa"/>
          </w:tcPr>
          <w:p w:rsidR="00F333B9" w:rsidRPr="0050142A" w:rsidRDefault="00F333B9" w:rsidP="00F548D9">
            <w:pPr>
              <w:ind w:left="0"/>
              <w:rPr>
                <w:b/>
              </w:rPr>
            </w:pPr>
            <w:r w:rsidRPr="0050142A">
              <w:rPr>
                <w:b/>
              </w:rPr>
              <w:t>Description</w:t>
            </w:r>
          </w:p>
        </w:tc>
      </w:tr>
      <w:tr w:rsidR="00F333B9" w:rsidTr="00F548D9">
        <w:tc>
          <w:tcPr>
            <w:tcW w:w="2148" w:type="dxa"/>
          </w:tcPr>
          <w:p w:rsidR="00F333B9" w:rsidRDefault="00981A63" w:rsidP="00F548D9">
            <w:pPr>
              <w:ind w:left="0"/>
            </w:pPr>
            <w:r>
              <w:t>i</w:t>
            </w:r>
            <w:r w:rsidR="00F333B9" w:rsidRPr="0050142A">
              <w:t>d</w:t>
            </w:r>
          </w:p>
        </w:tc>
        <w:tc>
          <w:tcPr>
            <w:tcW w:w="1620" w:type="dxa"/>
          </w:tcPr>
          <w:p w:rsidR="00F333B9" w:rsidRDefault="00F333B9" w:rsidP="00F548D9">
            <w:pPr>
              <w:ind w:left="0"/>
            </w:pPr>
            <w:r>
              <w:t>Integer</w:t>
            </w:r>
          </w:p>
        </w:tc>
        <w:tc>
          <w:tcPr>
            <w:tcW w:w="4675" w:type="dxa"/>
          </w:tcPr>
          <w:p w:rsidR="00F333B9" w:rsidRDefault="00F333B9" w:rsidP="00F548D9">
            <w:pPr>
              <w:ind w:left="0"/>
            </w:pPr>
          </w:p>
        </w:tc>
      </w:tr>
      <w:tr w:rsidR="00F333B9" w:rsidTr="00F548D9">
        <w:tc>
          <w:tcPr>
            <w:tcW w:w="2148" w:type="dxa"/>
          </w:tcPr>
          <w:p w:rsidR="00F333B9" w:rsidRDefault="00981A63" w:rsidP="00F548D9">
            <w:pPr>
              <w:ind w:left="0"/>
            </w:pPr>
            <w:r>
              <w:t>n</w:t>
            </w:r>
            <w:r w:rsidR="00F333B9">
              <w:t>ame</w:t>
            </w:r>
          </w:p>
        </w:tc>
        <w:tc>
          <w:tcPr>
            <w:tcW w:w="1620" w:type="dxa"/>
          </w:tcPr>
          <w:p w:rsidR="00F333B9" w:rsidRDefault="00F333B9" w:rsidP="00F548D9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F333B9" w:rsidRDefault="00F333B9" w:rsidP="00F548D9">
            <w:pPr>
              <w:ind w:left="0"/>
            </w:pPr>
          </w:p>
        </w:tc>
      </w:tr>
      <w:tr w:rsidR="00F333B9" w:rsidTr="00F548D9">
        <w:tc>
          <w:tcPr>
            <w:tcW w:w="2148" w:type="dxa"/>
          </w:tcPr>
          <w:p w:rsidR="00F333B9" w:rsidRDefault="00981A63" w:rsidP="00F548D9">
            <w:pPr>
              <w:ind w:left="0"/>
            </w:pPr>
            <w:r>
              <w:t>d</w:t>
            </w:r>
            <w:r w:rsidR="00F333B9">
              <w:t>escription</w:t>
            </w:r>
          </w:p>
        </w:tc>
        <w:tc>
          <w:tcPr>
            <w:tcW w:w="1620" w:type="dxa"/>
          </w:tcPr>
          <w:p w:rsidR="00F333B9" w:rsidRDefault="00F333B9" w:rsidP="00F548D9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F333B9" w:rsidRDefault="00F333B9" w:rsidP="00F548D9">
            <w:pPr>
              <w:ind w:left="0"/>
            </w:pPr>
          </w:p>
        </w:tc>
      </w:tr>
      <w:tr w:rsidR="00F333B9" w:rsidTr="00F548D9">
        <w:tc>
          <w:tcPr>
            <w:tcW w:w="2148" w:type="dxa"/>
          </w:tcPr>
          <w:p w:rsidR="00F333B9" w:rsidRDefault="00981A63" w:rsidP="00F548D9">
            <w:pPr>
              <w:ind w:left="0"/>
            </w:pPr>
            <w:r>
              <w:t>v</w:t>
            </w:r>
            <w:r w:rsidR="00F333B9">
              <w:t>ersion</w:t>
            </w:r>
          </w:p>
        </w:tc>
        <w:tc>
          <w:tcPr>
            <w:tcW w:w="1620" w:type="dxa"/>
          </w:tcPr>
          <w:p w:rsidR="00F333B9" w:rsidRDefault="00F333B9" w:rsidP="00F548D9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F333B9" w:rsidRDefault="00F333B9" w:rsidP="00F548D9">
            <w:pPr>
              <w:ind w:left="0"/>
            </w:pPr>
          </w:p>
        </w:tc>
      </w:tr>
      <w:tr w:rsidR="00F333B9" w:rsidTr="00F548D9">
        <w:tc>
          <w:tcPr>
            <w:tcW w:w="2148" w:type="dxa"/>
          </w:tcPr>
          <w:p w:rsidR="00F333B9" w:rsidRDefault="00BC407A" w:rsidP="00981A63">
            <w:pPr>
              <w:ind w:left="0"/>
            </w:pPr>
            <w:proofErr w:type="spellStart"/>
            <w:r>
              <w:t>fileN</w:t>
            </w:r>
            <w:r w:rsidR="00F333B9">
              <w:t>ame</w:t>
            </w:r>
            <w:proofErr w:type="spellEnd"/>
          </w:p>
        </w:tc>
        <w:tc>
          <w:tcPr>
            <w:tcW w:w="1620" w:type="dxa"/>
          </w:tcPr>
          <w:p w:rsidR="00F333B9" w:rsidRDefault="00F333B9" w:rsidP="00F548D9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F333B9" w:rsidRDefault="00F333B9" w:rsidP="00F548D9">
            <w:pPr>
              <w:ind w:left="0"/>
            </w:pPr>
          </w:p>
        </w:tc>
      </w:tr>
      <w:tr w:rsidR="00F333B9" w:rsidTr="00F548D9">
        <w:tc>
          <w:tcPr>
            <w:tcW w:w="2148" w:type="dxa"/>
          </w:tcPr>
          <w:p w:rsidR="00F333B9" w:rsidRDefault="00981A63" w:rsidP="00F548D9">
            <w:pPr>
              <w:ind w:left="0"/>
            </w:pPr>
            <w:r>
              <w:t>s</w:t>
            </w:r>
            <w:r w:rsidR="00F333B9">
              <w:t>tatus</w:t>
            </w:r>
          </w:p>
        </w:tc>
        <w:tc>
          <w:tcPr>
            <w:tcW w:w="1620" w:type="dxa"/>
          </w:tcPr>
          <w:p w:rsidR="00F333B9" w:rsidRDefault="00F333B9" w:rsidP="00F548D9">
            <w:pPr>
              <w:ind w:left="0"/>
            </w:pPr>
            <w:r>
              <w:t>Bool</w:t>
            </w:r>
          </w:p>
        </w:tc>
        <w:tc>
          <w:tcPr>
            <w:tcW w:w="4675" w:type="dxa"/>
          </w:tcPr>
          <w:p w:rsidR="00F333B9" w:rsidRDefault="00F333B9" w:rsidP="00F548D9">
            <w:pPr>
              <w:ind w:left="0"/>
            </w:pPr>
          </w:p>
        </w:tc>
      </w:tr>
    </w:tbl>
    <w:p w:rsidR="00F333B9" w:rsidRDefault="00663095" w:rsidP="00B14290">
      <w:pPr>
        <w:pStyle w:val="Heading2"/>
      </w:pPr>
      <w:bookmarkStart w:id="31" w:name="_Toc42532890"/>
      <w:proofErr w:type="spellStart"/>
      <w:r w:rsidRPr="00663095">
        <w:t>WorkFlow</w:t>
      </w:r>
      <w:r>
        <w:t>Parameter</w:t>
      </w:r>
      <w:bookmarkEnd w:id="31"/>
      <w:proofErr w:type="spellEnd"/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148"/>
        <w:gridCol w:w="1620"/>
        <w:gridCol w:w="4675"/>
      </w:tblGrid>
      <w:tr w:rsidR="00F333B9" w:rsidRPr="0050142A" w:rsidTr="00F548D9">
        <w:tc>
          <w:tcPr>
            <w:tcW w:w="2148" w:type="dxa"/>
          </w:tcPr>
          <w:p w:rsidR="00F333B9" w:rsidRPr="0050142A" w:rsidRDefault="00F333B9" w:rsidP="00F548D9">
            <w:pPr>
              <w:ind w:left="0"/>
              <w:rPr>
                <w:b/>
              </w:rPr>
            </w:pPr>
            <w:r w:rsidRPr="0050142A">
              <w:rPr>
                <w:b/>
              </w:rPr>
              <w:t>Name</w:t>
            </w:r>
          </w:p>
        </w:tc>
        <w:tc>
          <w:tcPr>
            <w:tcW w:w="1620" w:type="dxa"/>
          </w:tcPr>
          <w:p w:rsidR="00F333B9" w:rsidRPr="0050142A" w:rsidRDefault="00F333B9" w:rsidP="00F548D9">
            <w:pPr>
              <w:ind w:left="0"/>
              <w:rPr>
                <w:b/>
              </w:rPr>
            </w:pPr>
            <w:r w:rsidRPr="0050142A">
              <w:rPr>
                <w:b/>
              </w:rPr>
              <w:t>Type</w:t>
            </w:r>
          </w:p>
        </w:tc>
        <w:tc>
          <w:tcPr>
            <w:tcW w:w="4675" w:type="dxa"/>
          </w:tcPr>
          <w:p w:rsidR="00F333B9" w:rsidRPr="0050142A" w:rsidRDefault="00F333B9" w:rsidP="00F548D9">
            <w:pPr>
              <w:ind w:left="0"/>
              <w:rPr>
                <w:b/>
              </w:rPr>
            </w:pPr>
            <w:r w:rsidRPr="0050142A">
              <w:rPr>
                <w:b/>
              </w:rPr>
              <w:t>Description</w:t>
            </w:r>
          </w:p>
        </w:tc>
      </w:tr>
      <w:tr w:rsidR="00F333B9" w:rsidTr="00F548D9">
        <w:tc>
          <w:tcPr>
            <w:tcW w:w="2148" w:type="dxa"/>
          </w:tcPr>
          <w:p w:rsidR="00F333B9" w:rsidRDefault="00981A63" w:rsidP="00F548D9">
            <w:pPr>
              <w:ind w:left="0"/>
            </w:pPr>
            <w:r>
              <w:lastRenderedPageBreak/>
              <w:t>i</w:t>
            </w:r>
            <w:r w:rsidR="00F333B9" w:rsidRPr="0050142A">
              <w:t>d</w:t>
            </w:r>
          </w:p>
        </w:tc>
        <w:tc>
          <w:tcPr>
            <w:tcW w:w="1620" w:type="dxa"/>
          </w:tcPr>
          <w:p w:rsidR="00F333B9" w:rsidRDefault="00F333B9" w:rsidP="00F548D9">
            <w:pPr>
              <w:ind w:left="0"/>
            </w:pPr>
            <w:r>
              <w:t>Integer</w:t>
            </w:r>
          </w:p>
        </w:tc>
        <w:tc>
          <w:tcPr>
            <w:tcW w:w="4675" w:type="dxa"/>
          </w:tcPr>
          <w:p w:rsidR="00F333B9" w:rsidRDefault="00F333B9" w:rsidP="00F548D9">
            <w:pPr>
              <w:ind w:left="0"/>
            </w:pPr>
          </w:p>
        </w:tc>
      </w:tr>
      <w:tr w:rsidR="00F333B9" w:rsidTr="00F548D9">
        <w:tc>
          <w:tcPr>
            <w:tcW w:w="2148" w:type="dxa"/>
          </w:tcPr>
          <w:p w:rsidR="00F333B9" w:rsidRDefault="00981A63" w:rsidP="00F548D9">
            <w:pPr>
              <w:ind w:left="0"/>
            </w:pPr>
            <w:r>
              <w:t>n</w:t>
            </w:r>
            <w:r w:rsidR="00F333B9">
              <w:t>ame</w:t>
            </w:r>
          </w:p>
        </w:tc>
        <w:tc>
          <w:tcPr>
            <w:tcW w:w="1620" w:type="dxa"/>
          </w:tcPr>
          <w:p w:rsidR="00F333B9" w:rsidRDefault="00F333B9" w:rsidP="00F548D9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F333B9" w:rsidRDefault="00F333B9" w:rsidP="00F548D9">
            <w:pPr>
              <w:ind w:left="0"/>
            </w:pPr>
          </w:p>
        </w:tc>
      </w:tr>
      <w:tr w:rsidR="00F333B9" w:rsidTr="00F548D9">
        <w:tc>
          <w:tcPr>
            <w:tcW w:w="2148" w:type="dxa"/>
          </w:tcPr>
          <w:p w:rsidR="00F333B9" w:rsidRDefault="00981A63" w:rsidP="00F548D9">
            <w:pPr>
              <w:ind w:left="0"/>
            </w:pPr>
            <w:r>
              <w:t>v</w:t>
            </w:r>
            <w:r w:rsidR="00663095">
              <w:t>alue</w:t>
            </w:r>
          </w:p>
        </w:tc>
        <w:tc>
          <w:tcPr>
            <w:tcW w:w="1620" w:type="dxa"/>
          </w:tcPr>
          <w:p w:rsidR="00F333B9" w:rsidRDefault="00F333B9" w:rsidP="00F548D9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F333B9" w:rsidRDefault="00F333B9" w:rsidP="00F548D9">
            <w:pPr>
              <w:ind w:left="0"/>
            </w:pPr>
          </w:p>
        </w:tc>
      </w:tr>
      <w:tr w:rsidR="00F333B9" w:rsidTr="00F548D9">
        <w:tc>
          <w:tcPr>
            <w:tcW w:w="2148" w:type="dxa"/>
          </w:tcPr>
          <w:p w:rsidR="00F333B9" w:rsidRDefault="00981A63" w:rsidP="00F548D9">
            <w:pPr>
              <w:ind w:left="0"/>
            </w:pPr>
            <w:r>
              <w:t>t</w:t>
            </w:r>
            <w:r w:rsidR="00663095">
              <w:t>ype</w:t>
            </w:r>
          </w:p>
        </w:tc>
        <w:tc>
          <w:tcPr>
            <w:tcW w:w="1620" w:type="dxa"/>
          </w:tcPr>
          <w:p w:rsidR="00F333B9" w:rsidRDefault="00663095" w:rsidP="00F548D9">
            <w:pPr>
              <w:ind w:left="0"/>
            </w:pPr>
            <w:proofErr w:type="spellStart"/>
            <w:r w:rsidRPr="00663095">
              <w:t>ArgumentType</w:t>
            </w:r>
            <w:proofErr w:type="spellEnd"/>
          </w:p>
        </w:tc>
        <w:tc>
          <w:tcPr>
            <w:tcW w:w="4675" w:type="dxa"/>
          </w:tcPr>
          <w:p w:rsidR="00F333B9" w:rsidRDefault="00F333B9" w:rsidP="00F548D9">
            <w:pPr>
              <w:ind w:left="0"/>
            </w:pPr>
          </w:p>
        </w:tc>
      </w:tr>
    </w:tbl>
    <w:p w:rsidR="00663095" w:rsidRDefault="00663095" w:rsidP="00B14290">
      <w:pPr>
        <w:pStyle w:val="Heading2"/>
      </w:pPr>
      <w:bookmarkStart w:id="32" w:name="_Toc42532891"/>
      <w:proofErr w:type="spellStart"/>
      <w:r w:rsidRPr="00663095">
        <w:t>WorkFlow</w:t>
      </w:r>
      <w:bookmarkEnd w:id="32"/>
      <w:proofErr w:type="spellEnd"/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1949"/>
        <w:gridCol w:w="2616"/>
        <w:gridCol w:w="3878"/>
      </w:tblGrid>
      <w:tr w:rsidR="00663095" w:rsidRPr="0050142A" w:rsidTr="00B676A5">
        <w:tc>
          <w:tcPr>
            <w:tcW w:w="1949" w:type="dxa"/>
          </w:tcPr>
          <w:p w:rsidR="00663095" w:rsidRPr="0050142A" w:rsidRDefault="00663095" w:rsidP="00F548D9">
            <w:pPr>
              <w:ind w:left="0"/>
              <w:rPr>
                <w:b/>
              </w:rPr>
            </w:pPr>
            <w:r w:rsidRPr="0050142A">
              <w:rPr>
                <w:b/>
              </w:rPr>
              <w:t>Name</w:t>
            </w:r>
          </w:p>
        </w:tc>
        <w:tc>
          <w:tcPr>
            <w:tcW w:w="2616" w:type="dxa"/>
          </w:tcPr>
          <w:p w:rsidR="00663095" w:rsidRPr="0050142A" w:rsidRDefault="00663095" w:rsidP="00F548D9">
            <w:pPr>
              <w:ind w:left="0"/>
              <w:rPr>
                <w:b/>
              </w:rPr>
            </w:pPr>
            <w:r w:rsidRPr="0050142A">
              <w:rPr>
                <w:b/>
              </w:rPr>
              <w:t>Type</w:t>
            </w:r>
          </w:p>
        </w:tc>
        <w:tc>
          <w:tcPr>
            <w:tcW w:w="3878" w:type="dxa"/>
          </w:tcPr>
          <w:p w:rsidR="00663095" w:rsidRPr="0050142A" w:rsidRDefault="00663095" w:rsidP="00F548D9">
            <w:pPr>
              <w:ind w:left="0"/>
              <w:rPr>
                <w:b/>
              </w:rPr>
            </w:pPr>
            <w:r w:rsidRPr="0050142A">
              <w:rPr>
                <w:b/>
              </w:rPr>
              <w:t>Description</w:t>
            </w:r>
          </w:p>
        </w:tc>
      </w:tr>
      <w:tr w:rsidR="00663095" w:rsidTr="00B676A5">
        <w:tc>
          <w:tcPr>
            <w:tcW w:w="1949" w:type="dxa"/>
          </w:tcPr>
          <w:p w:rsidR="00663095" w:rsidRDefault="00CF5491" w:rsidP="00F548D9">
            <w:pPr>
              <w:ind w:left="0"/>
            </w:pPr>
            <w:r>
              <w:t>i</w:t>
            </w:r>
            <w:r w:rsidR="00663095" w:rsidRPr="0050142A">
              <w:t>d</w:t>
            </w:r>
          </w:p>
        </w:tc>
        <w:tc>
          <w:tcPr>
            <w:tcW w:w="2616" w:type="dxa"/>
          </w:tcPr>
          <w:p w:rsidR="00663095" w:rsidRDefault="00663095" w:rsidP="00F548D9">
            <w:pPr>
              <w:ind w:left="0"/>
            </w:pPr>
            <w:r>
              <w:t>Integer</w:t>
            </w:r>
          </w:p>
        </w:tc>
        <w:tc>
          <w:tcPr>
            <w:tcW w:w="3878" w:type="dxa"/>
          </w:tcPr>
          <w:p w:rsidR="00663095" w:rsidRDefault="00663095" w:rsidP="00F548D9">
            <w:pPr>
              <w:ind w:left="0"/>
            </w:pPr>
          </w:p>
        </w:tc>
      </w:tr>
      <w:tr w:rsidR="00663095" w:rsidTr="00B676A5">
        <w:tc>
          <w:tcPr>
            <w:tcW w:w="1949" w:type="dxa"/>
          </w:tcPr>
          <w:p w:rsidR="00663095" w:rsidRDefault="00CF5491" w:rsidP="00F548D9">
            <w:pPr>
              <w:ind w:left="0"/>
            </w:pPr>
            <w:r>
              <w:t>n</w:t>
            </w:r>
            <w:r w:rsidR="00663095">
              <w:t>ame</w:t>
            </w:r>
          </w:p>
        </w:tc>
        <w:tc>
          <w:tcPr>
            <w:tcW w:w="2616" w:type="dxa"/>
          </w:tcPr>
          <w:p w:rsidR="00663095" w:rsidRDefault="00663095" w:rsidP="00F548D9">
            <w:pPr>
              <w:ind w:left="0"/>
            </w:pPr>
            <w:r>
              <w:t>String</w:t>
            </w:r>
          </w:p>
        </w:tc>
        <w:tc>
          <w:tcPr>
            <w:tcW w:w="3878" w:type="dxa"/>
          </w:tcPr>
          <w:p w:rsidR="00663095" w:rsidRDefault="00663095" w:rsidP="00F548D9">
            <w:pPr>
              <w:ind w:left="0"/>
            </w:pPr>
          </w:p>
        </w:tc>
      </w:tr>
      <w:tr w:rsidR="000D02C2" w:rsidTr="00B676A5">
        <w:tc>
          <w:tcPr>
            <w:tcW w:w="1949" w:type="dxa"/>
          </w:tcPr>
          <w:p w:rsidR="000D02C2" w:rsidRDefault="000D02C2" w:rsidP="00F548D9">
            <w:pPr>
              <w:ind w:left="0"/>
            </w:pPr>
            <w:proofErr w:type="spellStart"/>
            <w:r>
              <w:t>processKey</w:t>
            </w:r>
            <w:proofErr w:type="spellEnd"/>
          </w:p>
        </w:tc>
        <w:tc>
          <w:tcPr>
            <w:tcW w:w="2616" w:type="dxa"/>
          </w:tcPr>
          <w:p w:rsidR="000D02C2" w:rsidRDefault="000D02C2" w:rsidP="00F548D9">
            <w:pPr>
              <w:ind w:left="0"/>
            </w:pPr>
            <w:r>
              <w:t>String</w:t>
            </w:r>
          </w:p>
        </w:tc>
        <w:tc>
          <w:tcPr>
            <w:tcW w:w="3878" w:type="dxa"/>
          </w:tcPr>
          <w:p w:rsidR="000D02C2" w:rsidRDefault="000D02C2" w:rsidP="00F548D9">
            <w:pPr>
              <w:ind w:left="0"/>
            </w:pPr>
          </w:p>
        </w:tc>
      </w:tr>
      <w:tr w:rsidR="00663095" w:rsidTr="00B676A5">
        <w:tc>
          <w:tcPr>
            <w:tcW w:w="1949" w:type="dxa"/>
          </w:tcPr>
          <w:p w:rsidR="00663095" w:rsidRDefault="00CF5491" w:rsidP="00F548D9">
            <w:pPr>
              <w:ind w:left="0"/>
            </w:pPr>
            <w:r>
              <w:t>d</w:t>
            </w:r>
            <w:r w:rsidR="00663095">
              <w:t>escription</w:t>
            </w:r>
          </w:p>
        </w:tc>
        <w:tc>
          <w:tcPr>
            <w:tcW w:w="2616" w:type="dxa"/>
          </w:tcPr>
          <w:p w:rsidR="00663095" w:rsidRDefault="00663095" w:rsidP="00F548D9">
            <w:pPr>
              <w:ind w:left="0"/>
            </w:pPr>
            <w:r>
              <w:t>String</w:t>
            </w:r>
          </w:p>
        </w:tc>
        <w:tc>
          <w:tcPr>
            <w:tcW w:w="3878" w:type="dxa"/>
          </w:tcPr>
          <w:p w:rsidR="00663095" w:rsidRDefault="00663095" w:rsidP="00F548D9">
            <w:pPr>
              <w:ind w:left="0"/>
            </w:pPr>
          </w:p>
        </w:tc>
      </w:tr>
      <w:tr w:rsidR="00663095" w:rsidTr="00B676A5">
        <w:tc>
          <w:tcPr>
            <w:tcW w:w="1949" w:type="dxa"/>
          </w:tcPr>
          <w:p w:rsidR="00663095" w:rsidRDefault="00CF5491" w:rsidP="00CF5491">
            <w:pPr>
              <w:ind w:left="0"/>
            </w:pPr>
            <w:r>
              <w:t>title</w:t>
            </w:r>
          </w:p>
        </w:tc>
        <w:tc>
          <w:tcPr>
            <w:tcW w:w="2616" w:type="dxa"/>
          </w:tcPr>
          <w:p w:rsidR="00663095" w:rsidRDefault="00663095" w:rsidP="00F548D9">
            <w:pPr>
              <w:ind w:left="0"/>
            </w:pPr>
            <w:r>
              <w:t>String</w:t>
            </w:r>
          </w:p>
        </w:tc>
        <w:tc>
          <w:tcPr>
            <w:tcW w:w="3878" w:type="dxa"/>
          </w:tcPr>
          <w:p w:rsidR="00663095" w:rsidRDefault="00663095" w:rsidP="00F548D9">
            <w:pPr>
              <w:ind w:left="0"/>
            </w:pPr>
          </w:p>
        </w:tc>
      </w:tr>
      <w:tr w:rsidR="000D02C2" w:rsidTr="00B676A5">
        <w:tc>
          <w:tcPr>
            <w:tcW w:w="1949" w:type="dxa"/>
          </w:tcPr>
          <w:p w:rsidR="000D02C2" w:rsidRPr="00CF5491" w:rsidRDefault="000D02C2" w:rsidP="00F548D9">
            <w:pPr>
              <w:ind w:left="0"/>
            </w:pPr>
            <w:r>
              <w:t>version</w:t>
            </w:r>
          </w:p>
        </w:tc>
        <w:tc>
          <w:tcPr>
            <w:tcW w:w="2616" w:type="dxa"/>
          </w:tcPr>
          <w:p w:rsidR="000D02C2" w:rsidRDefault="000D02C2" w:rsidP="00F548D9">
            <w:pPr>
              <w:ind w:left="0"/>
            </w:pPr>
            <w:r>
              <w:t>String</w:t>
            </w:r>
          </w:p>
        </w:tc>
        <w:tc>
          <w:tcPr>
            <w:tcW w:w="3878" w:type="dxa"/>
          </w:tcPr>
          <w:p w:rsidR="000D02C2" w:rsidRDefault="000D02C2" w:rsidP="00F548D9">
            <w:pPr>
              <w:ind w:left="0"/>
            </w:pPr>
          </w:p>
        </w:tc>
      </w:tr>
      <w:tr w:rsidR="00663095" w:rsidTr="00B676A5">
        <w:tc>
          <w:tcPr>
            <w:tcW w:w="1949" w:type="dxa"/>
          </w:tcPr>
          <w:p w:rsidR="00663095" w:rsidRDefault="00CF5491" w:rsidP="00F548D9">
            <w:pPr>
              <w:ind w:left="0"/>
            </w:pPr>
            <w:r w:rsidRPr="00CF5491">
              <w:t>environment</w:t>
            </w:r>
          </w:p>
        </w:tc>
        <w:tc>
          <w:tcPr>
            <w:tcW w:w="2616" w:type="dxa"/>
          </w:tcPr>
          <w:p w:rsidR="00663095" w:rsidRDefault="00CF5491" w:rsidP="00F548D9">
            <w:pPr>
              <w:ind w:left="0"/>
            </w:pPr>
            <w:r>
              <w:t>E</w:t>
            </w:r>
            <w:r w:rsidRPr="00CF5491">
              <w:t>nvironment</w:t>
            </w:r>
          </w:p>
        </w:tc>
        <w:tc>
          <w:tcPr>
            <w:tcW w:w="3878" w:type="dxa"/>
          </w:tcPr>
          <w:p w:rsidR="00663095" w:rsidRDefault="00663095" w:rsidP="00F548D9">
            <w:pPr>
              <w:ind w:left="0"/>
            </w:pPr>
          </w:p>
        </w:tc>
      </w:tr>
      <w:tr w:rsidR="00663095" w:rsidTr="00B676A5">
        <w:tc>
          <w:tcPr>
            <w:tcW w:w="1949" w:type="dxa"/>
          </w:tcPr>
          <w:p w:rsidR="00663095" w:rsidRDefault="00E40273" w:rsidP="00F548D9">
            <w:pPr>
              <w:ind w:left="0"/>
            </w:pPr>
            <w:r>
              <w:t>packages</w:t>
            </w:r>
          </w:p>
        </w:tc>
        <w:tc>
          <w:tcPr>
            <w:tcW w:w="2616" w:type="dxa"/>
          </w:tcPr>
          <w:p w:rsidR="00663095" w:rsidRDefault="00E40273" w:rsidP="00F548D9">
            <w:pPr>
              <w:ind w:left="0"/>
            </w:pPr>
            <w:r>
              <w:t>Packages</w:t>
            </w:r>
          </w:p>
        </w:tc>
        <w:tc>
          <w:tcPr>
            <w:tcW w:w="3878" w:type="dxa"/>
          </w:tcPr>
          <w:p w:rsidR="00663095" w:rsidRDefault="00663095" w:rsidP="00F548D9">
            <w:pPr>
              <w:ind w:left="0"/>
            </w:pPr>
          </w:p>
        </w:tc>
      </w:tr>
      <w:tr w:rsidR="00E40273" w:rsidTr="00B676A5">
        <w:tc>
          <w:tcPr>
            <w:tcW w:w="1949" w:type="dxa"/>
          </w:tcPr>
          <w:p w:rsidR="00E40273" w:rsidRDefault="00E40273" w:rsidP="00F548D9">
            <w:pPr>
              <w:ind w:left="0"/>
            </w:pPr>
            <w:r>
              <w:t>parameters</w:t>
            </w:r>
          </w:p>
        </w:tc>
        <w:tc>
          <w:tcPr>
            <w:tcW w:w="2616" w:type="dxa"/>
          </w:tcPr>
          <w:p w:rsidR="00E40273" w:rsidRDefault="00E40273" w:rsidP="00F548D9">
            <w:pPr>
              <w:ind w:left="0"/>
            </w:pPr>
            <w:r w:rsidRPr="00E40273">
              <w:t>Array[</w:t>
            </w:r>
            <w:proofErr w:type="spellStart"/>
            <w:r w:rsidRPr="00E40273">
              <w:t>WorkFlowParameter</w:t>
            </w:r>
            <w:proofErr w:type="spellEnd"/>
            <w:r w:rsidRPr="00E40273">
              <w:t>]</w:t>
            </w:r>
          </w:p>
        </w:tc>
        <w:tc>
          <w:tcPr>
            <w:tcW w:w="3878" w:type="dxa"/>
          </w:tcPr>
          <w:p w:rsidR="00E40273" w:rsidRDefault="00E40273" w:rsidP="00F548D9">
            <w:pPr>
              <w:ind w:left="0"/>
            </w:pPr>
          </w:p>
        </w:tc>
      </w:tr>
    </w:tbl>
    <w:p w:rsidR="00B676A5" w:rsidRDefault="00B676A5" w:rsidP="00B14290">
      <w:pPr>
        <w:pStyle w:val="Heading2"/>
      </w:pPr>
      <w:bookmarkStart w:id="33" w:name="_Toc42532892"/>
      <w:r>
        <w:t>Job</w:t>
      </w:r>
      <w:bookmarkEnd w:id="33"/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148"/>
        <w:gridCol w:w="1620"/>
        <w:gridCol w:w="4675"/>
      </w:tblGrid>
      <w:tr w:rsidR="00B676A5" w:rsidRPr="0050142A" w:rsidTr="00F548D9">
        <w:tc>
          <w:tcPr>
            <w:tcW w:w="2148" w:type="dxa"/>
          </w:tcPr>
          <w:p w:rsidR="00B676A5" w:rsidRPr="0050142A" w:rsidRDefault="00B676A5" w:rsidP="00F548D9">
            <w:pPr>
              <w:ind w:left="0"/>
              <w:rPr>
                <w:b/>
              </w:rPr>
            </w:pPr>
            <w:r w:rsidRPr="0050142A">
              <w:rPr>
                <w:b/>
              </w:rPr>
              <w:t>Name</w:t>
            </w:r>
          </w:p>
        </w:tc>
        <w:tc>
          <w:tcPr>
            <w:tcW w:w="1620" w:type="dxa"/>
          </w:tcPr>
          <w:p w:rsidR="00B676A5" w:rsidRPr="0050142A" w:rsidRDefault="00B676A5" w:rsidP="00F548D9">
            <w:pPr>
              <w:ind w:left="0"/>
              <w:rPr>
                <w:b/>
              </w:rPr>
            </w:pPr>
            <w:r w:rsidRPr="0050142A">
              <w:rPr>
                <w:b/>
              </w:rPr>
              <w:t>Type</w:t>
            </w:r>
          </w:p>
        </w:tc>
        <w:tc>
          <w:tcPr>
            <w:tcW w:w="4675" w:type="dxa"/>
          </w:tcPr>
          <w:p w:rsidR="00B676A5" w:rsidRPr="0050142A" w:rsidRDefault="00B676A5" w:rsidP="00F548D9">
            <w:pPr>
              <w:ind w:left="0"/>
              <w:rPr>
                <w:b/>
              </w:rPr>
            </w:pPr>
            <w:r w:rsidRPr="0050142A">
              <w:rPr>
                <w:b/>
              </w:rPr>
              <w:t>Description</w:t>
            </w:r>
          </w:p>
        </w:tc>
      </w:tr>
      <w:tr w:rsidR="00B676A5" w:rsidTr="00F548D9">
        <w:tc>
          <w:tcPr>
            <w:tcW w:w="2148" w:type="dxa"/>
          </w:tcPr>
          <w:p w:rsidR="00B676A5" w:rsidRDefault="00B676A5" w:rsidP="00F548D9">
            <w:pPr>
              <w:ind w:left="0"/>
            </w:pPr>
            <w:r>
              <w:t>i</w:t>
            </w:r>
            <w:r w:rsidRPr="0050142A">
              <w:t>d</w:t>
            </w:r>
          </w:p>
        </w:tc>
        <w:tc>
          <w:tcPr>
            <w:tcW w:w="1620" w:type="dxa"/>
          </w:tcPr>
          <w:p w:rsidR="00B676A5" w:rsidRDefault="00B676A5" w:rsidP="00F548D9">
            <w:pPr>
              <w:ind w:left="0"/>
            </w:pPr>
            <w:r>
              <w:t>Integer</w:t>
            </w:r>
          </w:p>
        </w:tc>
        <w:tc>
          <w:tcPr>
            <w:tcW w:w="4675" w:type="dxa"/>
          </w:tcPr>
          <w:p w:rsidR="00B676A5" w:rsidRDefault="00B676A5" w:rsidP="00F548D9">
            <w:pPr>
              <w:ind w:left="0"/>
            </w:pPr>
          </w:p>
        </w:tc>
      </w:tr>
      <w:tr w:rsidR="00B676A5" w:rsidTr="00F548D9">
        <w:tc>
          <w:tcPr>
            <w:tcW w:w="2148" w:type="dxa"/>
          </w:tcPr>
          <w:p w:rsidR="00B676A5" w:rsidRDefault="0036462C" w:rsidP="00F548D9">
            <w:pPr>
              <w:ind w:left="0"/>
            </w:pPr>
            <w:proofErr w:type="spellStart"/>
            <w:r>
              <w:t>jobKey</w:t>
            </w:r>
            <w:proofErr w:type="spellEnd"/>
          </w:p>
        </w:tc>
        <w:tc>
          <w:tcPr>
            <w:tcW w:w="1620" w:type="dxa"/>
          </w:tcPr>
          <w:p w:rsidR="00B676A5" w:rsidRDefault="00B676A5" w:rsidP="00F548D9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B676A5" w:rsidRDefault="00B676A5" w:rsidP="00F548D9">
            <w:pPr>
              <w:ind w:left="0"/>
            </w:pPr>
          </w:p>
        </w:tc>
      </w:tr>
      <w:tr w:rsidR="00B676A5" w:rsidTr="00F548D9">
        <w:tc>
          <w:tcPr>
            <w:tcW w:w="2148" w:type="dxa"/>
          </w:tcPr>
          <w:p w:rsidR="00B676A5" w:rsidRDefault="0036462C" w:rsidP="00F548D9">
            <w:pPr>
              <w:ind w:left="0"/>
            </w:pPr>
            <w:r>
              <w:t>state</w:t>
            </w:r>
          </w:p>
        </w:tc>
        <w:tc>
          <w:tcPr>
            <w:tcW w:w="1620" w:type="dxa"/>
          </w:tcPr>
          <w:p w:rsidR="00B676A5" w:rsidRDefault="0036462C" w:rsidP="00F548D9">
            <w:pPr>
              <w:ind w:left="0"/>
            </w:pPr>
            <w:proofErr w:type="spellStart"/>
            <w:r>
              <w:t>JobState</w:t>
            </w:r>
            <w:proofErr w:type="spellEnd"/>
          </w:p>
        </w:tc>
        <w:tc>
          <w:tcPr>
            <w:tcW w:w="4675" w:type="dxa"/>
          </w:tcPr>
          <w:p w:rsidR="00B676A5" w:rsidRDefault="00B676A5" w:rsidP="00F548D9">
            <w:pPr>
              <w:ind w:left="0"/>
            </w:pPr>
          </w:p>
        </w:tc>
      </w:tr>
      <w:tr w:rsidR="00B676A5" w:rsidTr="00F548D9">
        <w:tc>
          <w:tcPr>
            <w:tcW w:w="2148" w:type="dxa"/>
          </w:tcPr>
          <w:p w:rsidR="00B676A5" w:rsidRDefault="0036462C" w:rsidP="00F548D9">
            <w:pPr>
              <w:ind w:left="0"/>
            </w:pPr>
            <w:proofErr w:type="spellStart"/>
            <w:r>
              <w:t>startTime</w:t>
            </w:r>
            <w:proofErr w:type="spellEnd"/>
          </w:p>
        </w:tc>
        <w:tc>
          <w:tcPr>
            <w:tcW w:w="1620" w:type="dxa"/>
          </w:tcPr>
          <w:p w:rsidR="00B676A5" w:rsidRDefault="0036462C" w:rsidP="00F548D9">
            <w:pPr>
              <w:ind w:left="0"/>
            </w:pPr>
            <w:proofErr w:type="spellStart"/>
            <w:r>
              <w:t>DateTime</w:t>
            </w:r>
            <w:proofErr w:type="spellEnd"/>
          </w:p>
        </w:tc>
        <w:tc>
          <w:tcPr>
            <w:tcW w:w="4675" w:type="dxa"/>
          </w:tcPr>
          <w:p w:rsidR="00B676A5" w:rsidRDefault="00B676A5" w:rsidP="00F548D9">
            <w:pPr>
              <w:ind w:left="0"/>
            </w:pPr>
          </w:p>
        </w:tc>
      </w:tr>
      <w:tr w:rsidR="00B676A5" w:rsidTr="00F548D9">
        <w:tc>
          <w:tcPr>
            <w:tcW w:w="2148" w:type="dxa"/>
          </w:tcPr>
          <w:p w:rsidR="00B676A5" w:rsidRDefault="0036462C" w:rsidP="00F548D9">
            <w:pPr>
              <w:ind w:left="0"/>
            </w:pPr>
            <w:proofErr w:type="spellStart"/>
            <w:r>
              <w:t>endTime</w:t>
            </w:r>
            <w:proofErr w:type="spellEnd"/>
          </w:p>
        </w:tc>
        <w:tc>
          <w:tcPr>
            <w:tcW w:w="1620" w:type="dxa"/>
          </w:tcPr>
          <w:p w:rsidR="00B676A5" w:rsidRDefault="0036462C" w:rsidP="00F548D9">
            <w:pPr>
              <w:ind w:left="0"/>
            </w:pPr>
            <w:proofErr w:type="spellStart"/>
            <w:r>
              <w:t>DateTime</w:t>
            </w:r>
            <w:proofErr w:type="spellEnd"/>
          </w:p>
        </w:tc>
        <w:tc>
          <w:tcPr>
            <w:tcW w:w="4675" w:type="dxa"/>
          </w:tcPr>
          <w:p w:rsidR="00B676A5" w:rsidRDefault="00B676A5" w:rsidP="00F548D9">
            <w:pPr>
              <w:ind w:left="0"/>
            </w:pPr>
          </w:p>
        </w:tc>
      </w:tr>
      <w:tr w:rsidR="00B676A5" w:rsidTr="00F548D9">
        <w:tc>
          <w:tcPr>
            <w:tcW w:w="2148" w:type="dxa"/>
          </w:tcPr>
          <w:p w:rsidR="00B676A5" w:rsidRPr="00CF5491" w:rsidRDefault="0085355F" w:rsidP="00F548D9">
            <w:pPr>
              <w:ind w:left="0"/>
            </w:pPr>
            <w:r>
              <w:t>source</w:t>
            </w:r>
          </w:p>
        </w:tc>
        <w:tc>
          <w:tcPr>
            <w:tcW w:w="1620" w:type="dxa"/>
          </w:tcPr>
          <w:p w:rsidR="00B676A5" w:rsidRDefault="0085355F" w:rsidP="00F548D9">
            <w:pPr>
              <w:ind w:left="0"/>
            </w:pPr>
            <w:proofErr w:type="spellStart"/>
            <w:r>
              <w:t>JobSource</w:t>
            </w:r>
            <w:proofErr w:type="spellEnd"/>
          </w:p>
        </w:tc>
        <w:tc>
          <w:tcPr>
            <w:tcW w:w="4675" w:type="dxa"/>
          </w:tcPr>
          <w:p w:rsidR="00B676A5" w:rsidRDefault="00B676A5" w:rsidP="00F548D9">
            <w:pPr>
              <w:ind w:left="0"/>
            </w:pPr>
          </w:p>
        </w:tc>
      </w:tr>
      <w:tr w:rsidR="00B676A5" w:rsidTr="00F548D9">
        <w:tc>
          <w:tcPr>
            <w:tcW w:w="2148" w:type="dxa"/>
          </w:tcPr>
          <w:p w:rsidR="00B676A5" w:rsidRDefault="0085355F" w:rsidP="00F548D9">
            <w:pPr>
              <w:ind w:left="0"/>
            </w:pPr>
            <w:r>
              <w:t>command</w:t>
            </w:r>
          </w:p>
        </w:tc>
        <w:tc>
          <w:tcPr>
            <w:tcW w:w="1620" w:type="dxa"/>
          </w:tcPr>
          <w:p w:rsidR="00B676A5" w:rsidRDefault="0085355F" w:rsidP="00F548D9">
            <w:pPr>
              <w:ind w:left="0"/>
            </w:pPr>
            <w:proofErr w:type="spellStart"/>
            <w:r>
              <w:t>JobCommand</w:t>
            </w:r>
            <w:proofErr w:type="spellEnd"/>
          </w:p>
        </w:tc>
        <w:tc>
          <w:tcPr>
            <w:tcW w:w="4675" w:type="dxa"/>
          </w:tcPr>
          <w:p w:rsidR="00B676A5" w:rsidRDefault="00B676A5" w:rsidP="00F548D9">
            <w:pPr>
              <w:ind w:left="0"/>
            </w:pPr>
          </w:p>
        </w:tc>
      </w:tr>
      <w:tr w:rsidR="00B676A5" w:rsidTr="00F548D9">
        <w:tc>
          <w:tcPr>
            <w:tcW w:w="2148" w:type="dxa"/>
          </w:tcPr>
          <w:p w:rsidR="00B676A5" w:rsidRDefault="0085355F" w:rsidP="00F548D9">
            <w:pPr>
              <w:ind w:left="0"/>
            </w:pPr>
            <w:proofErr w:type="spellStart"/>
            <w:r>
              <w:lastRenderedPageBreak/>
              <w:t>robotId</w:t>
            </w:r>
            <w:proofErr w:type="spellEnd"/>
          </w:p>
        </w:tc>
        <w:tc>
          <w:tcPr>
            <w:tcW w:w="1620" w:type="dxa"/>
          </w:tcPr>
          <w:p w:rsidR="00B676A5" w:rsidRDefault="0085355F" w:rsidP="00F548D9">
            <w:pPr>
              <w:ind w:left="0"/>
            </w:pPr>
            <w:r>
              <w:t>Integer</w:t>
            </w:r>
          </w:p>
        </w:tc>
        <w:tc>
          <w:tcPr>
            <w:tcW w:w="4675" w:type="dxa"/>
          </w:tcPr>
          <w:p w:rsidR="00B676A5" w:rsidRDefault="00B676A5" w:rsidP="00F548D9">
            <w:pPr>
              <w:ind w:left="0"/>
            </w:pPr>
          </w:p>
        </w:tc>
      </w:tr>
      <w:tr w:rsidR="00B676A5" w:rsidTr="00F548D9">
        <w:tc>
          <w:tcPr>
            <w:tcW w:w="2148" w:type="dxa"/>
          </w:tcPr>
          <w:p w:rsidR="00B676A5" w:rsidRDefault="0085355F" w:rsidP="00F548D9">
            <w:pPr>
              <w:ind w:left="0"/>
            </w:pPr>
            <w:proofErr w:type="spellStart"/>
            <w:r w:rsidRPr="0085355F">
              <w:t>workFlowId</w:t>
            </w:r>
            <w:proofErr w:type="spellEnd"/>
          </w:p>
        </w:tc>
        <w:tc>
          <w:tcPr>
            <w:tcW w:w="1620" w:type="dxa"/>
          </w:tcPr>
          <w:p w:rsidR="00B676A5" w:rsidRDefault="0085355F" w:rsidP="00F548D9">
            <w:pPr>
              <w:ind w:left="0"/>
            </w:pPr>
            <w:r>
              <w:t>Integer</w:t>
            </w:r>
          </w:p>
        </w:tc>
        <w:tc>
          <w:tcPr>
            <w:tcW w:w="4675" w:type="dxa"/>
          </w:tcPr>
          <w:p w:rsidR="00B676A5" w:rsidRDefault="00B676A5" w:rsidP="00F548D9">
            <w:pPr>
              <w:ind w:left="0"/>
            </w:pPr>
          </w:p>
        </w:tc>
      </w:tr>
      <w:tr w:rsidR="0085355F" w:rsidTr="00F548D9">
        <w:tc>
          <w:tcPr>
            <w:tcW w:w="2148" w:type="dxa"/>
          </w:tcPr>
          <w:p w:rsidR="0085355F" w:rsidRPr="0085355F" w:rsidRDefault="0085355F" w:rsidP="00F548D9">
            <w:pPr>
              <w:ind w:left="0"/>
            </w:pPr>
            <w:proofErr w:type="spellStart"/>
            <w:r w:rsidRPr="0085355F">
              <w:t>processSchedulesId</w:t>
            </w:r>
            <w:proofErr w:type="spellEnd"/>
          </w:p>
        </w:tc>
        <w:tc>
          <w:tcPr>
            <w:tcW w:w="1620" w:type="dxa"/>
          </w:tcPr>
          <w:p w:rsidR="0085355F" w:rsidRDefault="0085355F" w:rsidP="00F548D9">
            <w:pPr>
              <w:ind w:left="0"/>
            </w:pPr>
            <w:r>
              <w:t>Integer</w:t>
            </w:r>
          </w:p>
        </w:tc>
        <w:tc>
          <w:tcPr>
            <w:tcW w:w="4675" w:type="dxa"/>
          </w:tcPr>
          <w:p w:rsidR="0085355F" w:rsidRDefault="0085355F" w:rsidP="00F548D9">
            <w:pPr>
              <w:ind w:left="0"/>
            </w:pPr>
          </w:p>
        </w:tc>
      </w:tr>
      <w:tr w:rsidR="0085355F" w:rsidTr="00F548D9">
        <w:tc>
          <w:tcPr>
            <w:tcW w:w="2148" w:type="dxa"/>
          </w:tcPr>
          <w:p w:rsidR="0085355F" w:rsidRPr="0085355F" w:rsidRDefault="0085355F" w:rsidP="00F548D9">
            <w:pPr>
              <w:ind w:left="0"/>
            </w:pPr>
            <w:r>
              <w:t>info</w:t>
            </w:r>
          </w:p>
        </w:tc>
        <w:tc>
          <w:tcPr>
            <w:tcW w:w="1620" w:type="dxa"/>
          </w:tcPr>
          <w:p w:rsidR="0085355F" w:rsidRDefault="0085355F" w:rsidP="00F548D9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85355F" w:rsidRDefault="0085355F" w:rsidP="00F548D9">
            <w:pPr>
              <w:ind w:left="0"/>
            </w:pPr>
          </w:p>
        </w:tc>
      </w:tr>
    </w:tbl>
    <w:p w:rsidR="00663095" w:rsidRPr="00471ABC" w:rsidRDefault="00663095" w:rsidP="00663095"/>
    <w:p w:rsidR="008F336F" w:rsidRDefault="008F336F" w:rsidP="00B14290">
      <w:pPr>
        <w:pStyle w:val="Heading2"/>
      </w:pPr>
      <w:bookmarkStart w:id="34" w:name="_Toc42532893"/>
      <w:proofErr w:type="spellStart"/>
      <w:r w:rsidRPr="008F336F">
        <w:t>RobotMappingVM</w:t>
      </w:r>
      <w:bookmarkEnd w:id="34"/>
      <w:proofErr w:type="spellEnd"/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148"/>
        <w:gridCol w:w="1620"/>
        <w:gridCol w:w="4675"/>
      </w:tblGrid>
      <w:tr w:rsidR="008F336F" w:rsidRPr="0050142A" w:rsidTr="00F548D9">
        <w:tc>
          <w:tcPr>
            <w:tcW w:w="2148" w:type="dxa"/>
          </w:tcPr>
          <w:p w:rsidR="008F336F" w:rsidRPr="0050142A" w:rsidRDefault="008F336F" w:rsidP="00F548D9">
            <w:pPr>
              <w:ind w:left="0"/>
              <w:rPr>
                <w:b/>
              </w:rPr>
            </w:pPr>
            <w:r w:rsidRPr="0050142A">
              <w:rPr>
                <w:b/>
              </w:rPr>
              <w:t>Name</w:t>
            </w:r>
          </w:p>
        </w:tc>
        <w:tc>
          <w:tcPr>
            <w:tcW w:w="1620" w:type="dxa"/>
          </w:tcPr>
          <w:p w:rsidR="008F336F" w:rsidRPr="0050142A" w:rsidRDefault="008F336F" w:rsidP="00F548D9">
            <w:pPr>
              <w:ind w:left="0"/>
              <w:rPr>
                <w:b/>
              </w:rPr>
            </w:pPr>
            <w:r w:rsidRPr="0050142A">
              <w:rPr>
                <w:b/>
              </w:rPr>
              <w:t>Type</w:t>
            </w:r>
          </w:p>
        </w:tc>
        <w:tc>
          <w:tcPr>
            <w:tcW w:w="4675" w:type="dxa"/>
          </w:tcPr>
          <w:p w:rsidR="008F336F" w:rsidRPr="0050142A" w:rsidRDefault="008F336F" w:rsidP="00F548D9">
            <w:pPr>
              <w:ind w:left="0"/>
              <w:rPr>
                <w:b/>
              </w:rPr>
            </w:pPr>
            <w:r w:rsidRPr="0050142A">
              <w:rPr>
                <w:b/>
              </w:rPr>
              <w:t>Description</w:t>
            </w:r>
          </w:p>
        </w:tc>
      </w:tr>
      <w:tr w:rsidR="008F336F" w:rsidTr="00F548D9">
        <w:tc>
          <w:tcPr>
            <w:tcW w:w="2148" w:type="dxa"/>
          </w:tcPr>
          <w:p w:rsidR="008F336F" w:rsidRDefault="008F336F" w:rsidP="00F548D9">
            <w:pPr>
              <w:ind w:left="0"/>
            </w:pPr>
            <w:r>
              <w:t>i</w:t>
            </w:r>
            <w:r w:rsidRPr="0050142A">
              <w:t>d</w:t>
            </w:r>
          </w:p>
        </w:tc>
        <w:tc>
          <w:tcPr>
            <w:tcW w:w="1620" w:type="dxa"/>
          </w:tcPr>
          <w:p w:rsidR="008F336F" w:rsidRDefault="008F336F" w:rsidP="00F548D9">
            <w:pPr>
              <w:ind w:left="0"/>
            </w:pPr>
            <w:r>
              <w:t>Integer</w:t>
            </w:r>
          </w:p>
        </w:tc>
        <w:tc>
          <w:tcPr>
            <w:tcW w:w="4675" w:type="dxa"/>
          </w:tcPr>
          <w:p w:rsidR="008F336F" w:rsidRDefault="008F336F" w:rsidP="00F548D9">
            <w:pPr>
              <w:ind w:left="0"/>
            </w:pPr>
          </w:p>
        </w:tc>
      </w:tr>
      <w:tr w:rsidR="008F336F" w:rsidTr="00F548D9">
        <w:tc>
          <w:tcPr>
            <w:tcW w:w="2148" w:type="dxa"/>
          </w:tcPr>
          <w:p w:rsidR="008F336F" w:rsidRDefault="008F336F" w:rsidP="008F336F">
            <w:pPr>
              <w:ind w:left="0"/>
            </w:pPr>
            <w:proofErr w:type="spellStart"/>
            <w:r>
              <w:t>robotName</w:t>
            </w:r>
            <w:proofErr w:type="spellEnd"/>
          </w:p>
        </w:tc>
        <w:tc>
          <w:tcPr>
            <w:tcW w:w="1620" w:type="dxa"/>
          </w:tcPr>
          <w:p w:rsidR="008F336F" w:rsidRDefault="008F336F" w:rsidP="00F548D9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8F336F" w:rsidRDefault="008F336F" w:rsidP="00F548D9">
            <w:pPr>
              <w:ind w:left="0"/>
            </w:pPr>
          </w:p>
        </w:tc>
      </w:tr>
      <w:tr w:rsidR="008F336F" w:rsidTr="00F548D9">
        <w:tc>
          <w:tcPr>
            <w:tcW w:w="2148" w:type="dxa"/>
          </w:tcPr>
          <w:p w:rsidR="008F336F" w:rsidRDefault="008F336F" w:rsidP="00F548D9">
            <w:pPr>
              <w:ind w:left="0"/>
            </w:pPr>
            <w:proofErr w:type="spellStart"/>
            <w:r>
              <w:t>robotKey</w:t>
            </w:r>
            <w:proofErr w:type="spellEnd"/>
          </w:p>
        </w:tc>
        <w:tc>
          <w:tcPr>
            <w:tcW w:w="1620" w:type="dxa"/>
          </w:tcPr>
          <w:p w:rsidR="008F336F" w:rsidRDefault="008F336F" w:rsidP="00F548D9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8F336F" w:rsidRDefault="008F336F" w:rsidP="00F548D9">
            <w:pPr>
              <w:ind w:left="0"/>
            </w:pPr>
          </w:p>
        </w:tc>
      </w:tr>
      <w:tr w:rsidR="008F336F" w:rsidTr="00F548D9">
        <w:tc>
          <w:tcPr>
            <w:tcW w:w="2148" w:type="dxa"/>
          </w:tcPr>
          <w:p w:rsidR="008F336F" w:rsidRDefault="008F336F" w:rsidP="008F336F">
            <w:pPr>
              <w:ind w:left="0"/>
            </w:pPr>
            <w:proofErr w:type="spellStart"/>
            <w:r>
              <w:t>machineName</w:t>
            </w:r>
            <w:proofErr w:type="spellEnd"/>
          </w:p>
        </w:tc>
        <w:tc>
          <w:tcPr>
            <w:tcW w:w="1620" w:type="dxa"/>
          </w:tcPr>
          <w:p w:rsidR="008F336F" w:rsidRDefault="008F336F" w:rsidP="00F548D9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8F336F" w:rsidRDefault="008F336F" w:rsidP="00F548D9">
            <w:pPr>
              <w:ind w:left="0"/>
            </w:pPr>
          </w:p>
        </w:tc>
      </w:tr>
      <w:tr w:rsidR="008F336F" w:rsidTr="00F548D9">
        <w:tc>
          <w:tcPr>
            <w:tcW w:w="2148" w:type="dxa"/>
          </w:tcPr>
          <w:p w:rsidR="008F336F" w:rsidRDefault="008F336F" w:rsidP="008F336F">
            <w:pPr>
              <w:ind w:left="0"/>
            </w:pPr>
            <w:r>
              <w:t>user</w:t>
            </w:r>
          </w:p>
        </w:tc>
        <w:tc>
          <w:tcPr>
            <w:tcW w:w="1620" w:type="dxa"/>
          </w:tcPr>
          <w:p w:rsidR="008F336F" w:rsidRDefault="008F336F" w:rsidP="00F548D9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8F336F" w:rsidRDefault="008F336F" w:rsidP="00F548D9">
            <w:pPr>
              <w:ind w:left="0"/>
            </w:pPr>
          </w:p>
        </w:tc>
      </w:tr>
      <w:tr w:rsidR="008F336F" w:rsidTr="00F548D9">
        <w:tc>
          <w:tcPr>
            <w:tcW w:w="2148" w:type="dxa"/>
          </w:tcPr>
          <w:p w:rsidR="008F336F" w:rsidRDefault="008F336F" w:rsidP="008F336F">
            <w:pPr>
              <w:ind w:left="0"/>
            </w:pPr>
            <w:proofErr w:type="spellStart"/>
            <w:r>
              <w:t>robotType</w:t>
            </w:r>
            <w:proofErr w:type="spellEnd"/>
          </w:p>
        </w:tc>
        <w:tc>
          <w:tcPr>
            <w:tcW w:w="1620" w:type="dxa"/>
          </w:tcPr>
          <w:p w:rsidR="008F336F" w:rsidRDefault="008F336F" w:rsidP="00F548D9">
            <w:pPr>
              <w:ind w:left="0"/>
            </w:pPr>
            <w:proofErr w:type="spellStart"/>
            <w:r>
              <w:t>RobotType</w:t>
            </w:r>
            <w:proofErr w:type="spellEnd"/>
          </w:p>
        </w:tc>
        <w:tc>
          <w:tcPr>
            <w:tcW w:w="4675" w:type="dxa"/>
          </w:tcPr>
          <w:p w:rsidR="008F336F" w:rsidRDefault="008F336F" w:rsidP="00F548D9">
            <w:pPr>
              <w:ind w:left="0"/>
            </w:pPr>
          </w:p>
        </w:tc>
      </w:tr>
    </w:tbl>
    <w:p w:rsidR="00F548D9" w:rsidRDefault="0064189D" w:rsidP="00B14290">
      <w:pPr>
        <w:pStyle w:val="Heading2"/>
      </w:pPr>
      <w:bookmarkStart w:id="35" w:name="_Toc42532894"/>
      <w:proofErr w:type="spellStart"/>
      <w:r w:rsidRPr="0064189D">
        <w:t>HeartbeatDTO</w:t>
      </w:r>
      <w:bookmarkEnd w:id="35"/>
      <w:proofErr w:type="spellEnd"/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148"/>
        <w:gridCol w:w="1620"/>
        <w:gridCol w:w="4675"/>
      </w:tblGrid>
      <w:tr w:rsidR="00F548D9" w:rsidRPr="0050142A" w:rsidTr="00F548D9">
        <w:tc>
          <w:tcPr>
            <w:tcW w:w="2148" w:type="dxa"/>
          </w:tcPr>
          <w:p w:rsidR="00F548D9" w:rsidRPr="0050142A" w:rsidRDefault="00F548D9" w:rsidP="00F548D9">
            <w:pPr>
              <w:ind w:left="0"/>
              <w:rPr>
                <w:b/>
              </w:rPr>
            </w:pPr>
            <w:r w:rsidRPr="0050142A">
              <w:rPr>
                <w:b/>
              </w:rPr>
              <w:t>Name</w:t>
            </w:r>
          </w:p>
        </w:tc>
        <w:tc>
          <w:tcPr>
            <w:tcW w:w="1620" w:type="dxa"/>
          </w:tcPr>
          <w:p w:rsidR="00F548D9" w:rsidRPr="0050142A" w:rsidRDefault="00F548D9" w:rsidP="00F548D9">
            <w:pPr>
              <w:ind w:left="0"/>
              <w:rPr>
                <w:b/>
              </w:rPr>
            </w:pPr>
            <w:r w:rsidRPr="0050142A">
              <w:rPr>
                <w:b/>
              </w:rPr>
              <w:t>Type</w:t>
            </w:r>
          </w:p>
        </w:tc>
        <w:tc>
          <w:tcPr>
            <w:tcW w:w="4675" w:type="dxa"/>
          </w:tcPr>
          <w:p w:rsidR="00F548D9" w:rsidRPr="0050142A" w:rsidRDefault="00F548D9" w:rsidP="00F548D9">
            <w:pPr>
              <w:ind w:left="0"/>
              <w:rPr>
                <w:b/>
              </w:rPr>
            </w:pPr>
            <w:r w:rsidRPr="0050142A">
              <w:rPr>
                <w:b/>
              </w:rPr>
              <w:t>Description</w:t>
            </w:r>
          </w:p>
        </w:tc>
      </w:tr>
      <w:tr w:rsidR="00F548D9" w:rsidTr="00F548D9">
        <w:tc>
          <w:tcPr>
            <w:tcW w:w="2148" w:type="dxa"/>
          </w:tcPr>
          <w:p w:rsidR="00F548D9" w:rsidRDefault="00F548D9" w:rsidP="00F548D9">
            <w:pPr>
              <w:ind w:left="0"/>
            </w:pPr>
            <w:proofErr w:type="spellStart"/>
            <w:r>
              <w:t>robotKey</w:t>
            </w:r>
            <w:proofErr w:type="spellEnd"/>
          </w:p>
        </w:tc>
        <w:tc>
          <w:tcPr>
            <w:tcW w:w="1620" w:type="dxa"/>
          </w:tcPr>
          <w:p w:rsidR="00F548D9" w:rsidRDefault="00F548D9" w:rsidP="00F548D9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F548D9" w:rsidRDefault="00F548D9" w:rsidP="00F548D9">
            <w:pPr>
              <w:ind w:left="0"/>
            </w:pPr>
          </w:p>
        </w:tc>
      </w:tr>
      <w:tr w:rsidR="00F548D9" w:rsidTr="00F548D9">
        <w:tc>
          <w:tcPr>
            <w:tcW w:w="2148" w:type="dxa"/>
          </w:tcPr>
          <w:p w:rsidR="00F548D9" w:rsidRDefault="0064189D" w:rsidP="00F548D9">
            <w:pPr>
              <w:ind w:left="0"/>
            </w:pPr>
            <w:proofErr w:type="spellStart"/>
            <w:r>
              <w:t>robotState</w:t>
            </w:r>
            <w:proofErr w:type="spellEnd"/>
          </w:p>
        </w:tc>
        <w:tc>
          <w:tcPr>
            <w:tcW w:w="1620" w:type="dxa"/>
          </w:tcPr>
          <w:p w:rsidR="00F548D9" w:rsidRDefault="0064189D" w:rsidP="00F548D9">
            <w:pPr>
              <w:ind w:left="0"/>
            </w:pPr>
            <w:proofErr w:type="spellStart"/>
            <w:r>
              <w:t>RobotState</w:t>
            </w:r>
            <w:proofErr w:type="spellEnd"/>
          </w:p>
        </w:tc>
        <w:tc>
          <w:tcPr>
            <w:tcW w:w="4675" w:type="dxa"/>
          </w:tcPr>
          <w:p w:rsidR="00F548D9" w:rsidRDefault="00F548D9" w:rsidP="00F548D9">
            <w:pPr>
              <w:ind w:left="0"/>
            </w:pPr>
          </w:p>
        </w:tc>
      </w:tr>
      <w:tr w:rsidR="00F548D9" w:rsidTr="00F548D9">
        <w:tc>
          <w:tcPr>
            <w:tcW w:w="2148" w:type="dxa"/>
          </w:tcPr>
          <w:p w:rsidR="00F548D9" w:rsidRDefault="0064189D" w:rsidP="00F548D9">
            <w:pPr>
              <w:ind w:left="0"/>
            </w:pPr>
            <w:r>
              <w:t>info</w:t>
            </w:r>
          </w:p>
        </w:tc>
        <w:tc>
          <w:tcPr>
            <w:tcW w:w="1620" w:type="dxa"/>
          </w:tcPr>
          <w:p w:rsidR="00F548D9" w:rsidRDefault="00F548D9" w:rsidP="00F548D9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F548D9" w:rsidRDefault="00F548D9" w:rsidP="00F548D9">
            <w:pPr>
              <w:ind w:left="0"/>
            </w:pPr>
          </w:p>
        </w:tc>
      </w:tr>
      <w:tr w:rsidR="00F548D9" w:rsidTr="00F548D9">
        <w:tc>
          <w:tcPr>
            <w:tcW w:w="2148" w:type="dxa"/>
          </w:tcPr>
          <w:p w:rsidR="00F548D9" w:rsidRDefault="0064189D" w:rsidP="00F548D9">
            <w:pPr>
              <w:ind w:left="0"/>
            </w:pPr>
            <w:proofErr w:type="spellStart"/>
            <w:r>
              <w:t>jobKey</w:t>
            </w:r>
            <w:proofErr w:type="spellEnd"/>
          </w:p>
        </w:tc>
        <w:tc>
          <w:tcPr>
            <w:tcW w:w="1620" w:type="dxa"/>
          </w:tcPr>
          <w:p w:rsidR="00F548D9" w:rsidRDefault="0064189D" w:rsidP="00F548D9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F548D9" w:rsidRDefault="00F548D9" w:rsidP="00F548D9">
            <w:pPr>
              <w:ind w:left="0"/>
            </w:pPr>
          </w:p>
        </w:tc>
      </w:tr>
      <w:tr w:rsidR="0064189D" w:rsidTr="00F548D9">
        <w:tc>
          <w:tcPr>
            <w:tcW w:w="2148" w:type="dxa"/>
          </w:tcPr>
          <w:p w:rsidR="0064189D" w:rsidRDefault="0064189D" w:rsidP="00F548D9">
            <w:pPr>
              <w:ind w:left="0"/>
            </w:pPr>
            <w:proofErr w:type="spellStart"/>
            <w:r>
              <w:t>jobState</w:t>
            </w:r>
            <w:proofErr w:type="spellEnd"/>
          </w:p>
        </w:tc>
        <w:tc>
          <w:tcPr>
            <w:tcW w:w="1620" w:type="dxa"/>
          </w:tcPr>
          <w:p w:rsidR="0064189D" w:rsidRDefault="0064189D" w:rsidP="00F548D9">
            <w:pPr>
              <w:ind w:left="0"/>
            </w:pPr>
            <w:proofErr w:type="spellStart"/>
            <w:r>
              <w:t>JobState</w:t>
            </w:r>
            <w:proofErr w:type="spellEnd"/>
          </w:p>
        </w:tc>
        <w:tc>
          <w:tcPr>
            <w:tcW w:w="4675" w:type="dxa"/>
          </w:tcPr>
          <w:p w:rsidR="0064189D" w:rsidRDefault="0064189D" w:rsidP="00F548D9">
            <w:pPr>
              <w:ind w:left="0"/>
            </w:pPr>
          </w:p>
        </w:tc>
      </w:tr>
      <w:tr w:rsidR="0064189D" w:rsidTr="00F548D9">
        <w:tc>
          <w:tcPr>
            <w:tcW w:w="2148" w:type="dxa"/>
          </w:tcPr>
          <w:p w:rsidR="0064189D" w:rsidRDefault="0064189D" w:rsidP="00F548D9">
            <w:pPr>
              <w:ind w:left="0"/>
            </w:pPr>
            <w:proofErr w:type="spellStart"/>
            <w:r>
              <w:t>processKey</w:t>
            </w:r>
            <w:proofErr w:type="spellEnd"/>
          </w:p>
        </w:tc>
        <w:tc>
          <w:tcPr>
            <w:tcW w:w="1620" w:type="dxa"/>
          </w:tcPr>
          <w:p w:rsidR="0064189D" w:rsidRDefault="0064189D" w:rsidP="00F548D9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64189D" w:rsidRDefault="0064189D" w:rsidP="00F548D9">
            <w:pPr>
              <w:ind w:left="0"/>
            </w:pPr>
          </w:p>
        </w:tc>
      </w:tr>
    </w:tbl>
    <w:p w:rsidR="00D54B5C" w:rsidRDefault="004839D2" w:rsidP="00D54B5C">
      <w:pPr>
        <w:pStyle w:val="Heading2"/>
      </w:pPr>
      <w:bookmarkStart w:id="36" w:name="_Toc42532895"/>
      <w:r>
        <w:t>Command</w:t>
      </w:r>
      <w:bookmarkEnd w:id="36"/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1951"/>
        <w:gridCol w:w="2997"/>
        <w:gridCol w:w="3495"/>
      </w:tblGrid>
      <w:tr w:rsidR="00D54B5C" w:rsidRPr="0050142A" w:rsidTr="008C4025">
        <w:tc>
          <w:tcPr>
            <w:tcW w:w="2148" w:type="dxa"/>
          </w:tcPr>
          <w:p w:rsidR="00D54B5C" w:rsidRPr="0050142A" w:rsidRDefault="00D54B5C" w:rsidP="008C4025">
            <w:pPr>
              <w:ind w:left="0"/>
              <w:rPr>
                <w:b/>
              </w:rPr>
            </w:pPr>
            <w:r w:rsidRPr="0050142A">
              <w:rPr>
                <w:b/>
              </w:rPr>
              <w:t>Name</w:t>
            </w:r>
          </w:p>
        </w:tc>
        <w:tc>
          <w:tcPr>
            <w:tcW w:w="1620" w:type="dxa"/>
          </w:tcPr>
          <w:p w:rsidR="00D54B5C" w:rsidRPr="0050142A" w:rsidRDefault="00D54B5C" w:rsidP="008C4025">
            <w:pPr>
              <w:ind w:left="0"/>
              <w:rPr>
                <w:b/>
              </w:rPr>
            </w:pPr>
            <w:r w:rsidRPr="0050142A">
              <w:rPr>
                <w:b/>
              </w:rPr>
              <w:t>Type</w:t>
            </w:r>
          </w:p>
        </w:tc>
        <w:tc>
          <w:tcPr>
            <w:tcW w:w="4675" w:type="dxa"/>
          </w:tcPr>
          <w:p w:rsidR="00D54B5C" w:rsidRPr="0050142A" w:rsidRDefault="00D54B5C" w:rsidP="008C4025">
            <w:pPr>
              <w:ind w:left="0"/>
              <w:rPr>
                <w:b/>
              </w:rPr>
            </w:pPr>
            <w:r w:rsidRPr="0050142A">
              <w:rPr>
                <w:b/>
              </w:rPr>
              <w:t>Description</w:t>
            </w:r>
          </w:p>
        </w:tc>
      </w:tr>
      <w:tr w:rsidR="00D54B5C" w:rsidTr="008C4025">
        <w:tc>
          <w:tcPr>
            <w:tcW w:w="2148" w:type="dxa"/>
          </w:tcPr>
          <w:p w:rsidR="00D54B5C" w:rsidRDefault="00D54B5C" w:rsidP="008C4025">
            <w:pPr>
              <w:ind w:left="0"/>
            </w:pPr>
            <w:proofErr w:type="spellStart"/>
            <w:r>
              <w:lastRenderedPageBreak/>
              <w:t>robotKey</w:t>
            </w:r>
            <w:proofErr w:type="spellEnd"/>
          </w:p>
        </w:tc>
        <w:tc>
          <w:tcPr>
            <w:tcW w:w="1620" w:type="dxa"/>
          </w:tcPr>
          <w:p w:rsidR="00D54B5C" w:rsidRDefault="00D54B5C" w:rsidP="008C4025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D54B5C" w:rsidRDefault="00D54B5C" w:rsidP="008C4025">
            <w:pPr>
              <w:ind w:left="0"/>
            </w:pPr>
          </w:p>
        </w:tc>
      </w:tr>
      <w:tr w:rsidR="00D54B5C" w:rsidTr="008C4025">
        <w:tc>
          <w:tcPr>
            <w:tcW w:w="2148" w:type="dxa"/>
          </w:tcPr>
          <w:p w:rsidR="00D54B5C" w:rsidRDefault="00696817" w:rsidP="008C4025">
            <w:pPr>
              <w:ind w:left="0"/>
            </w:pPr>
            <w:r>
              <w:t>type</w:t>
            </w:r>
          </w:p>
        </w:tc>
        <w:tc>
          <w:tcPr>
            <w:tcW w:w="1620" w:type="dxa"/>
          </w:tcPr>
          <w:p w:rsidR="00D54B5C" w:rsidRDefault="00696817" w:rsidP="008C4025">
            <w:pPr>
              <w:ind w:left="0"/>
            </w:pPr>
            <w:proofErr w:type="spellStart"/>
            <w:r w:rsidRPr="00696817">
              <w:t>JobCommand</w:t>
            </w:r>
            <w:proofErr w:type="spellEnd"/>
          </w:p>
        </w:tc>
        <w:tc>
          <w:tcPr>
            <w:tcW w:w="4675" w:type="dxa"/>
          </w:tcPr>
          <w:p w:rsidR="00D54B5C" w:rsidRDefault="00D54B5C" w:rsidP="008C4025">
            <w:pPr>
              <w:ind w:left="0"/>
            </w:pPr>
          </w:p>
        </w:tc>
      </w:tr>
      <w:tr w:rsidR="00696817" w:rsidTr="008C4025">
        <w:tc>
          <w:tcPr>
            <w:tcW w:w="2148" w:type="dxa"/>
          </w:tcPr>
          <w:p w:rsidR="00696817" w:rsidRDefault="00696817" w:rsidP="008C4025">
            <w:pPr>
              <w:ind w:left="0"/>
            </w:pPr>
            <w:r>
              <w:t>source</w:t>
            </w:r>
          </w:p>
        </w:tc>
        <w:tc>
          <w:tcPr>
            <w:tcW w:w="1620" w:type="dxa"/>
          </w:tcPr>
          <w:p w:rsidR="00696817" w:rsidRDefault="00696817" w:rsidP="008C4025">
            <w:pPr>
              <w:ind w:left="0"/>
            </w:pPr>
            <w:proofErr w:type="spellStart"/>
            <w:r w:rsidRPr="00696817">
              <w:t>JobSource</w:t>
            </w:r>
            <w:proofErr w:type="spellEnd"/>
          </w:p>
        </w:tc>
        <w:tc>
          <w:tcPr>
            <w:tcW w:w="4675" w:type="dxa"/>
          </w:tcPr>
          <w:p w:rsidR="00696817" w:rsidRDefault="00696817" w:rsidP="008C4025">
            <w:pPr>
              <w:ind w:left="0"/>
            </w:pPr>
          </w:p>
        </w:tc>
      </w:tr>
      <w:tr w:rsidR="00696817" w:rsidTr="008C4025">
        <w:tc>
          <w:tcPr>
            <w:tcW w:w="2148" w:type="dxa"/>
          </w:tcPr>
          <w:p w:rsidR="00696817" w:rsidRDefault="00696817" w:rsidP="008C4025">
            <w:pPr>
              <w:ind w:left="0"/>
            </w:pPr>
            <w:r>
              <w:t>id</w:t>
            </w:r>
          </w:p>
        </w:tc>
        <w:tc>
          <w:tcPr>
            <w:tcW w:w="1620" w:type="dxa"/>
          </w:tcPr>
          <w:p w:rsidR="00696817" w:rsidRDefault="00696817" w:rsidP="008C4025">
            <w:pPr>
              <w:ind w:left="0"/>
            </w:pPr>
            <w:r>
              <w:t>Integer</w:t>
            </w:r>
          </w:p>
        </w:tc>
        <w:tc>
          <w:tcPr>
            <w:tcW w:w="4675" w:type="dxa"/>
          </w:tcPr>
          <w:p w:rsidR="00696817" w:rsidRDefault="00696817" w:rsidP="008C4025">
            <w:pPr>
              <w:ind w:left="0"/>
            </w:pPr>
          </w:p>
        </w:tc>
      </w:tr>
      <w:tr w:rsidR="00D54B5C" w:rsidTr="008C4025">
        <w:tc>
          <w:tcPr>
            <w:tcW w:w="2148" w:type="dxa"/>
          </w:tcPr>
          <w:p w:rsidR="00D54B5C" w:rsidRDefault="004839D2" w:rsidP="008C4025">
            <w:pPr>
              <w:ind w:left="0"/>
            </w:pPr>
            <w:proofErr w:type="spellStart"/>
            <w:r>
              <w:t>packageId</w:t>
            </w:r>
            <w:proofErr w:type="spellEnd"/>
          </w:p>
        </w:tc>
        <w:tc>
          <w:tcPr>
            <w:tcW w:w="1620" w:type="dxa"/>
          </w:tcPr>
          <w:p w:rsidR="00D54B5C" w:rsidRDefault="00D54B5C" w:rsidP="008C4025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D54B5C" w:rsidRDefault="00D54B5C" w:rsidP="008C4025">
            <w:pPr>
              <w:ind w:left="0"/>
            </w:pPr>
          </w:p>
        </w:tc>
      </w:tr>
      <w:tr w:rsidR="004839D2" w:rsidTr="008C4025">
        <w:tc>
          <w:tcPr>
            <w:tcW w:w="2148" w:type="dxa"/>
          </w:tcPr>
          <w:p w:rsidR="004839D2" w:rsidRDefault="004839D2" w:rsidP="008C4025">
            <w:pPr>
              <w:ind w:left="0"/>
            </w:pPr>
            <w:proofErr w:type="spellStart"/>
            <w:r>
              <w:t>packageVersion</w:t>
            </w:r>
            <w:proofErr w:type="spellEnd"/>
          </w:p>
        </w:tc>
        <w:tc>
          <w:tcPr>
            <w:tcW w:w="1620" w:type="dxa"/>
          </w:tcPr>
          <w:p w:rsidR="004839D2" w:rsidRDefault="004839D2" w:rsidP="008C4025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4839D2" w:rsidRDefault="004839D2" w:rsidP="008C4025">
            <w:pPr>
              <w:ind w:left="0"/>
            </w:pPr>
          </w:p>
        </w:tc>
      </w:tr>
      <w:tr w:rsidR="004839D2" w:rsidTr="008C4025">
        <w:tc>
          <w:tcPr>
            <w:tcW w:w="2148" w:type="dxa"/>
          </w:tcPr>
          <w:p w:rsidR="004839D2" w:rsidRDefault="004839D2" w:rsidP="008C4025">
            <w:pPr>
              <w:ind w:left="0"/>
            </w:pPr>
            <w:proofErr w:type="spellStart"/>
            <w:r w:rsidRPr="004839D2">
              <w:t>packagePath</w:t>
            </w:r>
            <w:proofErr w:type="spellEnd"/>
          </w:p>
        </w:tc>
        <w:tc>
          <w:tcPr>
            <w:tcW w:w="1620" w:type="dxa"/>
          </w:tcPr>
          <w:p w:rsidR="004839D2" w:rsidRDefault="004839D2" w:rsidP="008C4025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4839D2" w:rsidRDefault="004839D2" w:rsidP="008C4025">
            <w:pPr>
              <w:ind w:left="0"/>
            </w:pPr>
          </w:p>
        </w:tc>
      </w:tr>
      <w:tr w:rsidR="00D54B5C" w:rsidTr="008C4025">
        <w:tc>
          <w:tcPr>
            <w:tcW w:w="2148" w:type="dxa"/>
          </w:tcPr>
          <w:p w:rsidR="00D54B5C" w:rsidRDefault="00D907DC" w:rsidP="008C4025">
            <w:pPr>
              <w:ind w:left="0"/>
            </w:pPr>
            <w:proofErr w:type="spellStart"/>
            <w:r>
              <w:t>userName</w:t>
            </w:r>
            <w:proofErr w:type="spellEnd"/>
          </w:p>
        </w:tc>
        <w:tc>
          <w:tcPr>
            <w:tcW w:w="1620" w:type="dxa"/>
          </w:tcPr>
          <w:p w:rsidR="00D54B5C" w:rsidRDefault="00D54B5C" w:rsidP="008C4025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D54B5C" w:rsidRDefault="00D54B5C" w:rsidP="008C4025">
            <w:pPr>
              <w:ind w:left="0"/>
            </w:pPr>
          </w:p>
        </w:tc>
      </w:tr>
      <w:tr w:rsidR="00D54B5C" w:rsidTr="008C4025">
        <w:tc>
          <w:tcPr>
            <w:tcW w:w="2148" w:type="dxa"/>
          </w:tcPr>
          <w:p w:rsidR="00D54B5C" w:rsidRDefault="00D907DC" w:rsidP="008C4025">
            <w:pPr>
              <w:ind w:left="0"/>
            </w:pPr>
            <w:r w:rsidRPr="00D907DC">
              <w:t>password</w:t>
            </w:r>
          </w:p>
        </w:tc>
        <w:tc>
          <w:tcPr>
            <w:tcW w:w="1620" w:type="dxa"/>
          </w:tcPr>
          <w:p w:rsidR="00D54B5C" w:rsidRDefault="00D907DC" w:rsidP="008C4025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D54B5C" w:rsidRDefault="00D54B5C" w:rsidP="008C4025">
            <w:pPr>
              <w:ind w:left="0"/>
            </w:pPr>
          </w:p>
        </w:tc>
      </w:tr>
      <w:tr w:rsidR="00D907DC" w:rsidTr="008C4025">
        <w:tc>
          <w:tcPr>
            <w:tcW w:w="2148" w:type="dxa"/>
          </w:tcPr>
          <w:p w:rsidR="00D907DC" w:rsidRDefault="00D907DC" w:rsidP="008C4025">
            <w:pPr>
              <w:ind w:left="0"/>
            </w:pPr>
            <w:proofErr w:type="spellStart"/>
            <w:r>
              <w:t>processKey</w:t>
            </w:r>
            <w:proofErr w:type="spellEnd"/>
          </w:p>
        </w:tc>
        <w:tc>
          <w:tcPr>
            <w:tcW w:w="1620" w:type="dxa"/>
          </w:tcPr>
          <w:p w:rsidR="00D907DC" w:rsidRDefault="00D907DC" w:rsidP="008C4025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D907DC" w:rsidRDefault="00D907DC" w:rsidP="008C4025">
            <w:pPr>
              <w:ind w:left="0"/>
            </w:pPr>
          </w:p>
        </w:tc>
      </w:tr>
      <w:tr w:rsidR="00D54B5C" w:rsidTr="008C4025">
        <w:tc>
          <w:tcPr>
            <w:tcW w:w="2148" w:type="dxa"/>
          </w:tcPr>
          <w:p w:rsidR="00D54B5C" w:rsidRDefault="00D907DC" w:rsidP="008C4025">
            <w:pPr>
              <w:ind w:left="0"/>
            </w:pPr>
            <w:proofErr w:type="spellStart"/>
            <w:r>
              <w:t>processName</w:t>
            </w:r>
            <w:proofErr w:type="spellEnd"/>
          </w:p>
        </w:tc>
        <w:tc>
          <w:tcPr>
            <w:tcW w:w="1620" w:type="dxa"/>
          </w:tcPr>
          <w:p w:rsidR="00D54B5C" w:rsidRDefault="00D54B5C" w:rsidP="008C4025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D54B5C" w:rsidRDefault="00D54B5C" w:rsidP="008C4025">
            <w:pPr>
              <w:ind w:left="0"/>
            </w:pPr>
          </w:p>
        </w:tc>
      </w:tr>
      <w:tr w:rsidR="00D907DC" w:rsidTr="008C4025">
        <w:tc>
          <w:tcPr>
            <w:tcW w:w="2148" w:type="dxa"/>
          </w:tcPr>
          <w:p w:rsidR="00D907DC" w:rsidRDefault="00D907DC" w:rsidP="008C4025">
            <w:pPr>
              <w:ind w:left="0"/>
            </w:pPr>
            <w:r w:rsidRPr="00D907DC">
              <w:t>parameters</w:t>
            </w:r>
          </w:p>
        </w:tc>
        <w:tc>
          <w:tcPr>
            <w:tcW w:w="1620" w:type="dxa"/>
          </w:tcPr>
          <w:p w:rsidR="00D907DC" w:rsidRDefault="00D907DC" w:rsidP="008C4025">
            <w:pPr>
              <w:ind w:left="0"/>
            </w:pPr>
            <w:r>
              <w:t>Collection(</w:t>
            </w:r>
            <w:proofErr w:type="spellStart"/>
            <w:r w:rsidRPr="00D907DC">
              <w:t>WorkFlowParameter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:rsidR="00D907DC" w:rsidRDefault="00D907DC" w:rsidP="008C4025">
            <w:pPr>
              <w:ind w:left="0"/>
            </w:pPr>
          </w:p>
        </w:tc>
      </w:tr>
    </w:tbl>
    <w:p w:rsidR="00B14290" w:rsidRDefault="00B14290" w:rsidP="00B14290">
      <w:pPr>
        <w:pStyle w:val="Heading2"/>
      </w:pPr>
      <w:bookmarkStart w:id="37" w:name="_Toc42532896"/>
      <w:proofErr w:type="spellStart"/>
      <w:r w:rsidRPr="00B14290">
        <w:t>HeartbeatData</w:t>
      </w:r>
      <w:bookmarkEnd w:id="37"/>
      <w:proofErr w:type="spellEnd"/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148"/>
        <w:gridCol w:w="1620"/>
        <w:gridCol w:w="4675"/>
      </w:tblGrid>
      <w:tr w:rsidR="00B14290" w:rsidRPr="0050142A" w:rsidTr="008C4025">
        <w:tc>
          <w:tcPr>
            <w:tcW w:w="2148" w:type="dxa"/>
          </w:tcPr>
          <w:p w:rsidR="00B14290" w:rsidRPr="0050142A" w:rsidRDefault="00B14290" w:rsidP="008C4025">
            <w:pPr>
              <w:ind w:left="0"/>
              <w:rPr>
                <w:b/>
              </w:rPr>
            </w:pPr>
            <w:r w:rsidRPr="0050142A">
              <w:rPr>
                <w:b/>
              </w:rPr>
              <w:t>Name</w:t>
            </w:r>
          </w:p>
        </w:tc>
        <w:tc>
          <w:tcPr>
            <w:tcW w:w="1620" w:type="dxa"/>
          </w:tcPr>
          <w:p w:rsidR="00B14290" w:rsidRPr="0050142A" w:rsidRDefault="00B14290" w:rsidP="008C4025">
            <w:pPr>
              <w:ind w:left="0"/>
              <w:rPr>
                <w:b/>
              </w:rPr>
            </w:pPr>
            <w:r w:rsidRPr="0050142A">
              <w:rPr>
                <w:b/>
              </w:rPr>
              <w:t>Type</w:t>
            </w:r>
          </w:p>
        </w:tc>
        <w:tc>
          <w:tcPr>
            <w:tcW w:w="4675" w:type="dxa"/>
          </w:tcPr>
          <w:p w:rsidR="00B14290" w:rsidRPr="0050142A" w:rsidRDefault="00B14290" w:rsidP="008C4025">
            <w:pPr>
              <w:ind w:left="0"/>
              <w:rPr>
                <w:b/>
              </w:rPr>
            </w:pPr>
            <w:r w:rsidRPr="0050142A">
              <w:rPr>
                <w:b/>
              </w:rPr>
              <w:t>Description</w:t>
            </w:r>
          </w:p>
        </w:tc>
      </w:tr>
      <w:tr w:rsidR="00B14290" w:rsidTr="008C4025">
        <w:tc>
          <w:tcPr>
            <w:tcW w:w="2148" w:type="dxa"/>
          </w:tcPr>
          <w:p w:rsidR="00B14290" w:rsidRDefault="00B14290" w:rsidP="008C4025">
            <w:pPr>
              <w:ind w:left="0"/>
            </w:pPr>
            <w:proofErr w:type="spellStart"/>
            <w:r>
              <w:t>robotKey</w:t>
            </w:r>
            <w:proofErr w:type="spellEnd"/>
          </w:p>
        </w:tc>
        <w:tc>
          <w:tcPr>
            <w:tcW w:w="1620" w:type="dxa"/>
          </w:tcPr>
          <w:p w:rsidR="00B14290" w:rsidRDefault="00B14290" w:rsidP="008C4025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B14290" w:rsidRDefault="00B14290" w:rsidP="008C4025">
            <w:pPr>
              <w:ind w:left="0"/>
            </w:pPr>
          </w:p>
        </w:tc>
      </w:tr>
      <w:tr w:rsidR="00B14290" w:rsidTr="008C4025">
        <w:tc>
          <w:tcPr>
            <w:tcW w:w="2148" w:type="dxa"/>
          </w:tcPr>
          <w:p w:rsidR="00B14290" w:rsidRDefault="00B14290" w:rsidP="008C4025">
            <w:pPr>
              <w:ind w:left="0"/>
            </w:pPr>
            <w:proofErr w:type="spellStart"/>
            <w:r>
              <w:t>userName</w:t>
            </w:r>
            <w:proofErr w:type="spellEnd"/>
          </w:p>
        </w:tc>
        <w:tc>
          <w:tcPr>
            <w:tcW w:w="1620" w:type="dxa"/>
          </w:tcPr>
          <w:p w:rsidR="00B14290" w:rsidRDefault="00B14290" w:rsidP="008C4025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B14290" w:rsidRDefault="00B14290" w:rsidP="008C4025">
            <w:pPr>
              <w:ind w:left="0"/>
            </w:pPr>
          </w:p>
        </w:tc>
      </w:tr>
      <w:tr w:rsidR="00B14290" w:rsidTr="008C4025">
        <w:tc>
          <w:tcPr>
            <w:tcW w:w="2148" w:type="dxa"/>
          </w:tcPr>
          <w:p w:rsidR="00B14290" w:rsidRDefault="00B14290" w:rsidP="008C4025">
            <w:pPr>
              <w:ind w:left="0"/>
            </w:pPr>
            <w:proofErr w:type="spellStart"/>
            <w:r>
              <w:t>robotName</w:t>
            </w:r>
            <w:proofErr w:type="spellEnd"/>
          </w:p>
        </w:tc>
        <w:tc>
          <w:tcPr>
            <w:tcW w:w="1620" w:type="dxa"/>
          </w:tcPr>
          <w:p w:rsidR="00B14290" w:rsidRDefault="00B14290" w:rsidP="008C4025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B14290" w:rsidRDefault="00B14290" w:rsidP="008C4025">
            <w:pPr>
              <w:ind w:left="0"/>
            </w:pPr>
          </w:p>
        </w:tc>
      </w:tr>
      <w:tr w:rsidR="00B14290" w:rsidTr="008C4025">
        <w:tc>
          <w:tcPr>
            <w:tcW w:w="2148" w:type="dxa"/>
          </w:tcPr>
          <w:p w:rsidR="00B14290" w:rsidRDefault="00B14290" w:rsidP="008C4025">
            <w:pPr>
              <w:ind w:left="0"/>
            </w:pPr>
            <w:r>
              <w:t>data</w:t>
            </w:r>
          </w:p>
        </w:tc>
        <w:tc>
          <w:tcPr>
            <w:tcW w:w="1620" w:type="dxa"/>
          </w:tcPr>
          <w:p w:rsidR="00B14290" w:rsidRDefault="00156203" w:rsidP="008C4025">
            <w:pPr>
              <w:ind w:left="0"/>
            </w:pPr>
            <w:r>
              <w:t>Command</w:t>
            </w:r>
          </w:p>
        </w:tc>
        <w:tc>
          <w:tcPr>
            <w:tcW w:w="4675" w:type="dxa"/>
          </w:tcPr>
          <w:p w:rsidR="00B14290" w:rsidRDefault="00B14290" w:rsidP="008C4025">
            <w:pPr>
              <w:ind w:left="0"/>
            </w:pPr>
          </w:p>
        </w:tc>
      </w:tr>
    </w:tbl>
    <w:p w:rsidR="00FD411B" w:rsidRDefault="00FD411B" w:rsidP="00FD411B">
      <w:pPr>
        <w:pStyle w:val="Heading2"/>
      </w:pPr>
      <w:bookmarkStart w:id="38" w:name="_Toc42532897"/>
      <w:proofErr w:type="spellStart"/>
      <w:r>
        <w:t>AssetVM</w:t>
      </w:r>
      <w:bookmarkEnd w:id="38"/>
      <w:proofErr w:type="spellEnd"/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148"/>
        <w:gridCol w:w="1620"/>
        <w:gridCol w:w="4675"/>
      </w:tblGrid>
      <w:tr w:rsidR="00FD411B" w:rsidRPr="0050142A" w:rsidTr="008C4025">
        <w:tc>
          <w:tcPr>
            <w:tcW w:w="2148" w:type="dxa"/>
          </w:tcPr>
          <w:p w:rsidR="00FD411B" w:rsidRPr="0050142A" w:rsidRDefault="00FD411B" w:rsidP="008C4025">
            <w:pPr>
              <w:ind w:left="0"/>
              <w:rPr>
                <w:b/>
              </w:rPr>
            </w:pPr>
            <w:r w:rsidRPr="0050142A">
              <w:rPr>
                <w:b/>
              </w:rPr>
              <w:t>Name</w:t>
            </w:r>
          </w:p>
        </w:tc>
        <w:tc>
          <w:tcPr>
            <w:tcW w:w="1620" w:type="dxa"/>
          </w:tcPr>
          <w:p w:rsidR="00FD411B" w:rsidRPr="0050142A" w:rsidRDefault="00FD411B" w:rsidP="008C4025">
            <w:pPr>
              <w:ind w:left="0"/>
              <w:rPr>
                <w:b/>
              </w:rPr>
            </w:pPr>
            <w:r w:rsidRPr="0050142A">
              <w:rPr>
                <w:b/>
              </w:rPr>
              <w:t>Type</w:t>
            </w:r>
          </w:p>
        </w:tc>
        <w:tc>
          <w:tcPr>
            <w:tcW w:w="4675" w:type="dxa"/>
          </w:tcPr>
          <w:p w:rsidR="00FD411B" w:rsidRPr="0050142A" w:rsidRDefault="00FD411B" w:rsidP="008C4025">
            <w:pPr>
              <w:ind w:left="0"/>
              <w:rPr>
                <w:b/>
              </w:rPr>
            </w:pPr>
            <w:r w:rsidRPr="0050142A">
              <w:rPr>
                <w:b/>
              </w:rPr>
              <w:t>Description</w:t>
            </w:r>
          </w:p>
        </w:tc>
      </w:tr>
      <w:tr w:rsidR="00FD411B" w:rsidTr="008C4025">
        <w:tc>
          <w:tcPr>
            <w:tcW w:w="2148" w:type="dxa"/>
          </w:tcPr>
          <w:p w:rsidR="00FD411B" w:rsidRDefault="00FD411B" w:rsidP="008C4025">
            <w:pPr>
              <w:ind w:left="0"/>
            </w:pPr>
            <w:r>
              <w:t>name</w:t>
            </w:r>
          </w:p>
        </w:tc>
        <w:tc>
          <w:tcPr>
            <w:tcW w:w="1620" w:type="dxa"/>
          </w:tcPr>
          <w:p w:rsidR="00FD411B" w:rsidRDefault="00FD411B" w:rsidP="008C4025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FD411B" w:rsidRDefault="00FD411B" w:rsidP="008C4025">
            <w:pPr>
              <w:ind w:left="0"/>
            </w:pPr>
          </w:p>
        </w:tc>
      </w:tr>
      <w:tr w:rsidR="00FD411B" w:rsidTr="008C4025">
        <w:tc>
          <w:tcPr>
            <w:tcW w:w="2148" w:type="dxa"/>
          </w:tcPr>
          <w:p w:rsidR="00FD411B" w:rsidRDefault="00FD411B" w:rsidP="008C4025">
            <w:pPr>
              <w:ind w:left="0"/>
            </w:pPr>
            <w:r>
              <w:t>type</w:t>
            </w:r>
          </w:p>
        </w:tc>
        <w:tc>
          <w:tcPr>
            <w:tcW w:w="1620" w:type="dxa"/>
          </w:tcPr>
          <w:p w:rsidR="00FD411B" w:rsidRDefault="00FD411B" w:rsidP="008C4025">
            <w:pPr>
              <w:ind w:left="0"/>
            </w:pPr>
            <w:proofErr w:type="spellStart"/>
            <w:r w:rsidRPr="00FD411B">
              <w:t>AssetType</w:t>
            </w:r>
            <w:proofErr w:type="spellEnd"/>
          </w:p>
        </w:tc>
        <w:tc>
          <w:tcPr>
            <w:tcW w:w="4675" w:type="dxa"/>
          </w:tcPr>
          <w:p w:rsidR="00FD411B" w:rsidRDefault="00FD411B" w:rsidP="008C4025">
            <w:pPr>
              <w:ind w:left="0"/>
            </w:pPr>
          </w:p>
        </w:tc>
      </w:tr>
      <w:tr w:rsidR="00FD411B" w:rsidTr="008C4025">
        <w:tc>
          <w:tcPr>
            <w:tcW w:w="2148" w:type="dxa"/>
          </w:tcPr>
          <w:p w:rsidR="00FD411B" w:rsidRDefault="00FD411B" w:rsidP="008C4025">
            <w:pPr>
              <w:ind w:left="0"/>
            </w:pPr>
            <w:proofErr w:type="spellStart"/>
            <w:r>
              <w:t>robotKey</w:t>
            </w:r>
            <w:proofErr w:type="spellEnd"/>
          </w:p>
        </w:tc>
        <w:tc>
          <w:tcPr>
            <w:tcW w:w="1620" w:type="dxa"/>
          </w:tcPr>
          <w:p w:rsidR="00FD411B" w:rsidRDefault="00FD411B" w:rsidP="008C4025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FD411B" w:rsidRDefault="00FD411B" w:rsidP="008C4025">
            <w:pPr>
              <w:ind w:left="0"/>
            </w:pPr>
          </w:p>
        </w:tc>
      </w:tr>
      <w:tr w:rsidR="00FD411B" w:rsidTr="008C4025">
        <w:tc>
          <w:tcPr>
            <w:tcW w:w="2148" w:type="dxa"/>
          </w:tcPr>
          <w:p w:rsidR="00FD411B" w:rsidRDefault="00FD411B" w:rsidP="008C4025">
            <w:pPr>
              <w:ind w:left="0"/>
            </w:pPr>
            <w:proofErr w:type="spellStart"/>
            <w:r>
              <w:t>userName</w:t>
            </w:r>
            <w:proofErr w:type="spellEnd"/>
          </w:p>
        </w:tc>
        <w:tc>
          <w:tcPr>
            <w:tcW w:w="1620" w:type="dxa"/>
          </w:tcPr>
          <w:p w:rsidR="00FD411B" w:rsidRDefault="00FD411B" w:rsidP="008C4025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FD411B" w:rsidRDefault="00FD411B" w:rsidP="008C4025">
            <w:pPr>
              <w:ind w:left="0"/>
            </w:pPr>
          </w:p>
        </w:tc>
      </w:tr>
      <w:tr w:rsidR="00FD411B" w:rsidTr="008C4025">
        <w:tc>
          <w:tcPr>
            <w:tcW w:w="2148" w:type="dxa"/>
          </w:tcPr>
          <w:p w:rsidR="00FD411B" w:rsidRDefault="00FD411B" w:rsidP="008C4025">
            <w:pPr>
              <w:ind w:left="0"/>
            </w:pPr>
            <w:r>
              <w:lastRenderedPageBreak/>
              <w:t>password</w:t>
            </w:r>
          </w:p>
        </w:tc>
        <w:tc>
          <w:tcPr>
            <w:tcW w:w="1620" w:type="dxa"/>
          </w:tcPr>
          <w:p w:rsidR="00FD411B" w:rsidRDefault="00FD411B" w:rsidP="008C4025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FD411B" w:rsidRDefault="00FD411B" w:rsidP="008C4025">
            <w:pPr>
              <w:ind w:left="0"/>
            </w:pPr>
          </w:p>
        </w:tc>
      </w:tr>
      <w:tr w:rsidR="00FD411B" w:rsidTr="008C4025">
        <w:tc>
          <w:tcPr>
            <w:tcW w:w="2148" w:type="dxa"/>
          </w:tcPr>
          <w:p w:rsidR="00FD411B" w:rsidRDefault="00FD411B" w:rsidP="008C4025">
            <w:pPr>
              <w:ind w:left="0"/>
            </w:pPr>
            <w:r>
              <w:t>value</w:t>
            </w:r>
          </w:p>
        </w:tc>
        <w:tc>
          <w:tcPr>
            <w:tcW w:w="1620" w:type="dxa"/>
          </w:tcPr>
          <w:p w:rsidR="00FD411B" w:rsidRDefault="00FD411B" w:rsidP="008C4025">
            <w:pPr>
              <w:ind w:left="0"/>
            </w:pPr>
            <w:r>
              <w:t>String</w:t>
            </w:r>
          </w:p>
        </w:tc>
        <w:tc>
          <w:tcPr>
            <w:tcW w:w="4675" w:type="dxa"/>
          </w:tcPr>
          <w:p w:rsidR="00FD411B" w:rsidRDefault="00FD411B" w:rsidP="008C4025">
            <w:pPr>
              <w:ind w:left="0"/>
            </w:pPr>
          </w:p>
        </w:tc>
      </w:tr>
    </w:tbl>
    <w:p w:rsidR="00FD411B" w:rsidRDefault="00FD411B" w:rsidP="00FD411B">
      <w:pPr>
        <w:pStyle w:val="Heading1"/>
        <w:numPr>
          <w:ilvl w:val="0"/>
          <w:numId w:val="0"/>
        </w:numPr>
        <w:ind w:left="547"/>
      </w:pPr>
    </w:p>
    <w:p w:rsidR="00816047" w:rsidRDefault="00B41EC6" w:rsidP="00B41EC6">
      <w:pPr>
        <w:pStyle w:val="Heading1"/>
      </w:pPr>
      <w:bookmarkStart w:id="39" w:name="_Toc42532898"/>
      <w:r w:rsidRPr="00B41EC6">
        <w:t>API Resources</w:t>
      </w:r>
      <w:bookmarkEnd w:id="39"/>
    </w:p>
    <w:p w:rsidR="00816047" w:rsidRDefault="00B41EC6" w:rsidP="004F489A">
      <w:r w:rsidRPr="00B41EC6">
        <w:t>Following API endpoint and resources are exposed to be accessible with appropriate authorization</w:t>
      </w:r>
      <w:r>
        <w:t>.</w:t>
      </w:r>
    </w:p>
    <w:p w:rsidR="00DF1EF6" w:rsidRPr="00FA6682" w:rsidRDefault="00DF1EF6" w:rsidP="00DF1EF6">
      <w:pPr>
        <w:pStyle w:val="Heading2"/>
        <w:rPr>
          <w:lang w:eastAsia="ja-JP"/>
        </w:rPr>
      </w:pPr>
      <w:bookmarkStart w:id="40" w:name="_Toc42532899"/>
      <w:r>
        <w:t>Users</w:t>
      </w:r>
      <w:bookmarkEnd w:id="40"/>
    </w:p>
    <w:p w:rsidR="00DF1EF6" w:rsidRDefault="00DF1EF6" w:rsidP="00DF1EF6">
      <w:r>
        <w:t>Get User</w:t>
      </w:r>
      <w:r>
        <w:rPr>
          <w:lang w:val="vi-VN"/>
        </w:rPr>
        <w:t xml:space="preserve"> collections</w:t>
      </w:r>
      <w:r>
        <w:t>. Supported methods: Get</w:t>
      </w:r>
    </w:p>
    <w:p w:rsidR="00DF1EF6" w:rsidRPr="00465244" w:rsidRDefault="00DF1EF6" w:rsidP="00DF1EF6">
      <w:pPr>
        <w:rPr>
          <w:b/>
        </w:rPr>
      </w:pPr>
      <w:r w:rsidRPr="00465244">
        <w:rPr>
          <w:b/>
        </w:rPr>
        <w:t>Parameters</w:t>
      </w: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395"/>
        <w:gridCol w:w="2035"/>
        <w:gridCol w:w="1775"/>
        <w:gridCol w:w="2238"/>
      </w:tblGrid>
      <w:tr w:rsidR="00DF1EF6" w:rsidRPr="00465244" w:rsidTr="001F0A41">
        <w:tc>
          <w:tcPr>
            <w:tcW w:w="2395" w:type="dxa"/>
          </w:tcPr>
          <w:p w:rsidR="00DF1EF6" w:rsidRPr="00465244" w:rsidRDefault="00DF1EF6" w:rsidP="001F0A41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Name</w:t>
            </w:r>
          </w:p>
        </w:tc>
        <w:tc>
          <w:tcPr>
            <w:tcW w:w="2035" w:type="dxa"/>
          </w:tcPr>
          <w:p w:rsidR="00DF1EF6" w:rsidRPr="00465244" w:rsidRDefault="00DF1EF6" w:rsidP="001F0A41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Type</w:t>
            </w:r>
          </w:p>
        </w:tc>
        <w:tc>
          <w:tcPr>
            <w:tcW w:w="1775" w:type="dxa"/>
          </w:tcPr>
          <w:p w:rsidR="00DF1EF6" w:rsidRPr="00465244" w:rsidRDefault="00DF1EF6" w:rsidP="001F0A41">
            <w:pPr>
              <w:ind w:left="0"/>
              <w:rPr>
                <w:b/>
                <w:lang w:eastAsia="ja-JP"/>
              </w:rPr>
            </w:pPr>
            <w:r w:rsidRPr="008C4025">
              <w:rPr>
                <w:b/>
                <w:lang w:eastAsia="ja-JP"/>
              </w:rPr>
              <w:t>Required</w:t>
            </w:r>
          </w:p>
        </w:tc>
        <w:tc>
          <w:tcPr>
            <w:tcW w:w="2238" w:type="dxa"/>
          </w:tcPr>
          <w:p w:rsidR="00DF1EF6" w:rsidRPr="00465244" w:rsidRDefault="00DF1EF6" w:rsidP="001F0A41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Description</w:t>
            </w:r>
          </w:p>
        </w:tc>
      </w:tr>
      <w:tr w:rsidR="00DF1EF6" w:rsidTr="001F0A41">
        <w:tc>
          <w:tcPr>
            <w:tcW w:w="2395" w:type="dxa"/>
          </w:tcPr>
          <w:p w:rsidR="00DF1EF6" w:rsidRDefault="00DF1EF6" w:rsidP="001F0A41">
            <w:pPr>
              <w:ind w:left="0"/>
              <w:rPr>
                <w:lang w:eastAsia="ja-JP"/>
              </w:rPr>
            </w:pPr>
            <w:proofErr w:type="spellStart"/>
            <w:r w:rsidRPr="00786213">
              <w:rPr>
                <w:lang w:eastAsia="ja-JP"/>
              </w:rPr>
              <w:t>organizationUnitId</w:t>
            </w:r>
            <w:proofErr w:type="spellEnd"/>
          </w:p>
        </w:tc>
        <w:tc>
          <w:tcPr>
            <w:tcW w:w="2035" w:type="dxa"/>
          </w:tcPr>
          <w:p w:rsidR="00DF1EF6" w:rsidRDefault="00DF1EF6" w:rsidP="001F0A41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1775" w:type="dxa"/>
          </w:tcPr>
          <w:p w:rsidR="00DF1EF6" w:rsidRDefault="00DF1EF6" w:rsidP="001F0A41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DF1EF6" w:rsidRDefault="00DF1EF6" w:rsidP="001F0A41">
            <w:pPr>
              <w:ind w:left="0"/>
              <w:rPr>
                <w:lang w:eastAsia="ja-JP"/>
              </w:rPr>
            </w:pPr>
          </w:p>
        </w:tc>
      </w:tr>
      <w:tr w:rsidR="00DF1EF6" w:rsidTr="001F0A41">
        <w:tc>
          <w:tcPr>
            <w:tcW w:w="2395" w:type="dxa"/>
          </w:tcPr>
          <w:p w:rsidR="00DF1EF6" w:rsidRPr="008C4025" w:rsidRDefault="00DF1EF6" w:rsidP="001F0A41">
            <w:pPr>
              <w:ind w:left="0"/>
              <w:rPr>
                <w:lang w:eastAsia="ja-JP"/>
              </w:rPr>
            </w:pPr>
            <w:proofErr w:type="spellStart"/>
            <w:r w:rsidRPr="00DF1EF6">
              <w:rPr>
                <w:lang w:eastAsia="ja-JP"/>
              </w:rPr>
              <w:t>searchuser</w:t>
            </w:r>
            <w:proofErr w:type="spellEnd"/>
          </w:p>
        </w:tc>
        <w:tc>
          <w:tcPr>
            <w:tcW w:w="2035" w:type="dxa"/>
          </w:tcPr>
          <w:p w:rsidR="00DF1EF6" w:rsidRPr="00786213" w:rsidRDefault="00DF1EF6" w:rsidP="001F0A41">
            <w:pPr>
              <w:ind w:left="0"/>
              <w:rPr>
                <w:lang w:val="vi-VN" w:eastAsia="ja-JP"/>
              </w:rPr>
            </w:pPr>
            <w:r>
              <w:rPr>
                <w:lang w:val="vi-VN" w:eastAsia="ja-JP"/>
              </w:rPr>
              <w:t>String</w:t>
            </w:r>
          </w:p>
        </w:tc>
        <w:tc>
          <w:tcPr>
            <w:tcW w:w="1775" w:type="dxa"/>
          </w:tcPr>
          <w:p w:rsidR="00DF1EF6" w:rsidRPr="00786213" w:rsidRDefault="00DF1EF6" w:rsidP="001F0A41">
            <w:pPr>
              <w:ind w:left="0"/>
              <w:rPr>
                <w:lang w:val="vi-VN" w:eastAsia="ja-JP"/>
              </w:rPr>
            </w:pPr>
            <w:r>
              <w:rPr>
                <w:lang w:val="vi-VN" w:eastAsia="ja-JP"/>
              </w:rPr>
              <w:t>False</w:t>
            </w:r>
          </w:p>
        </w:tc>
        <w:tc>
          <w:tcPr>
            <w:tcW w:w="2238" w:type="dxa"/>
          </w:tcPr>
          <w:p w:rsidR="00DF1EF6" w:rsidRPr="008C4025" w:rsidRDefault="00F422C9" w:rsidP="001F0A41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Login(username)</w:t>
            </w:r>
          </w:p>
        </w:tc>
      </w:tr>
      <w:tr w:rsidR="00DF1EF6" w:rsidTr="001F0A41">
        <w:tc>
          <w:tcPr>
            <w:tcW w:w="2395" w:type="dxa"/>
          </w:tcPr>
          <w:p w:rsidR="00DF1EF6" w:rsidRDefault="00DF1EF6" w:rsidP="001F0A41">
            <w:pPr>
              <w:ind w:left="0"/>
              <w:rPr>
                <w:lang w:eastAsia="ja-JP"/>
              </w:rPr>
            </w:pPr>
            <w:r w:rsidRPr="008C4025">
              <w:rPr>
                <w:lang w:eastAsia="ja-JP"/>
              </w:rPr>
              <w:t>page</w:t>
            </w:r>
          </w:p>
        </w:tc>
        <w:tc>
          <w:tcPr>
            <w:tcW w:w="2035" w:type="dxa"/>
          </w:tcPr>
          <w:p w:rsidR="00DF1EF6" w:rsidRDefault="00DF1EF6" w:rsidP="001F0A41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1775" w:type="dxa"/>
          </w:tcPr>
          <w:p w:rsidR="00DF1EF6" w:rsidRDefault="00DF1EF6" w:rsidP="001F0A41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DF1EF6" w:rsidRDefault="00DF1EF6" w:rsidP="001F0A41">
            <w:pPr>
              <w:ind w:left="0"/>
              <w:rPr>
                <w:lang w:eastAsia="ja-JP"/>
              </w:rPr>
            </w:pPr>
            <w:r w:rsidRPr="008C4025">
              <w:rPr>
                <w:lang w:eastAsia="ja-JP"/>
              </w:rPr>
              <w:t>Page number of the requested page</w:t>
            </w:r>
          </w:p>
        </w:tc>
      </w:tr>
      <w:tr w:rsidR="00DF1EF6" w:rsidTr="001F0A41">
        <w:tc>
          <w:tcPr>
            <w:tcW w:w="2395" w:type="dxa"/>
          </w:tcPr>
          <w:p w:rsidR="00DF1EF6" w:rsidRPr="008C4025" w:rsidRDefault="00DF1EF6" w:rsidP="001F0A41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size</w:t>
            </w:r>
          </w:p>
        </w:tc>
        <w:tc>
          <w:tcPr>
            <w:tcW w:w="2035" w:type="dxa"/>
          </w:tcPr>
          <w:p w:rsidR="00DF1EF6" w:rsidRDefault="00DF1EF6" w:rsidP="001F0A41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1775" w:type="dxa"/>
          </w:tcPr>
          <w:p w:rsidR="00DF1EF6" w:rsidRDefault="00DF1EF6" w:rsidP="001F0A41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DF1EF6" w:rsidRPr="008C4025" w:rsidRDefault="00DF1EF6" w:rsidP="001F0A41">
            <w:pPr>
              <w:ind w:left="0"/>
              <w:rPr>
                <w:lang w:eastAsia="ja-JP"/>
              </w:rPr>
            </w:pPr>
            <w:r w:rsidRPr="005D0621">
              <w:rPr>
                <w:lang w:eastAsia="ja-JP"/>
              </w:rPr>
              <w:t>Size of a page</w:t>
            </w:r>
            <w:r>
              <w:rPr>
                <w:lang w:eastAsia="ja-JP"/>
              </w:rPr>
              <w:t>(top)</w:t>
            </w:r>
          </w:p>
        </w:tc>
      </w:tr>
      <w:tr w:rsidR="00DF1EF6" w:rsidTr="001F0A41">
        <w:tc>
          <w:tcPr>
            <w:tcW w:w="2395" w:type="dxa"/>
          </w:tcPr>
          <w:p w:rsidR="00DF1EF6" w:rsidRDefault="00DF1EF6" w:rsidP="001F0A41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sort</w:t>
            </w:r>
          </w:p>
        </w:tc>
        <w:tc>
          <w:tcPr>
            <w:tcW w:w="2035" w:type="dxa"/>
          </w:tcPr>
          <w:p w:rsidR="00DF1EF6" w:rsidRDefault="00DF1EF6" w:rsidP="001F0A41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String</w:t>
            </w:r>
          </w:p>
        </w:tc>
        <w:tc>
          <w:tcPr>
            <w:tcW w:w="1775" w:type="dxa"/>
          </w:tcPr>
          <w:p w:rsidR="00DF1EF6" w:rsidRDefault="00DF1EF6" w:rsidP="001F0A41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DF1EF6" w:rsidRDefault="00DF1EF6" w:rsidP="001F0A41">
            <w:pPr>
              <w:ind w:left="0"/>
              <w:rPr>
                <w:lang w:eastAsia="ja-JP"/>
              </w:rPr>
            </w:pPr>
            <w:r w:rsidRPr="005D0621">
              <w:rPr>
                <w:lang w:eastAsia="ja-JP"/>
              </w:rPr>
              <w:t>Sorting criteria in the format: property</w:t>
            </w:r>
            <w:proofErr w:type="gramStart"/>
            <w:r w:rsidRPr="005D0621">
              <w:rPr>
                <w:lang w:eastAsia="ja-JP"/>
              </w:rPr>
              <w:t>(,</w:t>
            </w:r>
            <w:proofErr w:type="spellStart"/>
            <w:r w:rsidRPr="005D0621">
              <w:rPr>
                <w:lang w:eastAsia="ja-JP"/>
              </w:rPr>
              <w:t>asc</w:t>
            </w:r>
            <w:proofErr w:type="gramEnd"/>
            <w:r w:rsidRPr="005D0621">
              <w:rPr>
                <w:lang w:eastAsia="ja-JP"/>
              </w:rPr>
              <w:t>|desc</w:t>
            </w:r>
            <w:proofErr w:type="spellEnd"/>
            <w:r w:rsidRPr="005D0621">
              <w:rPr>
                <w:lang w:eastAsia="ja-JP"/>
              </w:rPr>
              <w:t>)</w:t>
            </w:r>
          </w:p>
          <w:p w:rsidR="00DF1EF6" w:rsidRPr="005D0621" w:rsidRDefault="00DF1EF6" w:rsidP="001F0A41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 xml:space="preserve">Ex: </w:t>
            </w:r>
            <w:proofErr w:type="spellStart"/>
            <w:r>
              <w:rPr>
                <w:lang w:eastAsia="ja-JP"/>
              </w:rPr>
              <w:t>login,asc</w:t>
            </w:r>
            <w:proofErr w:type="spellEnd"/>
          </w:p>
        </w:tc>
      </w:tr>
    </w:tbl>
    <w:p w:rsidR="00DF1EF6" w:rsidRDefault="00DF1EF6" w:rsidP="00DF1EF6">
      <w:pPr>
        <w:rPr>
          <w:b/>
          <w:lang w:eastAsia="ja-JP"/>
        </w:rPr>
      </w:pPr>
      <w:r w:rsidRPr="00465244">
        <w:rPr>
          <w:b/>
          <w:lang w:eastAsia="ja-JP"/>
        </w:rPr>
        <w:t>Response</w:t>
      </w:r>
    </w:p>
    <w:p w:rsidR="00DF1EF6" w:rsidRDefault="00DF1EF6" w:rsidP="00DF1EF6">
      <w:pPr>
        <w:rPr>
          <w:lang w:eastAsia="ja-JP"/>
        </w:rPr>
      </w:pPr>
      <w:proofErr w:type="spellStart"/>
      <w:r>
        <w:rPr>
          <w:lang w:eastAsia="ja-JP"/>
        </w:rPr>
        <w:t>ReturnType</w:t>
      </w:r>
      <w:proofErr w:type="spellEnd"/>
      <w:r>
        <w:rPr>
          <w:lang w:eastAsia="ja-JP"/>
        </w:rPr>
        <w:t xml:space="preserve">: </w:t>
      </w:r>
      <w:r w:rsidRPr="00465244">
        <w:rPr>
          <w:lang w:eastAsia="ja-JP"/>
        </w:rPr>
        <w:t>Collection</w:t>
      </w:r>
      <w:r>
        <w:rPr>
          <w:lang w:eastAsia="ja-JP"/>
        </w:rPr>
        <w:t>(</w:t>
      </w:r>
      <w:r w:rsidR="00F422C9">
        <w:rPr>
          <w:lang w:eastAsia="ja-JP"/>
        </w:rPr>
        <w:t>User</w:t>
      </w:r>
      <w:r>
        <w:rPr>
          <w:lang w:eastAsia="ja-JP"/>
        </w:rPr>
        <w:t>)</w:t>
      </w:r>
    </w:p>
    <w:p w:rsidR="00DF1EF6" w:rsidRDefault="00DF1EF6" w:rsidP="00DF1EF6">
      <w:pPr>
        <w:rPr>
          <w:lang w:eastAsia="ja-JP"/>
        </w:rPr>
      </w:pPr>
      <w:r w:rsidRPr="00BB16C5">
        <w:rPr>
          <w:b/>
          <w:lang w:eastAsia="ja-JP"/>
        </w:rPr>
        <w:t>Example</w:t>
      </w:r>
      <w:r>
        <w:rPr>
          <w:lang w:eastAsia="ja-JP"/>
        </w:rPr>
        <w:t>:</w:t>
      </w:r>
    </w:p>
    <w:p w:rsidR="00DF1EF6" w:rsidRDefault="00DF1EF6" w:rsidP="00DF1EF6">
      <w:r w:rsidRPr="007F0734">
        <w:t xml:space="preserve">Make a </w:t>
      </w:r>
      <w:r>
        <w:t>GET</w:t>
      </w:r>
      <w:r w:rsidRPr="007F0734">
        <w:t xml:space="preserve"> request to the </w:t>
      </w:r>
      <w:r w:rsidRPr="00F209F4">
        <w:t>http://bot</w:t>
      </w:r>
      <w:r>
        <w:t>center.akabot.io/api/</w:t>
      </w:r>
      <w:r w:rsidR="00D80022">
        <w:t>user</w:t>
      </w:r>
      <w:r w:rsidRPr="00786213">
        <w:t>s</w:t>
      </w:r>
      <w:r w:rsidRPr="007F0734">
        <w:t xml:space="preserve"> URL</w:t>
      </w:r>
    </w:p>
    <w:p w:rsidR="00DF1EF6" w:rsidRDefault="00D80022" w:rsidP="00DF1EF6">
      <w:r>
        <w:rPr>
          <w:noProof/>
        </w:rPr>
        <w:drawing>
          <wp:inline distT="0" distB="0" distL="0" distR="0" wp14:anchorId="784EC925" wp14:editId="01878290">
            <wp:extent cx="5715000" cy="29019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EF6" w:rsidRDefault="00DF1EF6" w:rsidP="00DF1EF6">
      <w:pPr>
        <w:rPr>
          <w:lang w:eastAsia="ja-JP"/>
        </w:rPr>
      </w:pPr>
      <w:r>
        <w:rPr>
          <w:b/>
          <w:lang w:val="vi-VN" w:eastAsia="ja-JP"/>
        </w:rPr>
        <w:t>Params</w:t>
      </w:r>
      <w:r>
        <w:rPr>
          <w:lang w:eastAsia="ja-JP"/>
        </w:rPr>
        <w:t>:</w:t>
      </w:r>
    </w:p>
    <w:p w:rsidR="00DF1EF6" w:rsidRDefault="00D80022" w:rsidP="00DF1EF6">
      <w:pPr>
        <w:rPr>
          <w:lang w:eastAsia="ja-JP"/>
        </w:rPr>
      </w:pPr>
      <w:r>
        <w:rPr>
          <w:noProof/>
        </w:rPr>
        <w:lastRenderedPageBreak/>
        <w:drawing>
          <wp:inline distT="0" distB="0" distL="0" distR="0" wp14:anchorId="46A87400" wp14:editId="47770BDA">
            <wp:extent cx="5715000" cy="55435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EF6" w:rsidRDefault="00DF1EF6" w:rsidP="00DF1EF6">
      <w:pPr>
        <w:rPr>
          <w:lang w:eastAsia="ja-JP"/>
        </w:rPr>
      </w:pPr>
      <w:r w:rsidRPr="005D231E">
        <w:rPr>
          <w:b/>
          <w:lang w:eastAsia="ja-JP"/>
        </w:rPr>
        <w:t>Headers</w:t>
      </w:r>
      <w:r>
        <w:rPr>
          <w:lang w:eastAsia="ja-JP"/>
        </w:rPr>
        <w:t>:</w:t>
      </w:r>
    </w:p>
    <w:p w:rsidR="00DF1EF6" w:rsidRDefault="00DF1EF6" w:rsidP="00DF1EF6">
      <w:pPr>
        <w:rPr>
          <w:lang w:eastAsia="ja-JP"/>
        </w:rPr>
      </w:pPr>
      <w:r>
        <w:rPr>
          <w:noProof/>
        </w:rPr>
        <w:drawing>
          <wp:inline distT="0" distB="0" distL="0" distR="0" wp14:anchorId="3D0E860F" wp14:editId="7139BB72">
            <wp:extent cx="5715000" cy="27559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EF6" w:rsidRPr="00EB5FDF" w:rsidRDefault="00DF1EF6" w:rsidP="00EB5FDF">
      <w:pPr>
        <w:rPr>
          <w:b/>
          <w:lang w:eastAsia="ja-JP"/>
        </w:rPr>
      </w:pPr>
      <w:r w:rsidRPr="00EB5FDF">
        <w:rPr>
          <w:b/>
          <w:lang w:eastAsia="ja-JP"/>
        </w:rPr>
        <w:t>Response:</w:t>
      </w:r>
    </w:p>
    <w:p w:rsidR="004D6890" w:rsidRPr="004D6890" w:rsidRDefault="004D6890" w:rsidP="004D6890">
      <w:pPr>
        <w:rPr>
          <w:lang w:eastAsia="ja-JP"/>
        </w:rPr>
      </w:pPr>
      <w:r>
        <w:rPr>
          <w:noProof/>
        </w:rPr>
        <w:drawing>
          <wp:inline distT="0" distB="0" distL="0" distR="0" wp14:anchorId="4ED907FD" wp14:editId="77144D3F">
            <wp:extent cx="5362575" cy="2952750"/>
            <wp:effectExtent l="0" t="0" r="952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047" w:rsidRDefault="00B010DB" w:rsidP="00B14290">
      <w:pPr>
        <w:pStyle w:val="Heading2"/>
      </w:pPr>
      <w:bookmarkStart w:id="41" w:name="_Toc42532900"/>
      <w:proofErr w:type="spellStart"/>
      <w:r w:rsidRPr="00B010DB">
        <w:t>GetAssociatedProcesses</w:t>
      </w:r>
      <w:bookmarkEnd w:id="41"/>
      <w:proofErr w:type="spellEnd"/>
    </w:p>
    <w:p w:rsidR="00816047" w:rsidRDefault="00B010DB" w:rsidP="004F489A">
      <w:r w:rsidRPr="00441016">
        <w:t xml:space="preserve">Returns a collection of all available associated process of </w:t>
      </w:r>
      <w:proofErr w:type="spellStart"/>
      <w:proofErr w:type="gramStart"/>
      <w:r w:rsidRPr="00441016">
        <w:t>a</w:t>
      </w:r>
      <w:proofErr w:type="spellEnd"/>
      <w:proofErr w:type="gramEnd"/>
      <w:r w:rsidRPr="00441016">
        <w:t xml:space="preserve"> Agent. Supported methods: Get</w:t>
      </w:r>
    </w:p>
    <w:p w:rsidR="00465244" w:rsidRPr="00465244" w:rsidRDefault="00465244" w:rsidP="004F489A">
      <w:pPr>
        <w:rPr>
          <w:b/>
        </w:rPr>
      </w:pPr>
      <w:r w:rsidRPr="00465244">
        <w:rPr>
          <w:b/>
        </w:rPr>
        <w:t>Parameters</w:t>
      </w: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811"/>
        <w:gridCol w:w="2787"/>
        <w:gridCol w:w="2845"/>
      </w:tblGrid>
      <w:tr w:rsidR="00465244" w:rsidRPr="00465244" w:rsidTr="00465244">
        <w:tc>
          <w:tcPr>
            <w:tcW w:w="2996" w:type="dxa"/>
          </w:tcPr>
          <w:bookmarkEnd w:id="2"/>
          <w:bookmarkEnd w:id="3"/>
          <w:bookmarkEnd w:id="4"/>
          <w:bookmarkEnd w:id="5"/>
          <w:bookmarkEnd w:id="6"/>
          <w:bookmarkEnd w:id="7"/>
          <w:p w:rsidR="00465244" w:rsidRPr="00465244" w:rsidRDefault="00465244" w:rsidP="004F489A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Name</w:t>
            </w:r>
          </w:p>
        </w:tc>
        <w:tc>
          <w:tcPr>
            <w:tcW w:w="2997" w:type="dxa"/>
          </w:tcPr>
          <w:p w:rsidR="00465244" w:rsidRPr="00465244" w:rsidRDefault="00465244" w:rsidP="004F489A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Type</w:t>
            </w:r>
          </w:p>
        </w:tc>
        <w:tc>
          <w:tcPr>
            <w:tcW w:w="2997" w:type="dxa"/>
          </w:tcPr>
          <w:p w:rsidR="00465244" w:rsidRPr="00465244" w:rsidRDefault="00465244" w:rsidP="004F489A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Description</w:t>
            </w:r>
          </w:p>
        </w:tc>
      </w:tr>
      <w:tr w:rsidR="00465244" w:rsidTr="00465244">
        <w:tc>
          <w:tcPr>
            <w:tcW w:w="2996" w:type="dxa"/>
          </w:tcPr>
          <w:p w:rsidR="00465244" w:rsidRDefault="00465244" w:rsidP="004F489A">
            <w:pPr>
              <w:ind w:left="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robotKey</w:t>
            </w:r>
            <w:proofErr w:type="spellEnd"/>
          </w:p>
        </w:tc>
        <w:tc>
          <w:tcPr>
            <w:tcW w:w="2997" w:type="dxa"/>
          </w:tcPr>
          <w:p w:rsidR="00465244" w:rsidRDefault="00465244" w:rsidP="004F489A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String</w:t>
            </w:r>
          </w:p>
        </w:tc>
        <w:tc>
          <w:tcPr>
            <w:tcW w:w="2997" w:type="dxa"/>
          </w:tcPr>
          <w:p w:rsidR="00465244" w:rsidRDefault="00465244" w:rsidP="004F489A">
            <w:pPr>
              <w:ind w:left="0"/>
              <w:rPr>
                <w:lang w:eastAsia="ja-JP"/>
              </w:rPr>
            </w:pPr>
          </w:p>
        </w:tc>
      </w:tr>
    </w:tbl>
    <w:p w:rsidR="004F56EF" w:rsidRDefault="00465244" w:rsidP="004F489A">
      <w:pPr>
        <w:rPr>
          <w:b/>
          <w:lang w:eastAsia="ja-JP"/>
        </w:rPr>
      </w:pPr>
      <w:r w:rsidRPr="00465244">
        <w:rPr>
          <w:b/>
          <w:lang w:eastAsia="ja-JP"/>
        </w:rPr>
        <w:t>Response</w:t>
      </w:r>
    </w:p>
    <w:p w:rsidR="00465244" w:rsidRDefault="00465244" w:rsidP="004F489A">
      <w:pPr>
        <w:rPr>
          <w:lang w:eastAsia="ja-JP"/>
        </w:rPr>
      </w:pPr>
      <w:proofErr w:type="spellStart"/>
      <w:r>
        <w:rPr>
          <w:lang w:eastAsia="ja-JP"/>
        </w:rPr>
        <w:t>ReturnType</w:t>
      </w:r>
      <w:proofErr w:type="spellEnd"/>
      <w:r>
        <w:rPr>
          <w:lang w:eastAsia="ja-JP"/>
        </w:rPr>
        <w:t xml:space="preserve">: </w:t>
      </w:r>
      <w:r w:rsidRPr="00465244">
        <w:rPr>
          <w:lang w:eastAsia="ja-JP"/>
        </w:rPr>
        <w:t>Collection</w:t>
      </w:r>
      <w:r>
        <w:rPr>
          <w:lang w:eastAsia="ja-JP"/>
        </w:rPr>
        <w:t>(</w:t>
      </w:r>
      <w:proofErr w:type="spellStart"/>
      <w:r>
        <w:rPr>
          <w:lang w:eastAsia="ja-JP"/>
        </w:rPr>
        <w:t>WorkFlow</w:t>
      </w:r>
      <w:proofErr w:type="spellEnd"/>
      <w:r>
        <w:rPr>
          <w:lang w:eastAsia="ja-JP"/>
        </w:rPr>
        <w:t>)</w:t>
      </w:r>
    </w:p>
    <w:p w:rsidR="00454EDF" w:rsidRDefault="00454EDF" w:rsidP="004F489A">
      <w:pPr>
        <w:rPr>
          <w:lang w:eastAsia="ja-JP"/>
        </w:rPr>
      </w:pPr>
      <w:r w:rsidRPr="00BB16C5">
        <w:rPr>
          <w:b/>
          <w:lang w:eastAsia="ja-JP"/>
        </w:rPr>
        <w:t>Example</w:t>
      </w:r>
      <w:r>
        <w:rPr>
          <w:lang w:eastAsia="ja-JP"/>
        </w:rPr>
        <w:t>:</w:t>
      </w:r>
    </w:p>
    <w:p w:rsidR="00BB16C5" w:rsidRDefault="00BB16C5" w:rsidP="004F489A">
      <w:r w:rsidRPr="007F0734">
        <w:t>Make a GET request to the http://botcenter.akabot.io/api/robotsservice/GetAssociatedProcesses URL</w:t>
      </w:r>
    </w:p>
    <w:p w:rsidR="00BB16C5" w:rsidRDefault="00BB16C5" w:rsidP="004F489A">
      <w:pPr>
        <w:rPr>
          <w:lang w:eastAsia="ja-JP"/>
        </w:rPr>
      </w:pPr>
      <w:r>
        <w:rPr>
          <w:noProof/>
        </w:rPr>
        <w:lastRenderedPageBreak/>
        <w:drawing>
          <wp:inline distT="0" distB="0" distL="0" distR="0" wp14:anchorId="60E47002" wp14:editId="36A9DBF6">
            <wp:extent cx="5715000" cy="265430"/>
            <wp:effectExtent l="0" t="0" r="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6C5" w:rsidRDefault="008D7B53" w:rsidP="004F489A">
      <w:pPr>
        <w:rPr>
          <w:lang w:eastAsia="ja-JP"/>
        </w:rPr>
      </w:pPr>
      <w:r>
        <w:rPr>
          <w:b/>
          <w:lang w:val="vi-VN" w:eastAsia="ja-JP"/>
        </w:rPr>
        <w:t>Params</w:t>
      </w:r>
      <w:r w:rsidR="00BB16C5">
        <w:rPr>
          <w:lang w:eastAsia="ja-JP"/>
        </w:rPr>
        <w:t>:</w:t>
      </w:r>
    </w:p>
    <w:p w:rsidR="00BB16C5" w:rsidRDefault="00BB16C5" w:rsidP="004F489A">
      <w:pPr>
        <w:rPr>
          <w:lang w:eastAsia="ja-JP"/>
        </w:rPr>
      </w:pPr>
      <w:r>
        <w:rPr>
          <w:noProof/>
        </w:rPr>
        <w:drawing>
          <wp:inline distT="0" distB="0" distL="0" distR="0" wp14:anchorId="2D68410A" wp14:editId="1393D9DA">
            <wp:extent cx="5715000" cy="323215"/>
            <wp:effectExtent l="0" t="0" r="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6C5" w:rsidRDefault="00BB16C5" w:rsidP="004F489A">
      <w:pPr>
        <w:rPr>
          <w:lang w:eastAsia="ja-JP"/>
        </w:rPr>
      </w:pPr>
      <w:r w:rsidRPr="005D231E">
        <w:rPr>
          <w:b/>
          <w:lang w:eastAsia="ja-JP"/>
        </w:rPr>
        <w:t>Headers</w:t>
      </w:r>
      <w:r>
        <w:rPr>
          <w:lang w:eastAsia="ja-JP"/>
        </w:rPr>
        <w:t>:</w:t>
      </w:r>
    </w:p>
    <w:p w:rsidR="00BB16C5" w:rsidRDefault="00BB16C5" w:rsidP="004F489A">
      <w:pPr>
        <w:rPr>
          <w:lang w:eastAsia="ja-JP"/>
        </w:rPr>
      </w:pPr>
      <w:r>
        <w:rPr>
          <w:noProof/>
        </w:rPr>
        <w:drawing>
          <wp:inline distT="0" distB="0" distL="0" distR="0" wp14:anchorId="2A194308" wp14:editId="262D64A5">
            <wp:extent cx="5715000" cy="27559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6C5" w:rsidRDefault="00BB16C5" w:rsidP="004F489A">
      <w:pPr>
        <w:rPr>
          <w:lang w:eastAsia="ja-JP"/>
        </w:rPr>
      </w:pPr>
      <w:r w:rsidRPr="005D231E">
        <w:rPr>
          <w:b/>
          <w:lang w:eastAsia="ja-JP"/>
        </w:rPr>
        <w:t>Response</w:t>
      </w:r>
      <w:r>
        <w:rPr>
          <w:lang w:eastAsia="ja-JP"/>
        </w:rPr>
        <w:t>:</w:t>
      </w:r>
    </w:p>
    <w:p w:rsidR="00F10C73" w:rsidRDefault="00BB16C5" w:rsidP="00F10C73">
      <w:pPr>
        <w:rPr>
          <w:lang w:eastAsia="ja-JP"/>
        </w:rPr>
      </w:pPr>
      <w:r>
        <w:rPr>
          <w:noProof/>
        </w:rPr>
        <w:drawing>
          <wp:inline distT="0" distB="0" distL="0" distR="0" wp14:anchorId="367AE682" wp14:editId="23E9D787">
            <wp:extent cx="5715000" cy="40862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C73" w:rsidRPr="00FA6682" w:rsidRDefault="00F10C73" w:rsidP="00F10C73">
      <w:pPr>
        <w:pStyle w:val="Heading2"/>
        <w:rPr>
          <w:lang w:eastAsia="ja-JP"/>
        </w:rPr>
      </w:pPr>
      <w:bookmarkStart w:id="42" w:name="_Toc42532901"/>
      <w:r>
        <w:rPr>
          <w:lang w:val="vi-VN"/>
        </w:rPr>
        <w:t>WorkFlow</w:t>
      </w:r>
      <w:r>
        <w:t>s</w:t>
      </w:r>
      <w:bookmarkEnd w:id="42"/>
    </w:p>
    <w:p w:rsidR="00F10C73" w:rsidRDefault="00F10C73" w:rsidP="00F10C73">
      <w:r>
        <w:t xml:space="preserve">Get </w:t>
      </w:r>
      <w:r w:rsidR="00E85FCC">
        <w:rPr>
          <w:lang w:val="vi-VN"/>
        </w:rPr>
        <w:t>WorkFlow collections</w:t>
      </w:r>
      <w:r>
        <w:t>. Supported methods: Get</w:t>
      </w:r>
    </w:p>
    <w:p w:rsidR="00F10C73" w:rsidRPr="00465244" w:rsidRDefault="00F10C73" w:rsidP="00F10C73">
      <w:pPr>
        <w:rPr>
          <w:b/>
        </w:rPr>
      </w:pPr>
      <w:r w:rsidRPr="00465244">
        <w:rPr>
          <w:b/>
        </w:rPr>
        <w:t>Parameters</w:t>
      </w: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395"/>
        <w:gridCol w:w="2035"/>
        <w:gridCol w:w="1775"/>
        <w:gridCol w:w="2238"/>
      </w:tblGrid>
      <w:tr w:rsidR="00F10C73" w:rsidRPr="00465244" w:rsidTr="00F10C73">
        <w:tc>
          <w:tcPr>
            <w:tcW w:w="2395" w:type="dxa"/>
          </w:tcPr>
          <w:p w:rsidR="00F10C73" w:rsidRPr="00465244" w:rsidRDefault="00F10C73" w:rsidP="00F10C73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Name</w:t>
            </w:r>
          </w:p>
        </w:tc>
        <w:tc>
          <w:tcPr>
            <w:tcW w:w="2035" w:type="dxa"/>
          </w:tcPr>
          <w:p w:rsidR="00F10C73" w:rsidRPr="00465244" w:rsidRDefault="00F10C73" w:rsidP="00F10C73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Type</w:t>
            </w:r>
          </w:p>
        </w:tc>
        <w:tc>
          <w:tcPr>
            <w:tcW w:w="1775" w:type="dxa"/>
          </w:tcPr>
          <w:p w:rsidR="00F10C73" w:rsidRPr="00465244" w:rsidRDefault="00F10C73" w:rsidP="00F10C73">
            <w:pPr>
              <w:ind w:left="0"/>
              <w:rPr>
                <w:b/>
                <w:lang w:eastAsia="ja-JP"/>
              </w:rPr>
            </w:pPr>
            <w:r w:rsidRPr="008C4025">
              <w:rPr>
                <w:b/>
                <w:lang w:eastAsia="ja-JP"/>
              </w:rPr>
              <w:t>Required</w:t>
            </w:r>
          </w:p>
        </w:tc>
        <w:tc>
          <w:tcPr>
            <w:tcW w:w="2238" w:type="dxa"/>
          </w:tcPr>
          <w:p w:rsidR="00F10C73" w:rsidRPr="00465244" w:rsidRDefault="00F10C73" w:rsidP="00F10C73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Description</w:t>
            </w:r>
          </w:p>
        </w:tc>
      </w:tr>
      <w:tr w:rsidR="00F10C73" w:rsidTr="00F10C73">
        <w:tc>
          <w:tcPr>
            <w:tcW w:w="2395" w:type="dxa"/>
          </w:tcPr>
          <w:p w:rsidR="00F10C73" w:rsidRDefault="00786213" w:rsidP="00F10C73">
            <w:pPr>
              <w:ind w:left="0"/>
              <w:rPr>
                <w:lang w:eastAsia="ja-JP"/>
              </w:rPr>
            </w:pPr>
            <w:proofErr w:type="spellStart"/>
            <w:r w:rsidRPr="00786213">
              <w:rPr>
                <w:lang w:eastAsia="ja-JP"/>
              </w:rPr>
              <w:t>organizationUnitId</w:t>
            </w:r>
            <w:proofErr w:type="spellEnd"/>
          </w:p>
        </w:tc>
        <w:tc>
          <w:tcPr>
            <w:tcW w:w="2035" w:type="dxa"/>
          </w:tcPr>
          <w:p w:rsidR="00F10C73" w:rsidRDefault="00F10C73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1775" w:type="dxa"/>
          </w:tcPr>
          <w:p w:rsidR="00F10C73" w:rsidRDefault="00F10C73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F10C73" w:rsidRDefault="00F10C73" w:rsidP="00F10C73">
            <w:pPr>
              <w:ind w:left="0"/>
              <w:rPr>
                <w:lang w:eastAsia="ja-JP"/>
              </w:rPr>
            </w:pPr>
          </w:p>
        </w:tc>
      </w:tr>
      <w:tr w:rsidR="00786213" w:rsidTr="00F10C73">
        <w:tc>
          <w:tcPr>
            <w:tcW w:w="2395" w:type="dxa"/>
          </w:tcPr>
          <w:p w:rsidR="00786213" w:rsidRPr="005D0621" w:rsidRDefault="00786213" w:rsidP="00F10C73">
            <w:pPr>
              <w:ind w:left="0"/>
              <w:rPr>
                <w:lang w:eastAsia="ja-JP"/>
              </w:rPr>
            </w:pPr>
            <w:proofErr w:type="spellStart"/>
            <w:r w:rsidRPr="00786213">
              <w:rPr>
                <w:lang w:eastAsia="ja-JP"/>
              </w:rPr>
              <w:lastRenderedPageBreak/>
              <w:t>environmentId</w:t>
            </w:r>
            <w:proofErr w:type="spellEnd"/>
          </w:p>
        </w:tc>
        <w:tc>
          <w:tcPr>
            <w:tcW w:w="2035" w:type="dxa"/>
          </w:tcPr>
          <w:p w:rsidR="00786213" w:rsidRPr="00786213" w:rsidRDefault="00786213" w:rsidP="00F10C73">
            <w:pPr>
              <w:ind w:left="0"/>
              <w:rPr>
                <w:lang w:val="vi-VN" w:eastAsia="ja-JP"/>
              </w:rPr>
            </w:pPr>
            <w:r>
              <w:rPr>
                <w:lang w:val="vi-VN" w:eastAsia="ja-JP"/>
              </w:rPr>
              <w:t>Integer</w:t>
            </w:r>
          </w:p>
        </w:tc>
        <w:tc>
          <w:tcPr>
            <w:tcW w:w="1775" w:type="dxa"/>
          </w:tcPr>
          <w:p w:rsidR="00786213" w:rsidRPr="00786213" w:rsidRDefault="00786213" w:rsidP="00F10C73">
            <w:pPr>
              <w:ind w:left="0"/>
              <w:rPr>
                <w:lang w:val="vi-VN" w:eastAsia="ja-JP"/>
              </w:rPr>
            </w:pPr>
            <w:r>
              <w:rPr>
                <w:lang w:val="vi-VN" w:eastAsia="ja-JP"/>
              </w:rPr>
              <w:t>False</w:t>
            </w:r>
          </w:p>
        </w:tc>
        <w:tc>
          <w:tcPr>
            <w:tcW w:w="2238" w:type="dxa"/>
          </w:tcPr>
          <w:p w:rsidR="00786213" w:rsidRPr="00786213" w:rsidRDefault="00786213" w:rsidP="00F10C73">
            <w:pPr>
              <w:ind w:left="0"/>
              <w:rPr>
                <w:lang w:val="vi-VN" w:eastAsia="ja-JP"/>
              </w:rPr>
            </w:pPr>
            <w:r>
              <w:rPr>
                <w:lang w:val="vi-VN" w:eastAsia="ja-JP"/>
              </w:rPr>
              <w:t>Agent Group ID</w:t>
            </w:r>
          </w:p>
        </w:tc>
      </w:tr>
      <w:tr w:rsidR="00F10C73" w:rsidTr="00F10C73">
        <w:tc>
          <w:tcPr>
            <w:tcW w:w="2395" w:type="dxa"/>
          </w:tcPr>
          <w:p w:rsidR="00F10C73" w:rsidRPr="004F1029" w:rsidRDefault="00786213" w:rsidP="00F10C73">
            <w:pPr>
              <w:ind w:left="0"/>
              <w:rPr>
                <w:lang w:eastAsia="ja-JP"/>
              </w:rPr>
            </w:pPr>
            <w:proofErr w:type="spellStart"/>
            <w:r w:rsidRPr="00786213">
              <w:rPr>
                <w:lang w:eastAsia="ja-JP"/>
              </w:rPr>
              <w:t>environmentName</w:t>
            </w:r>
            <w:proofErr w:type="spellEnd"/>
          </w:p>
        </w:tc>
        <w:tc>
          <w:tcPr>
            <w:tcW w:w="2035" w:type="dxa"/>
          </w:tcPr>
          <w:p w:rsidR="00F10C73" w:rsidRDefault="00F10C73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String</w:t>
            </w:r>
          </w:p>
        </w:tc>
        <w:tc>
          <w:tcPr>
            <w:tcW w:w="1775" w:type="dxa"/>
          </w:tcPr>
          <w:p w:rsidR="00F10C73" w:rsidRDefault="00F10C73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F10C73" w:rsidRPr="00786213" w:rsidRDefault="00786213" w:rsidP="00F10C73">
            <w:pPr>
              <w:ind w:left="0"/>
              <w:rPr>
                <w:lang w:val="vi-VN" w:eastAsia="ja-JP"/>
              </w:rPr>
            </w:pPr>
            <w:r>
              <w:rPr>
                <w:lang w:val="vi-VN" w:eastAsia="ja-JP"/>
              </w:rPr>
              <w:t>Agent Group Name</w:t>
            </w:r>
          </w:p>
        </w:tc>
      </w:tr>
      <w:tr w:rsidR="00786213" w:rsidTr="00F10C73">
        <w:tc>
          <w:tcPr>
            <w:tcW w:w="2395" w:type="dxa"/>
          </w:tcPr>
          <w:p w:rsidR="00786213" w:rsidRPr="008C4025" w:rsidRDefault="00786213" w:rsidP="00F10C73">
            <w:pPr>
              <w:ind w:left="0"/>
              <w:rPr>
                <w:lang w:eastAsia="ja-JP"/>
              </w:rPr>
            </w:pPr>
            <w:proofErr w:type="spellStart"/>
            <w:r w:rsidRPr="00786213">
              <w:rPr>
                <w:lang w:eastAsia="ja-JP"/>
              </w:rPr>
              <w:t>workflowId</w:t>
            </w:r>
            <w:proofErr w:type="spellEnd"/>
          </w:p>
        </w:tc>
        <w:tc>
          <w:tcPr>
            <w:tcW w:w="2035" w:type="dxa"/>
          </w:tcPr>
          <w:p w:rsidR="00786213" w:rsidRPr="00786213" w:rsidRDefault="00786213" w:rsidP="00F10C73">
            <w:pPr>
              <w:ind w:left="0"/>
              <w:rPr>
                <w:lang w:val="vi-VN" w:eastAsia="ja-JP"/>
              </w:rPr>
            </w:pPr>
            <w:r>
              <w:rPr>
                <w:lang w:val="vi-VN" w:eastAsia="ja-JP"/>
              </w:rPr>
              <w:t>Integer</w:t>
            </w:r>
          </w:p>
        </w:tc>
        <w:tc>
          <w:tcPr>
            <w:tcW w:w="1775" w:type="dxa"/>
          </w:tcPr>
          <w:p w:rsidR="00786213" w:rsidRPr="00786213" w:rsidRDefault="00786213" w:rsidP="00F10C73">
            <w:pPr>
              <w:ind w:left="0"/>
              <w:rPr>
                <w:lang w:val="vi-VN" w:eastAsia="ja-JP"/>
              </w:rPr>
            </w:pPr>
            <w:r>
              <w:rPr>
                <w:lang w:val="vi-VN" w:eastAsia="ja-JP"/>
              </w:rPr>
              <w:t>False</w:t>
            </w:r>
          </w:p>
        </w:tc>
        <w:tc>
          <w:tcPr>
            <w:tcW w:w="2238" w:type="dxa"/>
          </w:tcPr>
          <w:p w:rsidR="00786213" w:rsidRPr="008C4025" w:rsidRDefault="00786213" w:rsidP="00F10C73">
            <w:pPr>
              <w:ind w:left="0"/>
              <w:rPr>
                <w:lang w:eastAsia="ja-JP"/>
              </w:rPr>
            </w:pPr>
          </w:p>
        </w:tc>
      </w:tr>
      <w:tr w:rsidR="00786213" w:rsidTr="00F10C73">
        <w:tc>
          <w:tcPr>
            <w:tcW w:w="2395" w:type="dxa"/>
          </w:tcPr>
          <w:p w:rsidR="00786213" w:rsidRPr="008C4025" w:rsidRDefault="00786213" w:rsidP="00F10C73">
            <w:pPr>
              <w:ind w:left="0"/>
              <w:rPr>
                <w:lang w:eastAsia="ja-JP"/>
              </w:rPr>
            </w:pPr>
            <w:proofErr w:type="spellStart"/>
            <w:r w:rsidRPr="00786213">
              <w:rPr>
                <w:lang w:eastAsia="ja-JP"/>
              </w:rPr>
              <w:t>workflowName</w:t>
            </w:r>
            <w:proofErr w:type="spellEnd"/>
          </w:p>
        </w:tc>
        <w:tc>
          <w:tcPr>
            <w:tcW w:w="2035" w:type="dxa"/>
          </w:tcPr>
          <w:p w:rsidR="00786213" w:rsidRPr="00786213" w:rsidRDefault="00786213" w:rsidP="00F10C73">
            <w:pPr>
              <w:ind w:left="0"/>
              <w:rPr>
                <w:lang w:val="vi-VN" w:eastAsia="ja-JP"/>
              </w:rPr>
            </w:pPr>
            <w:r>
              <w:rPr>
                <w:lang w:val="vi-VN" w:eastAsia="ja-JP"/>
              </w:rPr>
              <w:t>String</w:t>
            </w:r>
          </w:p>
        </w:tc>
        <w:tc>
          <w:tcPr>
            <w:tcW w:w="1775" w:type="dxa"/>
          </w:tcPr>
          <w:p w:rsidR="00786213" w:rsidRPr="00786213" w:rsidRDefault="00786213" w:rsidP="00F10C73">
            <w:pPr>
              <w:ind w:left="0"/>
              <w:rPr>
                <w:lang w:val="vi-VN" w:eastAsia="ja-JP"/>
              </w:rPr>
            </w:pPr>
            <w:r>
              <w:rPr>
                <w:lang w:val="vi-VN" w:eastAsia="ja-JP"/>
              </w:rPr>
              <w:t>False</w:t>
            </w:r>
          </w:p>
        </w:tc>
        <w:tc>
          <w:tcPr>
            <w:tcW w:w="2238" w:type="dxa"/>
          </w:tcPr>
          <w:p w:rsidR="00786213" w:rsidRPr="008C4025" w:rsidRDefault="00786213" w:rsidP="00F10C73">
            <w:pPr>
              <w:ind w:left="0"/>
              <w:rPr>
                <w:lang w:eastAsia="ja-JP"/>
              </w:rPr>
            </w:pPr>
          </w:p>
        </w:tc>
      </w:tr>
      <w:tr w:rsidR="00F10C73" w:rsidTr="00F10C73">
        <w:tc>
          <w:tcPr>
            <w:tcW w:w="2395" w:type="dxa"/>
          </w:tcPr>
          <w:p w:rsidR="00F10C73" w:rsidRDefault="00F10C73" w:rsidP="00F10C73">
            <w:pPr>
              <w:ind w:left="0"/>
              <w:rPr>
                <w:lang w:eastAsia="ja-JP"/>
              </w:rPr>
            </w:pPr>
            <w:r w:rsidRPr="008C4025">
              <w:rPr>
                <w:lang w:eastAsia="ja-JP"/>
              </w:rPr>
              <w:t>page</w:t>
            </w:r>
          </w:p>
        </w:tc>
        <w:tc>
          <w:tcPr>
            <w:tcW w:w="2035" w:type="dxa"/>
          </w:tcPr>
          <w:p w:rsidR="00F10C73" w:rsidRDefault="00F10C73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1775" w:type="dxa"/>
          </w:tcPr>
          <w:p w:rsidR="00F10C73" w:rsidRDefault="00F10C73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F10C73" w:rsidRDefault="00F10C73" w:rsidP="00F10C73">
            <w:pPr>
              <w:ind w:left="0"/>
              <w:rPr>
                <w:lang w:eastAsia="ja-JP"/>
              </w:rPr>
            </w:pPr>
            <w:r w:rsidRPr="008C4025">
              <w:rPr>
                <w:lang w:eastAsia="ja-JP"/>
              </w:rPr>
              <w:t>Page number of the requested page</w:t>
            </w:r>
          </w:p>
        </w:tc>
      </w:tr>
      <w:tr w:rsidR="00F10C73" w:rsidTr="00F10C73">
        <w:tc>
          <w:tcPr>
            <w:tcW w:w="2395" w:type="dxa"/>
          </w:tcPr>
          <w:p w:rsidR="00F10C73" w:rsidRPr="008C4025" w:rsidRDefault="00F10C73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size</w:t>
            </w:r>
          </w:p>
        </w:tc>
        <w:tc>
          <w:tcPr>
            <w:tcW w:w="2035" w:type="dxa"/>
          </w:tcPr>
          <w:p w:rsidR="00F10C73" w:rsidRDefault="00F10C73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1775" w:type="dxa"/>
          </w:tcPr>
          <w:p w:rsidR="00F10C73" w:rsidRDefault="00F10C73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F10C73" w:rsidRPr="008C4025" w:rsidRDefault="00F10C73" w:rsidP="00F10C73">
            <w:pPr>
              <w:ind w:left="0"/>
              <w:rPr>
                <w:lang w:eastAsia="ja-JP"/>
              </w:rPr>
            </w:pPr>
            <w:r w:rsidRPr="005D0621">
              <w:rPr>
                <w:lang w:eastAsia="ja-JP"/>
              </w:rPr>
              <w:t>Size of a page</w:t>
            </w:r>
            <w:r>
              <w:rPr>
                <w:lang w:eastAsia="ja-JP"/>
              </w:rPr>
              <w:t>(top)</w:t>
            </w:r>
          </w:p>
        </w:tc>
      </w:tr>
      <w:tr w:rsidR="00F10C73" w:rsidTr="00F10C73">
        <w:tc>
          <w:tcPr>
            <w:tcW w:w="2395" w:type="dxa"/>
          </w:tcPr>
          <w:p w:rsidR="00F10C73" w:rsidRDefault="00F10C73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sort</w:t>
            </w:r>
          </w:p>
        </w:tc>
        <w:tc>
          <w:tcPr>
            <w:tcW w:w="2035" w:type="dxa"/>
          </w:tcPr>
          <w:p w:rsidR="00F10C73" w:rsidRDefault="00F10C73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String</w:t>
            </w:r>
          </w:p>
        </w:tc>
        <w:tc>
          <w:tcPr>
            <w:tcW w:w="1775" w:type="dxa"/>
          </w:tcPr>
          <w:p w:rsidR="00F10C73" w:rsidRDefault="00F10C73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F10C73" w:rsidRDefault="00F10C73" w:rsidP="00F10C73">
            <w:pPr>
              <w:ind w:left="0"/>
              <w:rPr>
                <w:lang w:eastAsia="ja-JP"/>
              </w:rPr>
            </w:pPr>
            <w:r w:rsidRPr="005D0621">
              <w:rPr>
                <w:lang w:eastAsia="ja-JP"/>
              </w:rPr>
              <w:t>Sorting criteria in the format: property</w:t>
            </w:r>
            <w:proofErr w:type="gramStart"/>
            <w:r w:rsidRPr="005D0621">
              <w:rPr>
                <w:lang w:eastAsia="ja-JP"/>
              </w:rPr>
              <w:t>(,</w:t>
            </w:r>
            <w:proofErr w:type="spellStart"/>
            <w:r w:rsidRPr="005D0621">
              <w:rPr>
                <w:lang w:eastAsia="ja-JP"/>
              </w:rPr>
              <w:t>asc</w:t>
            </w:r>
            <w:proofErr w:type="gramEnd"/>
            <w:r w:rsidRPr="005D0621">
              <w:rPr>
                <w:lang w:eastAsia="ja-JP"/>
              </w:rPr>
              <w:t>|desc</w:t>
            </w:r>
            <w:proofErr w:type="spellEnd"/>
            <w:r w:rsidRPr="005D0621">
              <w:rPr>
                <w:lang w:eastAsia="ja-JP"/>
              </w:rPr>
              <w:t>)</w:t>
            </w:r>
          </w:p>
          <w:p w:rsidR="00F10C73" w:rsidRPr="005D0621" w:rsidRDefault="00F10C73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 xml:space="preserve">Ex: </w:t>
            </w:r>
            <w:proofErr w:type="spellStart"/>
            <w:r w:rsidRPr="00CC425E">
              <w:rPr>
                <w:lang w:eastAsia="ja-JP"/>
              </w:rPr>
              <w:t>name</w:t>
            </w:r>
            <w:r>
              <w:rPr>
                <w:lang w:eastAsia="ja-JP"/>
              </w:rPr>
              <w:t>,asc</w:t>
            </w:r>
            <w:proofErr w:type="spellEnd"/>
          </w:p>
        </w:tc>
      </w:tr>
    </w:tbl>
    <w:p w:rsidR="00F10C73" w:rsidRDefault="00F10C73" w:rsidP="00F10C73">
      <w:pPr>
        <w:rPr>
          <w:b/>
          <w:lang w:eastAsia="ja-JP"/>
        </w:rPr>
      </w:pPr>
      <w:r w:rsidRPr="00465244">
        <w:rPr>
          <w:b/>
          <w:lang w:eastAsia="ja-JP"/>
        </w:rPr>
        <w:t>Response</w:t>
      </w:r>
    </w:p>
    <w:p w:rsidR="00F10C73" w:rsidRDefault="00F10C73" w:rsidP="00F10C73">
      <w:pPr>
        <w:rPr>
          <w:lang w:eastAsia="ja-JP"/>
        </w:rPr>
      </w:pPr>
      <w:proofErr w:type="spellStart"/>
      <w:r>
        <w:rPr>
          <w:lang w:eastAsia="ja-JP"/>
        </w:rPr>
        <w:t>ReturnType</w:t>
      </w:r>
      <w:proofErr w:type="spellEnd"/>
      <w:r>
        <w:rPr>
          <w:lang w:eastAsia="ja-JP"/>
        </w:rPr>
        <w:t xml:space="preserve">: </w:t>
      </w:r>
      <w:r w:rsidRPr="00465244">
        <w:rPr>
          <w:lang w:eastAsia="ja-JP"/>
        </w:rPr>
        <w:t>Collection</w:t>
      </w:r>
      <w:r>
        <w:rPr>
          <w:lang w:eastAsia="ja-JP"/>
        </w:rPr>
        <w:t>(</w:t>
      </w:r>
      <w:r w:rsidR="00E85FCC">
        <w:rPr>
          <w:lang w:val="vi-VN" w:eastAsia="ja-JP"/>
        </w:rPr>
        <w:t>WorkFlow</w:t>
      </w:r>
      <w:r>
        <w:rPr>
          <w:lang w:eastAsia="ja-JP"/>
        </w:rPr>
        <w:t>)</w:t>
      </w:r>
    </w:p>
    <w:p w:rsidR="00F10C73" w:rsidRDefault="00F10C73" w:rsidP="00F10C73">
      <w:pPr>
        <w:rPr>
          <w:lang w:eastAsia="ja-JP"/>
        </w:rPr>
      </w:pPr>
      <w:r w:rsidRPr="00BB16C5">
        <w:rPr>
          <w:b/>
          <w:lang w:eastAsia="ja-JP"/>
        </w:rPr>
        <w:t>Example</w:t>
      </w:r>
      <w:r>
        <w:rPr>
          <w:lang w:eastAsia="ja-JP"/>
        </w:rPr>
        <w:t>:</w:t>
      </w:r>
    </w:p>
    <w:p w:rsidR="00F10C73" w:rsidRDefault="00F10C73" w:rsidP="00F10C73">
      <w:r w:rsidRPr="007F0734">
        <w:t xml:space="preserve">Make a </w:t>
      </w:r>
      <w:r>
        <w:t>GET</w:t>
      </w:r>
      <w:r w:rsidRPr="007F0734">
        <w:t xml:space="preserve"> request to the </w:t>
      </w:r>
      <w:r w:rsidRPr="00F209F4">
        <w:t>http://bot</w:t>
      </w:r>
      <w:r w:rsidR="00786213">
        <w:t>center.akabot.io/api/</w:t>
      </w:r>
      <w:r w:rsidR="00786213" w:rsidRPr="00786213">
        <w:t>work-flows</w:t>
      </w:r>
      <w:r w:rsidRPr="007F0734">
        <w:t xml:space="preserve"> URL</w:t>
      </w:r>
    </w:p>
    <w:p w:rsidR="00F10C73" w:rsidRDefault="00656530" w:rsidP="00F10C73">
      <w:r>
        <w:rPr>
          <w:noProof/>
        </w:rPr>
        <w:drawing>
          <wp:inline distT="0" distB="0" distL="0" distR="0" wp14:anchorId="5CFE28C3" wp14:editId="1D6EAF10">
            <wp:extent cx="5715000" cy="29400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C73" w:rsidRDefault="008D7B53" w:rsidP="00F10C73">
      <w:pPr>
        <w:rPr>
          <w:lang w:eastAsia="ja-JP"/>
        </w:rPr>
      </w:pPr>
      <w:r>
        <w:rPr>
          <w:b/>
          <w:lang w:val="vi-VN" w:eastAsia="ja-JP"/>
        </w:rPr>
        <w:t>Params</w:t>
      </w:r>
      <w:r w:rsidR="00F10C73">
        <w:rPr>
          <w:lang w:eastAsia="ja-JP"/>
        </w:rPr>
        <w:t>:</w:t>
      </w:r>
    </w:p>
    <w:p w:rsidR="00F10C73" w:rsidRDefault="00656530" w:rsidP="00F10C73">
      <w:pPr>
        <w:rPr>
          <w:lang w:eastAsia="ja-JP"/>
        </w:rPr>
      </w:pPr>
      <w:r>
        <w:rPr>
          <w:noProof/>
        </w:rPr>
        <w:drawing>
          <wp:inline distT="0" distB="0" distL="0" distR="0" wp14:anchorId="3A3EB3B5" wp14:editId="1280F7C1">
            <wp:extent cx="5715000" cy="779780"/>
            <wp:effectExtent l="0" t="0" r="0" b="127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C73" w:rsidRDefault="00F10C73" w:rsidP="00F10C73">
      <w:pPr>
        <w:rPr>
          <w:lang w:eastAsia="ja-JP"/>
        </w:rPr>
      </w:pPr>
      <w:r w:rsidRPr="005D231E">
        <w:rPr>
          <w:b/>
          <w:lang w:eastAsia="ja-JP"/>
        </w:rPr>
        <w:t>Headers</w:t>
      </w:r>
      <w:r>
        <w:rPr>
          <w:lang w:eastAsia="ja-JP"/>
        </w:rPr>
        <w:t>:</w:t>
      </w:r>
    </w:p>
    <w:p w:rsidR="00F10C73" w:rsidRDefault="00F10C73" w:rsidP="00F10C73">
      <w:pPr>
        <w:rPr>
          <w:lang w:eastAsia="ja-JP"/>
        </w:rPr>
      </w:pPr>
      <w:r>
        <w:rPr>
          <w:noProof/>
        </w:rPr>
        <w:drawing>
          <wp:inline distT="0" distB="0" distL="0" distR="0" wp14:anchorId="78AD6826" wp14:editId="2F816D1F">
            <wp:extent cx="5715000" cy="27559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C73" w:rsidRDefault="00F10C73" w:rsidP="00F10C73">
      <w:pPr>
        <w:rPr>
          <w:lang w:eastAsia="ja-JP"/>
        </w:rPr>
      </w:pPr>
      <w:r w:rsidRPr="005D231E">
        <w:rPr>
          <w:b/>
          <w:lang w:eastAsia="ja-JP"/>
        </w:rPr>
        <w:t>Response</w:t>
      </w:r>
      <w:r>
        <w:rPr>
          <w:lang w:eastAsia="ja-JP"/>
        </w:rPr>
        <w:t>:</w:t>
      </w:r>
    </w:p>
    <w:p w:rsidR="00F10C73" w:rsidRDefault="00DB093D" w:rsidP="00F10C73">
      <w:pPr>
        <w:rPr>
          <w:lang w:eastAsia="ja-JP"/>
        </w:rPr>
      </w:pPr>
      <w:r>
        <w:rPr>
          <w:noProof/>
        </w:rPr>
        <w:lastRenderedPageBreak/>
        <w:drawing>
          <wp:inline distT="0" distB="0" distL="0" distR="0" wp14:anchorId="134406B8" wp14:editId="33C28D1F">
            <wp:extent cx="5514975" cy="295275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06" w:rsidRPr="00FA6682" w:rsidRDefault="00634106" w:rsidP="00634106">
      <w:pPr>
        <w:pStyle w:val="Heading2"/>
        <w:rPr>
          <w:lang w:eastAsia="ja-JP"/>
        </w:rPr>
      </w:pPr>
      <w:bookmarkStart w:id="43" w:name="_Toc42532902"/>
      <w:r>
        <w:rPr>
          <w:lang w:val="vi-VN"/>
        </w:rPr>
        <w:t>WorkFlow</w:t>
      </w:r>
      <w:r>
        <w:t>Version</w:t>
      </w:r>
      <w:bookmarkEnd w:id="43"/>
    </w:p>
    <w:p w:rsidR="00634106" w:rsidRDefault="00634106" w:rsidP="00634106">
      <w:r>
        <w:t xml:space="preserve">Get </w:t>
      </w:r>
      <w:r>
        <w:rPr>
          <w:lang w:val="vi-VN"/>
        </w:rPr>
        <w:t>WorkFlow</w:t>
      </w:r>
      <w:r>
        <w:t xml:space="preserve"> version. Supported methods: Get</w:t>
      </w:r>
    </w:p>
    <w:p w:rsidR="00634106" w:rsidRPr="00465244" w:rsidRDefault="00634106" w:rsidP="00634106">
      <w:pPr>
        <w:rPr>
          <w:b/>
        </w:rPr>
      </w:pPr>
      <w:r w:rsidRPr="00465244">
        <w:rPr>
          <w:b/>
        </w:rPr>
        <w:t>Parameters</w:t>
      </w: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395"/>
        <w:gridCol w:w="2035"/>
        <w:gridCol w:w="1775"/>
        <w:gridCol w:w="2238"/>
      </w:tblGrid>
      <w:tr w:rsidR="00634106" w:rsidRPr="00465244" w:rsidTr="00634106">
        <w:tc>
          <w:tcPr>
            <w:tcW w:w="2395" w:type="dxa"/>
          </w:tcPr>
          <w:p w:rsidR="00634106" w:rsidRPr="00465244" w:rsidRDefault="00634106" w:rsidP="00634106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Name</w:t>
            </w:r>
          </w:p>
        </w:tc>
        <w:tc>
          <w:tcPr>
            <w:tcW w:w="2035" w:type="dxa"/>
          </w:tcPr>
          <w:p w:rsidR="00634106" w:rsidRPr="00465244" w:rsidRDefault="00634106" w:rsidP="00634106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Type</w:t>
            </w:r>
          </w:p>
        </w:tc>
        <w:tc>
          <w:tcPr>
            <w:tcW w:w="1775" w:type="dxa"/>
          </w:tcPr>
          <w:p w:rsidR="00634106" w:rsidRPr="00465244" w:rsidRDefault="00634106" w:rsidP="00634106">
            <w:pPr>
              <w:ind w:left="0"/>
              <w:rPr>
                <w:b/>
                <w:lang w:eastAsia="ja-JP"/>
              </w:rPr>
            </w:pPr>
            <w:r w:rsidRPr="008C4025">
              <w:rPr>
                <w:b/>
                <w:lang w:eastAsia="ja-JP"/>
              </w:rPr>
              <w:t>Required</w:t>
            </w:r>
          </w:p>
        </w:tc>
        <w:tc>
          <w:tcPr>
            <w:tcW w:w="2238" w:type="dxa"/>
          </w:tcPr>
          <w:p w:rsidR="00634106" w:rsidRPr="00465244" w:rsidRDefault="00634106" w:rsidP="00634106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Description</w:t>
            </w:r>
          </w:p>
        </w:tc>
      </w:tr>
      <w:tr w:rsidR="00634106" w:rsidTr="00634106">
        <w:tc>
          <w:tcPr>
            <w:tcW w:w="2395" w:type="dxa"/>
          </w:tcPr>
          <w:p w:rsidR="00634106" w:rsidRPr="008C4025" w:rsidRDefault="00634106" w:rsidP="00634106">
            <w:pPr>
              <w:ind w:left="0"/>
              <w:rPr>
                <w:lang w:eastAsia="ja-JP"/>
              </w:rPr>
            </w:pPr>
            <w:proofErr w:type="spellStart"/>
            <w:r w:rsidRPr="00786213">
              <w:rPr>
                <w:lang w:eastAsia="ja-JP"/>
              </w:rPr>
              <w:t>workflowId</w:t>
            </w:r>
            <w:proofErr w:type="spellEnd"/>
          </w:p>
        </w:tc>
        <w:tc>
          <w:tcPr>
            <w:tcW w:w="2035" w:type="dxa"/>
          </w:tcPr>
          <w:p w:rsidR="00634106" w:rsidRPr="00634106" w:rsidRDefault="00634106" w:rsidP="00634106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Long</w:t>
            </w:r>
          </w:p>
        </w:tc>
        <w:tc>
          <w:tcPr>
            <w:tcW w:w="1775" w:type="dxa"/>
          </w:tcPr>
          <w:p w:rsidR="00634106" w:rsidRPr="00634106" w:rsidRDefault="00634106" w:rsidP="00634106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True</w:t>
            </w:r>
          </w:p>
        </w:tc>
        <w:tc>
          <w:tcPr>
            <w:tcW w:w="2238" w:type="dxa"/>
          </w:tcPr>
          <w:p w:rsidR="00634106" w:rsidRPr="008C4025" w:rsidRDefault="00634106" w:rsidP="00634106">
            <w:pPr>
              <w:ind w:left="0"/>
              <w:rPr>
                <w:lang w:eastAsia="ja-JP"/>
              </w:rPr>
            </w:pPr>
          </w:p>
        </w:tc>
      </w:tr>
    </w:tbl>
    <w:p w:rsidR="00634106" w:rsidRDefault="00634106" w:rsidP="00634106">
      <w:pPr>
        <w:rPr>
          <w:b/>
          <w:lang w:eastAsia="ja-JP"/>
        </w:rPr>
      </w:pPr>
      <w:r w:rsidRPr="00465244">
        <w:rPr>
          <w:b/>
          <w:lang w:eastAsia="ja-JP"/>
        </w:rPr>
        <w:t>Response</w:t>
      </w:r>
    </w:p>
    <w:p w:rsidR="00634106" w:rsidRDefault="00634106" w:rsidP="00634106">
      <w:pPr>
        <w:rPr>
          <w:lang w:eastAsia="ja-JP"/>
        </w:rPr>
      </w:pPr>
      <w:proofErr w:type="spellStart"/>
      <w:r>
        <w:rPr>
          <w:lang w:eastAsia="ja-JP"/>
        </w:rPr>
        <w:t>ReturnType</w:t>
      </w:r>
      <w:proofErr w:type="spellEnd"/>
      <w:r>
        <w:rPr>
          <w:lang w:eastAsia="ja-JP"/>
        </w:rPr>
        <w:t>: String</w:t>
      </w:r>
    </w:p>
    <w:p w:rsidR="00634106" w:rsidRDefault="00634106" w:rsidP="00634106">
      <w:pPr>
        <w:rPr>
          <w:lang w:eastAsia="ja-JP"/>
        </w:rPr>
      </w:pPr>
      <w:r w:rsidRPr="00BB16C5">
        <w:rPr>
          <w:b/>
          <w:lang w:eastAsia="ja-JP"/>
        </w:rPr>
        <w:t>Example</w:t>
      </w:r>
      <w:r>
        <w:rPr>
          <w:lang w:eastAsia="ja-JP"/>
        </w:rPr>
        <w:t>:</w:t>
      </w:r>
    </w:p>
    <w:p w:rsidR="00634106" w:rsidRDefault="00634106" w:rsidP="00634106">
      <w:r w:rsidRPr="007F0734">
        <w:t xml:space="preserve">Make a </w:t>
      </w:r>
      <w:r>
        <w:t>GET</w:t>
      </w:r>
      <w:r w:rsidRPr="007F0734">
        <w:t xml:space="preserve"> request to the </w:t>
      </w:r>
      <w:r w:rsidRPr="00F209F4">
        <w:t>http://bot</w:t>
      </w:r>
      <w:r>
        <w:t>center.akabot.io/api/</w:t>
      </w:r>
      <w:r w:rsidRPr="00634106">
        <w:t>workflowversion</w:t>
      </w:r>
      <w:r w:rsidRPr="007F0734">
        <w:t xml:space="preserve"> URL</w:t>
      </w:r>
    </w:p>
    <w:p w:rsidR="00634106" w:rsidRDefault="00D80022" w:rsidP="00634106">
      <w:r>
        <w:rPr>
          <w:noProof/>
        </w:rPr>
        <w:drawing>
          <wp:inline distT="0" distB="0" distL="0" distR="0" wp14:anchorId="49ACB4A7" wp14:editId="019B5512">
            <wp:extent cx="5715000" cy="299085"/>
            <wp:effectExtent l="0" t="0" r="0" b="571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06" w:rsidRDefault="00634106" w:rsidP="00634106">
      <w:pPr>
        <w:rPr>
          <w:lang w:eastAsia="ja-JP"/>
        </w:rPr>
      </w:pPr>
      <w:r>
        <w:rPr>
          <w:b/>
          <w:lang w:val="vi-VN" w:eastAsia="ja-JP"/>
        </w:rPr>
        <w:t>Params</w:t>
      </w:r>
      <w:r>
        <w:rPr>
          <w:lang w:eastAsia="ja-JP"/>
        </w:rPr>
        <w:t>:</w:t>
      </w:r>
    </w:p>
    <w:p w:rsidR="00634106" w:rsidRDefault="006938F6" w:rsidP="00634106">
      <w:pPr>
        <w:rPr>
          <w:lang w:eastAsia="ja-JP"/>
        </w:rPr>
      </w:pPr>
      <w:r>
        <w:rPr>
          <w:noProof/>
        </w:rPr>
        <w:drawing>
          <wp:inline distT="0" distB="0" distL="0" distR="0" wp14:anchorId="3F1B4451" wp14:editId="1418BAC9">
            <wp:extent cx="5715000" cy="545465"/>
            <wp:effectExtent l="0" t="0" r="0" b="698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06" w:rsidRDefault="00634106" w:rsidP="00634106">
      <w:pPr>
        <w:rPr>
          <w:lang w:eastAsia="ja-JP"/>
        </w:rPr>
      </w:pPr>
      <w:r w:rsidRPr="005D231E">
        <w:rPr>
          <w:b/>
          <w:lang w:eastAsia="ja-JP"/>
        </w:rPr>
        <w:t>Headers</w:t>
      </w:r>
      <w:r>
        <w:rPr>
          <w:lang w:eastAsia="ja-JP"/>
        </w:rPr>
        <w:t>:</w:t>
      </w:r>
    </w:p>
    <w:p w:rsidR="00634106" w:rsidRDefault="00634106" w:rsidP="00634106">
      <w:pPr>
        <w:rPr>
          <w:lang w:eastAsia="ja-JP"/>
        </w:rPr>
      </w:pPr>
      <w:r>
        <w:rPr>
          <w:noProof/>
        </w:rPr>
        <w:drawing>
          <wp:inline distT="0" distB="0" distL="0" distR="0" wp14:anchorId="13C26A6B" wp14:editId="24794398">
            <wp:extent cx="5715000" cy="27559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06" w:rsidRDefault="00634106" w:rsidP="006938F6">
      <w:pPr>
        <w:rPr>
          <w:lang w:eastAsia="ja-JP"/>
        </w:rPr>
      </w:pPr>
      <w:r w:rsidRPr="005D231E">
        <w:rPr>
          <w:b/>
          <w:lang w:eastAsia="ja-JP"/>
        </w:rPr>
        <w:lastRenderedPageBreak/>
        <w:t>Response</w:t>
      </w:r>
      <w:r>
        <w:rPr>
          <w:lang w:eastAsia="ja-JP"/>
        </w:rPr>
        <w:t>:</w:t>
      </w:r>
    </w:p>
    <w:p w:rsidR="006938F6" w:rsidRDefault="006938F6" w:rsidP="006938F6">
      <w:pPr>
        <w:rPr>
          <w:lang w:eastAsia="ja-JP"/>
        </w:rPr>
      </w:pPr>
      <w:r w:rsidRPr="006938F6">
        <w:rPr>
          <w:lang w:eastAsia="ja-JP"/>
        </w:rPr>
        <w:t>1.0.12380.19828</w:t>
      </w:r>
    </w:p>
    <w:p w:rsidR="007B2DF5" w:rsidRPr="00FA6682" w:rsidRDefault="007B2DF5" w:rsidP="007B2DF5">
      <w:pPr>
        <w:pStyle w:val="Heading2"/>
        <w:rPr>
          <w:lang w:eastAsia="ja-JP"/>
        </w:rPr>
      </w:pPr>
      <w:bookmarkStart w:id="44" w:name="_Toc42532903"/>
      <w:r>
        <w:t>Environments</w:t>
      </w:r>
      <w:bookmarkEnd w:id="44"/>
    </w:p>
    <w:p w:rsidR="007B2DF5" w:rsidRDefault="007B2DF5" w:rsidP="007B2DF5">
      <w:r>
        <w:t>Get Agent Group. Supported methods: Get</w:t>
      </w:r>
    </w:p>
    <w:p w:rsidR="007B2DF5" w:rsidRPr="00465244" w:rsidRDefault="007B2DF5" w:rsidP="007B2DF5">
      <w:pPr>
        <w:rPr>
          <w:b/>
        </w:rPr>
      </w:pPr>
      <w:r w:rsidRPr="00465244">
        <w:rPr>
          <w:b/>
        </w:rPr>
        <w:t>Parameters</w:t>
      </w: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395"/>
        <w:gridCol w:w="2035"/>
        <w:gridCol w:w="1775"/>
        <w:gridCol w:w="2238"/>
      </w:tblGrid>
      <w:tr w:rsidR="007B2DF5" w:rsidRPr="00465244" w:rsidTr="00F10C73">
        <w:tc>
          <w:tcPr>
            <w:tcW w:w="2395" w:type="dxa"/>
          </w:tcPr>
          <w:p w:rsidR="007B2DF5" w:rsidRPr="00465244" w:rsidRDefault="007B2DF5" w:rsidP="00F10C73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Name</w:t>
            </w:r>
          </w:p>
        </w:tc>
        <w:tc>
          <w:tcPr>
            <w:tcW w:w="2035" w:type="dxa"/>
          </w:tcPr>
          <w:p w:rsidR="007B2DF5" w:rsidRPr="00465244" w:rsidRDefault="007B2DF5" w:rsidP="00F10C73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Type</w:t>
            </w:r>
          </w:p>
        </w:tc>
        <w:tc>
          <w:tcPr>
            <w:tcW w:w="1775" w:type="dxa"/>
          </w:tcPr>
          <w:p w:rsidR="007B2DF5" w:rsidRPr="00465244" w:rsidRDefault="007B2DF5" w:rsidP="00F10C73">
            <w:pPr>
              <w:ind w:left="0"/>
              <w:rPr>
                <w:b/>
                <w:lang w:eastAsia="ja-JP"/>
              </w:rPr>
            </w:pPr>
            <w:r w:rsidRPr="008C4025">
              <w:rPr>
                <w:b/>
                <w:lang w:eastAsia="ja-JP"/>
              </w:rPr>
              <w:t>Required</w:t>
            </w:r>
          </w:p>
        </w:tc>
        <w:tc>
          <w:tcPr>
            <w:tcW w:w="2238" w:type="dxa"/>
          </w:tcPr>
          <w:p w:rsidR="007B2DF5" w:rsidRPr="00465244" w:rsidRDefault="007B2DF5" w:rsidP="00F10C73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Description</w:t>
            </w:r>
          </w:p>
        </w:tc>
      </w:tr>
      <w:tr w:rsidR="007B2DF5" w:rsidTr="00F10C73">
        <w:tc>
          <w:tcPr>
            <w:tcW w:w="2395" w:type="dxa"/>
          </w:tcPr>
          <w:p w:rsidR="007B2DF5" w:rsidRDefault="007B2DF5" w:rsidP="00F10C73">
            <w:pPr>
              <w:ind w:left="0"/>
              <w:rPr>
                <w:lang w:eastAsia="ja-JP"/>
              </w:rPr>
            </w:pPr>
            <w:proofErr w:type="spellStart"/>
            <w:r w:rsidRPr="008C4025">
              <w:rPr>
                <w:lang w:eastAsia="ja-JP"/>
              </w:rPr>
              <w:t>organizationUnitId</w:t>
            </w:r>
            <w:proofErr w:type="spellEnd"/>
          </w:p>
        </w:tc>
        <w:tc>
          <w:tcPr>
            <w:tcW w:w="2035" w:type="dxa"/>
          </w:tcPr>
          <w:p w:rsidR="007B2DF5" w:rsidRDefault="007B2DF5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1775" w:type="dxa"/>
          </w:tcPr>
          <w:p w:rsidR="007B2DF5" w:rsidRDefault="007B2DF5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7B2DF5" w:rsidRDefault="007B2DF5" w:rsidP="00F10C73">
            <w:pPr>
              <w:ind w:left="0"/>
              <w:rPr>
                <w:lang w:eastAsia="ja-JP"/>
              </w:rPr>
            </w:pPr>
          </w:p>
        </w:tc>
      </w:tr>
      <w:tr w:rsidR="007B2DF5" w:rsidTr="00F10C73">
        <w:tc>
          <w:tcPr>
            <w:tcW w:w="2395" w:type="dxa"/>
          </w:tcPr>
          <w:p w:rsidR="007B2DF5" w:rsidRPr="004F1029" w:rsidRDefault="007B2DF5" w:rsidP="00F10C73">
            <w:pPr>
              <w:ind w:left="0"/>
              <w:rPr>
                <w:lang w:eastAsia="ja-JP"/>
              </w:rPr>
            </w:pPr>
            <w:proofErr w:type="spellStart"/>
            <w:r w:rsidRPr="005D0621">
              <w:rPr>
                <w:lang w:eastAsia="ja-JP"/>
              </w:rPr>
              <w:t>environmentname</w:t>
            </w:r>
            <w:proofErr w:type="spellEnd"/>
          </w:p>
        </w:tc>
        <w:tc>
          <w:tcPr>
            <w:tcW w:w="2035" w:type="dxa"/>
          </w:tcPr>
          <w:p w:rsidR="007B2DF5" w:rsidRDefault="007B2DF5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String</w:t>
            </w:r>
          </w:p>
        </w:tc>
        <w:tc>
          <w:tcPr>
            <w:tcW w:w="1775" w:type="dxa"/>
          </w:tcPr>
          <w:p w:rsidR="007B2DF5" w:rsidRDefault="007B2DF5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7B2DF5" w:rsidRDefault="007B7036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Agent Group Name</w:t>
            </w:r>
          </w:p>
        </w:tc>
      </w:tr>
      <w:tr w:rsidR="007B2DF5" w:rsidTr="00F10C73">
        <w:tc>
          <w:tcPr>
            <w:tcW w:w="2395" w:type="dxa"/>
          </w:tcPr>
          <w:p w:rsidR="007B2DF5" w:rsidRDefault="007B2DF5" w:rsidP="00F10C73">
            <w:pPr>
              <w:ind w:left="0"/>
              <w:rPr>
                <w:lang w:eastAsia="ja-JP"/>
              </w:rPr>
            </w:pPr>
            <w:r w:rsidRPr="008C4025">
              <w:rPr>
                <w:lang w:eastAsia="ja-JP"/>
              </w:rPr>
              <w:t>page</w:t>
            </w:r>
          </w:p>
        </w:tc>
        <w:tc>
          <w:tcPr>
            <w:tcW w:w="2035" w:type="dxa"/>
          </w:tcPr>
          <w:p w:rsidR="007B2DF5" w:rsidRDefault="007B2DF5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1775" w:type="dxa"/>
          </w:tcPr>
          <w:p w:rsidR="007B2DF5" w:rsidRDefault="007B2DF5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7B2DF5" w:rsidRDefault="007B2DF5" w:rsidP="00F10C73">
            <w:pPr>
              <w:ind w:left="0"/>
              <w:rPr>
                <w:lang w:eastAsia="ja-JP"/>
              </w:rPr>
            </w:pPr>
            <w:r w:rsidRPr="008C4025">
              <w:rPr>
                <w:lang w:eastAsia="ja-JP"/>
              </w:rPr>
              <w:t>Page number of the requested page</w:t>
            </w:r>
          </w:p>
        </w:tc>
      </w:tr>
      <w:tr w:rsidR="007B2DF5" w:rsidTr="00F10C73">
        <w:tc>
          <w:tcPr>
            <w:tcW w:w="2395" w:type="dxa"/>
          </w:tcPr>
          <w:p w:rsidR="007B2DF5" w:rsidRPr="008C4025" w:rsidRDefault="007B2DF5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size</w:t>
            </w:r>
          </w:p>
        </w:tc>
        <w:tc>
          <w:tcPr>
            <w:tcW w:w="2035" w:type="dxa"/>
          </w:tcPr>
          <w:p w:rsidR="007B2DF5" w:rsidRDefault="007B2DF5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1775" w:type="dxa"/>
          </w:tcPr>
          <w:p w:rsidR="007B2DF5" w:rsidRDefault="007B2DF5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7B2DF5" w:rsidRPr="008C4025" w:rsidRDefault="007B2DF5" w:rsidP="00F10C73">
            <w:pPr>
              <w:ind w:left="0"/>
              <w:rPr>
                <w:lang w:eastAsia="ja-JP"/>
              </w:rPr>
            </w:pPr>
            <w:r w:rsidRPr="005D0621">
              <w:rPr>
                <w:lang w:eastAsia="ja-JP"/>
              </w:rPr>
              <w:t>Size of a page</w:t>
            </w:r>
            <w:r>
              <w:rPr>
                <w:lang w:eastAsia="ja-JP"/>
              </w:rPr>
              <w:t>(top)</w:t>
            </w:r>
          </w:p>
        </w:tc>
      </w:tr>
      <w:tr w:rsidR="007B2DF5" w:rsidTr="00F10C73">
        <w:tc>
          <w:tcPr>
            <w:tcW w:w="2395" w:type="dxa"/>
          </w:tcPr>
          <w:p w:rsidR="007B2DF5" w:rsidRDefault="007B2DF5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sort</w:t>
            </w:r>
          </w:p>
        </w:tc>
        <w:tc>
          <w:tcPr>
            <w:tcW w:w="2035" w:type="dxa"/>
          </w:tcPr>
          <w:p w:rsidR="007B2DF5" w:rsidRDefault="007B2DF5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String</w:t>
            </w:r>
          </w:p>
        </w:tc>
        <w:tc>
          <w:tcPr>
            <w:tcW w:w="1775" w:type="dxa"/>
          </w:tcPr>
          <w:p w:rsidR="007B2DF5" w:rsidRDefault="007B2DF5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7B2DF5" w:rsidRDefault="007B2DF5" w:rsidP="00F10C73">
            <w:pPr>
              <w:ind w:left="0"/>
              <w:rPr>
                <w:lang w:eastAsia="ja-JP"/>
              </w:rPr>
            </w:pPr>
            <w:r w:rsidRPr="005D0621">
              <w:rPr>
                <w:lang w:eastAsia="ja-JP"/>
              </w:rPr>
              <w:t>Sorting criteria in the format: property</w:t>
            </w:r>
            <w:proofErr w:type="gramStart"/>
            <w:r w:rsidRPr="005D0621">
              <w:rPr>
                <w:lang w:eastAsia="ja-JP"/>
              </w:rPr>
              <w:t>(,</w:t>
            </w:r>
            <w:proofErr w:type="spellStart"/>
            <w:r w:rsidRPr="005D0621">
              <w:rPr>
                <w:lang w:eastAsia="ja-JP"/>
              </w:rPr>
              <w:t>asc</w:t>
            </w:r>
            <w:proofErr w:type="gramEnd"/>
            <w:r w:rsidRPr="005D0621">
              <w:rPr>
                <w:lang w:eastAsia="ja-JP"/>
              </w:rPr>
              <w:t>|desc</w:t>
            </w:r>
            <w:proofErr w:type="spellEnd"/>
            <w:r w:rsidRPr="005D0621">
              <w:rPr>
                <w:lang w:eastAsia="ja-JP"/>
              </w:rPr>
              <w:t>)</w:t>
            </w:r>
          </w:p>
          <w:p w:rsidR="007B2DF5" w:rsidRPr="005D0621" w:rsidRDefault="007B2DF5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 xml:space="preserve">Ex: </w:t>
            </w:r>
            <w:proofErr w:type="spellStart"/>
            <w:r w:rsidRPr="00CC425E">
              <w:rPr>
                <w:lang w:eastAsia="ja-JP"/>
              </w:rPr>
              <w:t>name</w:t>
            </w:r>
            <w:r>
              <w:rPr>
                <w:lang w:eastAsia="ja-JP"/>
              </w:rPr>
              <w:t>,asc</w:t>
            </w:r>
            <w:proofErr w:type="spellEnd"/>
          </w:p>
        </w:tc>
      </w:tr>
    </w:tbl>
    <w:p w:rsidR="007B2DF5" w:rsidRDefault="007B2DF5" w:rsidP="007B2DF5">
      <w:pPr>
        <w:rPr>
          <w:b/>
          <w:lang w:eastAsia="ja-JP"/>
        </w:rPr>
      </w:pPr>
      <w:r w:rsidRPr="00465244">
        <w:rPr>
          <w:b/>
          <w:lang w:eastAsia="ja-JP"/>
        </w:rPr>
        <w:t>Response</w:t>
      </w:r>
    </w:p>
    <w:p w:rsidR="007B2DF5" w:rsidRDefault="007B2DF5" w:rsidP="007B2DF5">
      <w:pPr>
        <w:rPr>
          <w:lang w:eastAsia="ja-JP"/>
        </w:rPr>
      </w:pPr>
      <w:proofErr w:type="spellStart"/>
      <w:r>
        <w:rPr>
          <w:lang w:eastAsia="ja-JP"/>
        </w:rPr>
        <w:t>ReturnType</w:t>
      </w:r>
      <w:proofErr w:type="spellEnd"/>
      <w:r>
        <w:rPr>
          <w:lang w:eastAsia="ja-JP"/>
        </w:rPr>
        <w:t xml:space="preserve">: </w:t>
      </w:r>
      <w:r w:rsidRPr="00465244">
        <w:rPr>
          <w:lang w:eastAsia="ja-JP"/>
        </w:rPr>
        <w:t>Collection</w:t>
      </w:r>
      <w:r>
        <w:rPr>
          <w:lang w:eastAsia="ja-JP"/>
        </w:rPr>
        <w:t>(Environment)</w:t>
      </w:r>
    </w:p>
    <w:p w:rsidR="007B2DF5" w:rsidRDefault="007B2DF5" w:rsidP="007B2DF5">
      <w:pPr>
        <w:rPr>
          <w:lang w:eastAsia="ja-JP"/>
        </w:rPr>
      </w:pPr>
      <w:r w:rsidRPr="00BB16C5">
        <w:rPr>
          <w:b/>
          <w:lang w:eastAsia="ja-JP"/>
        </w:rPr>
        <w:t>Example</w:t>
      </w:r>
      <w:r>
        <w:rPr>
          <w:lang w:eastAsia="ja-JP"/>
        </w:rPr>
        <w:t>:</w:t>
      </w:r>
    </w:p>
    <w:p w:rsidR="007B2DF5" w:rsidRDefault="007B2DF5" w:rsidP="007B2DF5">
      <w:r w:rsidRPr="007F0734">
        <w:t xml:space="preserve">Make a </w:t>
      </w:r>
      <w:r>
        <w:t>GET</w:t>
      </w:r>
      <w:r w:rsidRPr="007F0734">
        <w:t xml:space="preserve"> request to the </w:t>
      </w:r>
      <w:r w:rsidRPr="00F209F4">
        <w:t>http://botcenter.akabot.io/api/environments</w:t>
      </w:r>
      <w:r w:rsidRPr="007F0734">
        <w:t xml:space="preserve"> URL</w:t>
      </w:r>
    </w:p>
    <w:p w:rsidR="007B2DF5" w:rsidRDefault="007B2DF5" w:rsidP="007B2DF5">
      <w:r>
        <w:rPr>
          <w:noProof/>
        </w:rPr>
        <w:drawing>
          <wp:inline distT="0" distB="0" distL="0" distR="0" wp14:anchorId="5B22E4F3" wp14:editId="64B62A19">
            <wp:extent cx="5715000" cy="3302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DF5" w:rsidRDefault="00A200AC" w:rsidP="007B2DF5">
      <w:pPr>
        <w:rPr>
          <w:lang w:eastAsia="ja-JP"/>
        </w:rPr>
      </w:pPr>
      <w:r>
        <w:rPr>
          <w:b/>
          <w:lang w:val="vi-VN" w:eastAsia="ja-JP"/>
        </w:rPr>
        <w:t>Params</w:t>
      </w:r>
      <w:r w:rsidR="007B2DF5">
        <w:rPr>
          <w:lang w:eastAsia="ja-JP"/>
        </w:rPr>
        <w:t>:</w:t>
      </w:r>
    </w:p>
    <w:p w:rsidR="007B2DF5" w:rsidRDefault="007B2DF5" w:rsidP="007B2DF5">
      <w:pPr>
        <w:rPr>
          <w:lang w:eastAsia="ja-JP"/>
        </w:rPr>
      </w:pPr>
      <w:r>
        <w:rPr>
          <w:noProof/>
        </w:rPr>
        <w:drawing>
          <wp:inline distT="0" distB="0" distL="0" distR="0" wp14:anchorId="3B79E988" wp14:editId="4F00E830">
            <wp:extent cx="5715000" cy="53467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DF5" w:rsidRDefault="007B2DF5" w:rsidP="007B2DF5">
      <w:pPr>
        <w:rPr>
          <w:lang w:eastAsia="ja-JP"/>
        </w:rPr>
      </w:pPr>
      <w:r w:rsidRPr="005D231E">
        <w:rPr>
          <w:b/>
          <w:lang w:eastAsia="ja-JP"/>
        </w:rPr>
        <w:t>Headers</w:t>
      </w:r>
      <w:r>
        <w:rPr>
          <w:lang w:eastAsia="ja-JP"/>
        </w:rPr>
        <w:t>:</w:t>
      </w:r>
    </w:p>
    <w:p w:rsidR="007B2DF5" w:rsidRDefault="007B2DF5" w:rsidP="007B2DF5">
      <w:pPr>
        <w:rPr>
          <w:lang w:eastAsia="ja-JP"/>
        </w:rPr>
      </w:pPr>
      <w:r>
        <w:rPr>
          <w:noProof/>
        </w:rPr>
        <w:drawing>
          <wp:inline distT="0" distB="0" distL="0" distR="0" wp14:anchorId="70D854D9" wp14:editId="363BF9C0">
            <wp:extent cx="5715000" cy="27559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DF5" w:rsidRDefault="007B2DF5" w:rsidP="007B2DF5">
      <w:pPr>
        <w:rPr>
          <w:lang w:eastAsia="ja-JP"/>
        </w:rPr>
      </w:pPr>
      <w:r w:rsidRPr="005D231E">
        <w:rPr>
          <w:b/>
          <w:lang w:eastAsia="ja-JP"/>
        </w:rPr>
        <w:lastRenderedPageBreak/>
        <w:t>Response</w:t>
      </w:r>
      <w:r>
        <w:rPr>
          <w:lang w:eastAsia="ja-JP"/>
        </w:rPr>
        <w:t>:</w:t>
      </w:r>
    </w:p>
    <w:p w:rsidR="007B2DF5" w:rsidRDefault="007B2DF5" w:rsidP="00BF73B2">
      <w:r>
        <w:rPr>
          <w:noProof/>
        </w:rPr>
        <w:drawing>
          <wp:inline distT="0" distB="0" distL="0" distR="0" wp14:anchorId="35E90A66" wp14:editId="4840C81E">
            <wp:extent cx="5362575" cy="431482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6C5" w:rsidRDefault="00BB16C5" w:rsidP="00B14290">
      <w:pPr>
        <w:pStyle w:val="Heading2"/>
      </w:pPr>
      <w:bookmarkStart w:id="45" w:name="_Toc42532904"/>
      <w:proofErr w:type="spellStart"/>
      <w:r>
        <w:t>StartJob</w:t>
      </w:r>
      <w:bookmarkEnd w:id="45"/>
      <w:proofErr w:type="spellEnd"/>
    </w:p>
    <w:p w:rsidR="0092486D" w:rsidRDefault="0092486D" w:rsidP="0092486D">
      <w:r w:rsidRPr="0092486D">
        <w:t>Adds a new job and sets</w:t>
      </w:r>
      <w:r>
        <w:t xml:space="preserve"> it in Pending state for each Agent</w:t>
      </w:r>
      <w:r w:rsidRPr="0092486D">
        <w:t xml:space="preserve"> based on the input parameters a</w:t>
      </w:r>
      <w:r>
        <w:t>nd notifies the respective Agent</w:t>
      </w:r>
      <w:r w:rsidRPr="0092486D">
        <w:t>s about the pending job. HTTP method: Post</w:t>
      </w:r>
    </w:p>
    <w:p w:rsidR="0092486D" w:rsidRPr="00465244" w:rsidRDefault="0092486D" w:rsidP="0092486D">
      <w:pPr>
        <w:rPr>
          <w:b/>
        </w:rPr>
      </w:pPr>
      <w:r w:rsidRPr="00465244">
        <w:rPr>
          <w:b/>
        </w:rPr>
        <w:t>Parameters</w:t>
      </w: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805"/>
        <w:gridCol w:w="2789"/>
        <w:gridCol w:w="2849"/>
      </w:tblGrid>
      <w:tr w:rsidR="0092486D" w:rsidRPr="00465244" w:rsidTr="00F548D9">
        <w:tc>
          <w:tcPr>
            <w:tcW w:w="2996" w:type="dxa"/>
          </w:tcPr>
          <w:p w:rsidR="0092486D" w:rsidRPr="00465244" w:rsidRDefault="0092486D" w:rsidP="00F548D9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Name</w:t>
            </w:r>
          </w:p>
        </w:tc>
        <w:tc>
          <w:tcPr>
            <w:tcW w:w="2997" w:type="dxa"/>
          </w:tcPr>
          <w:p w:rsidR="0092486D" w:rsidRPr="00465244" w:rsidRDefault="0092486D" w:rsidP="00F548D9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Type</w:t>
            </w:r>
          </w:p>
        </w:tc>
        <w:tc>
          <w:tcPr>
            <w:tcW w:w="2997" w:type="dxa"/>
          </w:tcPr>
          <w:p w:rsidR="0092486D" w:rsidRPr="00465244" w:rsidRDefault="0092486D" w:rsidP="00F548D9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Description</w:t>
            </w:r>
          </w:p>
        </w:tc>
      </w:tr>
      <w:tr w:rsidR="0092486D" w:rsidTr="00F548D9">
        <w:tc>
          <w:tcPr>
            <w:tcW w:w="2996" w:type="dxa"/>
          </w:tcPr>
          <w:p w:rsidR="0092486D" w:rsidRDefault="0092486D" w:rsidP="00F548D9">
            <w:pPr>
              <w:ind w:left="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jobDTO</w:t>
            </w:r>
            <w:proofErr w:type="spellEnd"/>
          </w:p>
        </w:tc>
        <w:tc>
          <w:tcPr>
            <w:tcW w:w="2997" w:type="dxa"/>
          </w:tcPr>
          <w:p w:rsidR="0092486D" w:rsidRDefault="0092486D" w:rsidP="00F548D9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Job</w:t>
            </w:r>
          </w:p>
        </w:tc>
        <w:tc>
          <w:tcPr>
            <w:tcW w:w="2997" w:type="dxa"/>
          </w:tcPr>
          <w:p w:rsidR="0092486D" w:rsidRDefault="0092486D" w:rsidP="00F548D9">
            <w:pPr>
              <w:ind w:left="0"/>
              <w:rPr>
                <w:lang w:eastAsia="ja-JP"/>
              </w:rPr>
            </w:pPr>
          </w:p>
        </w:tc>
      </w:tr>
    </w:tbl>
    <w:p w:rsidR="0092486D" w:rsidRDefault="0092486D" w:rsidP="0092486D">
      <w:pPr>
        <w:rPr>
          <w:b/>
          <w:lang w:eastAsia="ja-JP"/>
        </w:rPr>
      </w:pPr>
      <w:r w:rsidRPr="00465244">
        <w:rPr>
          <w:b/>
          <w:lang w:eastAsia="ja-JP"/>
        </w:rPr>
        <w:t>Response</w:t>
      </w:r>
    </w:p>
    <w:p w:rsidR="0092486D" w:rsidRDefault="0092486D" w:rsidP="0092486D">
      <w:pPr>
        <w:rPr>
          <w:lang w:eastAsia="ja-JP"/>
        </w:rPr>
      </w:pPr>
      <w:proofErr w:type="spellStart"/>
      <w:r>
        <w:rPr>
          <w:lang w:eastAsia="ja-JP"/>
        </w:rPr>
        <w:t>ReturnType</w:t>
      </w:r>
      <w:proofErr w:type="spellEnd"/>
      <w:r>
        <w:rPr>
          <w:lang w:eastAsia="ja-JP"/>
        </w:rPr>
        <w:t>: Job</w:t>
      </w:r>
    </w:p>
    <w:p w:rsidR="0092486D" w:rsidRDefault="0092486D" w:rsidP="0092486D">
      <w:pPr>
        <w:rPr>
          <w:lang w:eastAsia="ja-JP"/>
        </w:rPr>
      </w:pPr>
      <w:r w:rsidRPr="00BB16C5">
        <w:rPr>
          <w:b/>
          <w:lang w:eastAsia="ja-JP"/>
        </w:rPr>
        <w:t>Example</w:t>
      </w:r>
      <w:r>
        <w:rPr>
          <w:lang w:eastAsia="ja-JP"/>
        </w:rPr>
        <w:t>:</w:t>
      </w:r>
    </w:p>
    <w:p w:rsidR="0092486D" w:rsidRDefault="0092486D" w:rsidP="0092486D">
      <w:r w:rsidRPr="007F0734">
        <w:t xml:space="preserve">Make a </w:t>
      </w:r>
      <w:r>
        <w:t>POST</w:t>
      </w:r>
      <w:r w:rsidRPr="007F0734">
        <w:t xml:space="preserve"> request to the http://botcenter.akabot.io/api/</w:t>
      </w:r>
      <w:r>
        <w:t>jobs</w:t>
      </w:r>
      <w:r w:rsidRPr="007F0734">
        <w:t xml:space="preserve"> URL</w:t>
      </w:r>
    </w:p>
    <w:p w:rsidR="00BB16C5" w:rsidRDefault="005D231E" w:rsidP="00BB16C5">
      <w:r>
        <w:rPr>
          <w:noProof/>
        </w:rPr>
        <w:lastRenderedPageBreak/>
        <w:drawing>
          <wp:inline distT="0" distB="0" distL="0" distR="0" wp14:anchorId="7849F14D" wp14:editId="47BAFEF9">
            <wp:extent cx="5715000" cy="3543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6D" w:rsidRDefault="00BC6F6D" w:rsidP="00BC6F6D">
      <w:pPr>
        <w:rPr>
          <w:lang w:eastAsia="ja-JP"/>
        </w:rPr>
      </w:pPr>
      <w:r w:rsidRPr="005D231E">
        <w:rPr>
          <w:b/>
          <w:lang w:eastAsia="ja-JP"/>
        </w:rPr>
        <w:t>Headers</w:t>
      </w:r>
      <w:r>
        <w:rPr>
          <w:lang w:eastAsia="ja-JP"/>
        </w:rPr>
        <w:t>:</w:t>
      </w:r>
    </w:p>
    <w:p w:rsidR="00BC6F6D" w:rsidRDefault="00BC6F6D" w:rsidP="00BC6F6D">
      <w:pPr>
        <w:rPr>
          <w:lang w:eastAsia="ja-JP"/>
        </w:rPr>
      </w:pPr>
      <w:r>
        <w:rPr>
          <w:noProof/>
        </w:rPr>
        <w:drawing>
          <wp:inline distT="0" distB="0" distL="0" distR="0" wp14:anchorId="6BD474CA" wp14:editId="50915D85">
            <wp:extent cx="5715000" cy="2755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31E" w:rsidRDefault="005D231E" w:rsidP="005D231E">
      <w:pPr>
        <w:rPr>
          <w:lang w:eastAsia="ja-JP"/>
        </w:rPr>
      </w:pPr>
      <w:r w:rsidRPr="005D231E">
        <w:rPr>
          <w:b/>
          <w:lang w:eastAsia="ja-JP"/>
        </w:rPr>
        <w:t>Request</w:t>
      </w:r>
      <w:r>
        <w:rPr>
          <w:lang w:eastAsia="ja-JP"/>
        </w:rPr>
        <w:t>:</w:t>
      </w:r>
    </w:p>
    <w:p w:rsidR="005D231E" w:rsidRDefault="005D231E" w:rsidP="005D231E">
      <w:pPr>
        <w:rPr>
          <w:lang w:eastAsia="ja-JP"/>
        </w:rPr>
      </w:pPr>
      <w:r>
        <w:rPr>
          <w:noProof/>
        </w:rPr>
        <w:drawing>
          <wp:inline distT="0" distB="0" distL="0" distR="0" wp14:anchorId="73BDA622" wp14:editId="4D9B58FE">
            <wp:extent cx="5715000" cy="3581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31E" w:rsidRPr="00BB16C5" w:rsidRDefault="005D231E" w:rsidP="00BB16C5"/>
    <w:p w:rsidR="00BB16C5" w:rsidRDefault="005D231E" w:rsidP="004F489A">
      <w:pPr>
        <w:rPr>
          <w:lang w:eastAsia="ja-JP"/>
        </w:rPr>
      </w:pPr>
      <w:r>
        <w:rPr>
          <w:noProof/>
        </w:rPr>
        <w:drawing>
          <wp:inline distT="0" distB="0" distL="0" distR="0" wp14:anchorId="5BB1DED0" wp14:editId="51BDC9E6">
            <wp:extent cx="5553075" cy="1066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31E" w:rsidRDefault="005D231E" w:rsidP="004F489A">
      <w:pPr>
        <w:rPr>
          <w:b/>
          <w:lang w:eastAsia="ja-JP"/>
        </w:rPr>
      </w:pPr>
      <w:r>
        <w:rPr>
          <w:b/>
          <w:lang w:eastAsia="ja-JP"/>
        </w:rPr>
        <w:t>Response:</w:t>
      </w:r>
    </w:p>
    <w:p w:rsidR="005D231E" w:rsidRDefault="005D231E" w:rsidP="004F489A">
      <w:pPr>
        <w:rPr>
          <w:b/>
          <w:lang w:eastAsia="ja-JP"/>
        </w:rPr>
      </w:pPr>
      <w:r>
        <w:rPr>
          <w:noProof/>
        </w:rPr>
        <w:drawing>
          <wp:inline distT="0" distB="0" distL="0" distR="0" wp14:anchorId="78F74B73" wp14:editId="4216853F">
            <wp:extent cx="5715000" cy="3581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31E" w:rsidRDefault="005D231E" w:rsidP="004F489A">
      <w:pPr>
        <w:rPr>
          <w:b/>
          <w:lang w:eastAsia="ja-JP"/>
        </w:rPr>
      </w:pPr>
      <w:r>
        <w:rPr>
          <w:noProof/>
        </w:rPr>
        <w:drawing>
          <wp:inline distT="0" distB="0" distL="0" distR="0" wp14:anchorId="75028F23" wp14:editId="7E3A15F7">
            <wp:extent cx="5715000" cy="28365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C48" w:rsidRDefault="000A6C48" w:rsidP="00B14290">
      <w:pPr>
        <w:pStyle w:val="Heading2"/>
      </w:pPr>
      <w:bookmarkStart w:id="46" w:name="_Toc42532905"/>
      <w:proofErr w:type="spellStart"/>
      <w:r>
        <w:t>StopJob</w:t>
      </w:r>
      <w:bookmarkEnd w:id="46"/>
      <w:proofErr w:type="spellEnd"/>
    </w:p>
    <w:p w:rsidR="000A6C48" w:rsidRDefault="0025627A" w:rsidP="000A6C48">
      <w:r w:rsidRPr="0025627A">
        <w:t>Cancels or terminates the specif</w:t>
      </w:r>
      <w:r w:rsidR="008565EE">
        <w:t>ied job. Supported methods: Put</w:t>
      </w:r>
    </w:p>
    <w:p w:rsidR="00545805" w:rsidRPr="00465244" w:rsidRDefault="00545805" w:rsidP="00545805">
      <w:pPr>
        <w:rPr>
          <w:b/>
        </w:rPr>
      </w:pPr>
      <w:r w:rsidRPr="00465244">
        <w:rPr>
          <w:b/>
        </w:rPr>
        <w:lastRenderedPageBreak/>
        <w:t>Parameters</w:t>
      </w: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776"/>
        <w:gridCol w:w="2833"/>
        <w:gridCol w:w="2834"/>
      </w:tblGrid>
      <w:tr w:rsidR="00545805" w:rsidRPr="00465244" w:rsidTr="00F548D9">
        <w:tc>
          <w:tcPr>
            <w:tcW w:w="2996" w:type="dxa"/>
          </w:tcPr>
          <w:p w:rsidR="00545805" w:rsidRPr="00465244" w:rsidRDefault="00545805" w:rsidP="00F548D9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Name</w:t>
            </w:r>
          </w:p>
        </w:tc>
        <w:tc>
          <w:tcPr>
            <w:tcW w:w="2997" w:type="dxa"/>
          </w:tcPr>
          <w:p w:rsidR="00545805" w:rsidRPr="00465244" w:rsidRDefault="00545805" w:rsidP="00F548D9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Type</w:t>
            </w:r>
          </w:p>
        </w:tc>
        <w:tc>
          <w:tcPr>
            <w:tcW w:w="2997" w:type="dxa"/>
          </w:tcPr>
          <w:p w:rsidR="00545805" w:rsidRPr="00465244" w:rsidRDefault="00545805" w:rsidP="00F548D9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Description</w:t>
            </w:r>
          </w:p>
        </w:tc>
      </w:tr>
      <w:tr w:rsidR="00545805" w:rsidTr="00F548D9">
        <w:tc>
          <w:tcPr>
            <w:tcW w:w="2996" w:type="dxa"/>
          </w:tcPr>
          <w:p w:rsidR="00545805" w:rsidRDefault="00545805" w:rsidP="00F548D9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id</w:t>
            </w:r>
          </w:p>
        </w:tc>
        <w:tc>
          <w:tcPr>
            <w:tcW w:w="2997" w:type="dxa"/>
          </w:tcPr>
          <w:p w:rsidR="00545805" w:rsidRDefault="00545805" w:rsidP="00F548D9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2997" w:type="dxa"/>
          </w:tcPr>
          <w:p w:rsidR="00545805" w:rsidRDefault="00545805" w:rsidP="00F548D9">
            <w:pPr>
              <w:ind w:left="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jobId</w:t>
            </w:r>
            <w:proofErr w:type="spellEnd"/>
          </w:p>
        </w:tc>
      </w:tr>
      <w:tr w:rsidR="00545805" w:rsidTr="00F548D9">
        <w:tc>
          <w:tcPr>
            <w:tcW w:w="2996" w:type="dxa"/>
          </w:tcPr>
          <w:p w:rsidR="00545805" w:rsidRDefault="00545805" w:rsidP="00F548D9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value</w:t>
            </w:r>
          </w:p>
        </w:tc>
        <w:tc>
          <w:tcPr>
            <w:tcW w:w="2997" w:type="dxa"/>
          </w:tcPr>
          <w:p w:rsidR="00545805" w:rsidRDefault="00545805" w:rsidP="00F548D9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String(</w:t>
            </w:r>
            <w:r w:rsidRPr="00545805">
              <w:rPr>
                <w:lang w:eastAsia="ja-JP"/>
              </w:rPr>
              <w:t>STOP</w:t>
            </w:r>
            <w:r>
              <w:rPr>
                <w:lang w:eastAsia="ja-JP"/>
              </w:rPr>
              <w:t>,</w:t>
            </w:r>
            <w:r>
              <w:t xml:space="preserve"> </w:t>
            </w:r>
            <w:r w:rsidRPr="00545805">
              <w:rPr>
                <w:lang w:eastAsia="ja-JP"/>
              </w:rPr>
              <w:t>KILL</w:t>
            </w:r>
            <w:r>
              <w:rPr>
                <w:lang w:eastAsia="ja-JP"/>
              </w:rPr>
              <w:t>)</w:t>
            </w:r>
          </w:p>
        </w:tc>
        <w:tc>
          <w:tcPr>
            <w:tcW w:w="2997" w:type="dxa"/>
          </w:tcPr>
          <w:p w:rsidR="00545805" w:rsidRDefault="00545805" w:rsidP="00F548D9">
            <w:pPr>
              <w:ind w:left="0"/>
              <w:rPr>
                <w:lang w:eastAsia="ja-JP"/>
              </w:rPr>
            </w:pPr>
          </w:p>
        </w:tc>
      </w:tr>
    </w:tbl>
    <w:p w:rsidR="00545805" w:rsidRDefault="00545805" w:rsidP="00545805">
      <w:pPr>
        <w:rPr>
          <w:b/>
          <w:lang w:eastAsia="ja-JP"/>
        </w:rPr>
      </w:pPr>
      <w:r w:rsidRPr="00465244">
        <w:rPr>
          <w:b/>
          <w:lang w:eastAsia="ja-JP"/>
        </w:rPr>
        <w:t>Response</w:t>
      </w:r>
    </w:p>
    <w:p w:rsidR="00545805" w:rsidRDefault="00545805" w:rsidP="00545805">
      <w:pPr>
        <w:rPr>
          <w:lang w:eastAsia="ja-JP"/>
        </w:rPr>
      </w:pPr>
      <w:proofErr w:type="spellStart"/>
      <w:r>
        <w:rPr>
          <w:lang w:eastAsia="ja-JP"/>
        </w:rPr>
        <w:t>ReturnType</w:t>
      </w:r>
      <w:proofErr w:type="spellEnd"/>
      <w:r>
        <w:rPr>
          <w:lang w:eastAsia="ja-JP"/>
        </w:rPr>
        <w:t>: Job</w:t>
      </w:r>
    </w:p>
    <w:p w:rsidR="00545805" w:rsidRDefault="00545805" w:rsidP="00545805">
      <w:pPr>
        <w:rPr>
          <w:lang w:eastAsia="ja-JP"/>
        </w:rPr>
      </w:pPr>
      <w:r w:rsidRPr="00BB16C5">
        <w:rPr>
          <w:b/>
          <w:lang w:eastAsia="ja-JP"/>
        </w:rPr>
        <w:t>Example</w:t>
      </w:r>
      <w:r>
        <w:rPr>
          <w:lang w:eastAsia="ja-JP"/>
        </w:rPr>
        <w:t>:</w:t>
      </w:r>
    </w:p>
    <w:p w:rsidR="00545805" w:rsidRDefault="00545805" w:rsidP="00545805">
      <w:r w:rsidRPr="007F0734">
        <w:t xml:space="preserve">Make a </w:t>
      </w:r>
      <w:r w:rsidR="00AE5066">
        <w:t>PUT</w:t>
      </w:r>
      <w:r w:rsidRPr="007F0734">
        <w:t xml:space="preserve"> request to the http://botcenter.akabot.io/api/</w:t>
      </w:r>
      <w:r>
        <w:t>jobs</w:t>
      </w:r>
      <w:r w:rsidR="00AE5066">
        <w:t>/{id}/{value}</w:t>
      </w:r>
      <w:r w:rsidRPr="007F0734">
        <w:t xml:space="preserve"> URL</w:t>
      </w:r>
    </w:p>
    <w:p w:rsidR="00AE5066" w:rsidRDefault="00AE5066" w:rsidP="00545805">
      <w:r>
        <w:rPr>
          <w:noProof/>
        </w:rPr>
        <w:drawing>
          <wp:inline distT="0" distB="0" distL="0" distR="0" wp14:anchorId="1569A66F" wp14:editId="1122B3FD">
            <wp:extent cx="5715000" cy="390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6D" w:rsidRDefault="00BC6F6D" w:rsidP="00BC6F6D">
      <w:pPr>
        <w:rPr>
          <w:lang w:eastAsia="ja-JP"/>
        </w:rPr>
      </w:pPr>
      <w:r w:rsidRPr="005D231E">
        <w:rPr>
          <w:b/>
          <w:lang w:eastAsia="ja-JP"/>
        </w:rPr>
        <w:t>Headers</w:t>
      </w:r>
      <w:r>
        <w:rPr>
          <w:lang w:eastAsia="ja-JP"/>
        </w:rPr>
        <w:t>:</w:t>
      </w:r>
    </w:p>
    <w:p w:rsidR="00BC6F6D" w:rsidRDefault="00BC6F6D" w:rsidP="00BC6F6D">
      <w:pPr>
        <w:rPr>
          <w:lang w:eastAsia="ja-JP"/>
        </w:rPr>
      </w:pPr>
      <w:r>
        <w:rPr>
          <w:noProof/>
        </w:rPr>
        <w:drawing>
          <wp:inline distT="0" distB="0" distL="0" distR="0" wp14:anchorId="7B5FA535" wp14:editId="1F51DA37">
            <wp:extent cx="5715000" cy="2755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066" w:rsidRDefault="00BC6F6D" w:rsidP="00545805">
      <w:pPr>
        <w:rPr>
          <w:b/>
        </w:rPr>
      </w:pPr>
      <w:r>
        <w:rPr>
          <w:b/>
        </w:rPr>
        <w:t>Response</w:t>
      </w:r>
    </w:p>
    <w:p w:rsidR="00BC6F6D" w:rsidRPr="00BC6F6D" w:rsidRDefault="00BC6F6D" w:rsidP="00545805">
      <w:pPr>
        <w:rPr>
          <w:b/>
        </w:rPr>
      </w:pPr>
      <w:r>
        <w:rPr>
          <w:noProof/>
        </w:rPr>
        <w:drawing>
          <wp:inline distT="0" distB="0" distL="0" distR="0" wp14:anchorId="222D427B" wp14:editId="3D5C1BA3">
            <wp:extent cx="5715000" cy="31705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EB" w:rsidRDefault="00757DEB" w:rsidP="00B14290">
      <w:pPr>
        <w:pStyle w:val="Heading2"/>
      </w:pPr>
      <w:bookmarkStart w:id="47" w:name="_Toc42532906"/>
      <w:proofErr w:type="spellStart"/>
      <w:r>
        <w:t>GetJob</w:t>
      </w:r>
      <w:bookmarkEnd w:id="47"/>
      <w:proofErr w:type="spellEnd"/>
    </w:p>
    <w:p w:rsidR="00757DEB" w:rsidRDefault="00757DEB" w:rsidP="00757DEB">
      <w:r>
        <w:t>Get job information. Supported methods: Get</w:t>
      </w:r>
    </w:p>
    <w:p w:rsidR="00757DEB" w:rsidRPr="00465244" w:rsidRDefault="00757DEB" w:rsidP="00757DEB">
      <w:pPr>
        <w:rPr>
          <w:b/>
        </w:rPr>
      </w:pPr>
      <w:r w:rsidRPr="00465244">
        <w:rPr>
          <w:b/>
        </w:rPr>
        <w:lastRenderedPageBreak/>
        <w:t>Parameters</w:t>
      </w: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776"/>
        <w:gridCol w:w="2833"/>
        <w:gridCol w:w="2834"/>
      </w:tblGrid>
      <w:tr w:rsidR="00757DEB" w:rsidRPr="00465244" w:rsidTr="00757DEB">
        <w:tc>
          <w:tcPr>
            <w:tcW w:w="2776" w:type="dxa"/>
          </w:tcPr>
          <w:p w:rsidR="00757DEB" w:rsidRPr="00465244" w:rsidRDefault="00757DEB" w:rsidP="00F548D9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Name</w:t>
            </w:r>
          </w:p>
        </w:tc>
        <w:tc>
          <w:tcPr>
            <w:tcW w:w="2833" w:type="dxa"/>
          </w:tcPr>
          <w:p w:rsidR="00757DEB" w:rsidRPr="00465244" w:rsidRDefault="00757DEB" w:rsidP="00F548D9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Type</w:t>
            </w:r>
          </w:p>
        </w:tc>
        <w:tc>
          <w:tcPr>
            <w:tcW w:w="2834" w:type="dxa"/>
          </w:tcPr>
          <w:p w:rsidR="00757DEB" w:rsidRPr="00465244" w:rsidRDefault="00757DEB" w:rsidP="00F548D9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Description</w:t>
            </w:r>
          </w:p>
        </w:tc>
      </w:tr>
      <w:tr w:rsidR="00757DEB" w:rsidTr="00757DEB">
        <w:tc>
          <w:tcPr>
            <w:tcW w:w="2776" w:type="dxa"/>
          </w:tcPr>
          <w:p w:rsidR="00757DEB" w:rsidRDefault="00757DEB" w:rsidP="00F548D9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id</w:t>
            </w:r>
          </w:p>
        </w:tc>
        <w:tc>
          <w:tcPr>
            <w:tcW w:w="2833" w:type="dxa"/>
          </w:tcPr>
          <w:p w:rsidR="00757DEB" w:rsidRDefault="00757DEB" w:rsidP="00F548D9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2834" w:type="dxa"/>
          </w:tcPr>
          <w:p w:rsidR="00757DEB" w:rsidRDefault="00757DEB" w:rsidP="00F548D9">
            <w:pPr>
              <w:ind w:left="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jobId</w:t>
            </w:r>
            <w:proofErr w:type="spellEnd"/>
          </w:p>
        </w:tc>
      </w:tr>
    </w:tbl>
    <w:p w:rsidR="00757DEB" w:rsidRDefault="00757DEB" w:rsidP="00757DEB">
      <w:pPr>
        <w:rPr>
          <w:b/>
          <w:lang w:eastAsia="ja-JP"/>
        </w:rPr>
      </w:pPr>
      <w:r w:rsidRPr="00465244">
        <w:rPr>
          <w:b/>
          <w:lang w:eastAsia="ja-JP"/>
        </w:rPr>
        <w:t>Response</w:t>
      </w:r>
    </w:p>
    <w:p w:rsidR="00757DEB" w:rsidRDefault="00757DEB" w:rsidP="00757DEB">
      <w:pPr>
        <w:rPr>
          <w:lang w:eastAsia="ja-JP"/>
        </w:rPr>
      </w:pPr>
      <w:proofErr w:type="spellStart"/>
      <w:r>
        <w:rPr>
          <w:lang w:eastAsia="ja-JP"/>
        </w:rPr>
        <w:t>ReturnType</w:t>
      </w:r>
      <w:proofErr w:type="spellEnd"/>
      <w:r>
        <w:rPr>
          <w:lang w:eastAsia="ja-JP"/>
        </w:rPr>
        <w:t>: Job</w:t>
      </w:r>
    </w:p>
    <w:p w:rsidR="00757DEB" w:rsidRDefault="00757DEB" w:rsidP="00757DEB">
      <w:pPr>
        <w:rPr>
          <w:lang w:eastAsia="ja-JP"/>
        </w:rPr>
      </w:pPr>
      <w:r w:rsidRPr="00BB16C5">
        <w:rPr>
          <w:b/>
          <w:lang w:eastAsia="ja-JP"/>
        </w:rPr>
        <w:t>Example</w:t>
      </w:r>
      <w:r>
        <w:rPr>
          <w:lang w:eastAsia="ja-JP"/>
        </w:rPr>
        <w:t>:</w:t>
      </w:r>
    </w:p>
    <w:p w:rsidR="00757DEB" w:rsidRDefault="00757DEB" w:rsidP="00757DEB">
      <w:r w:rsidRPr="007F0734">
        <w:t xml:space="preserve">Make a </w:t>
      </w:r>
      <w:r>
        <w:t>GET</w:t>
      </w:r>
      <w:r w:rsidRPr="007F0734">
        <w:t xml:space="preserve"> request to the http://botcenter.akabot.io/api/</w:t>
      </w:r>
      <w:r>
        <w:t>jobs/{id}</w:t>
      </w:r>
      <w:r w:rsidRPr="007F0734">
        <w:t xml:space="preserve"> URL</w:t>
      </w:r>
    </w:p>
    <w:p w:rsidR="008565EE" w:rsidRDefault="00691AFA" w:rsidP="000A6C48">
      <w:r>
        <w:rPr>
          <w:noProof/>
        </w:rPr>
        <w:drawing>
          <wp:inline distT="0" distB="0" distL="0" distR="0" wp14:anchorId="119D037A" wp14:editId="4F9B08D4">
            <wp:extent cx="5715000" cy="3549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AFA" w:rsidRDefault="00691AFA" w:rsidP="00691AFA">
      <w:pPr>
        <w:rPr>
          <w:lang w:eastAsia="ja-JP"/>
        </w:rPr>
      </w:pPr>
      <w:r w:rsidRPr="005D231E">
        <w:rPr>
          <w:b/>
          <w:lang w:eastAsia="ja-JP"/>
        </w:rPr>
        <w:t>Headers</w:t>
      </w:r>
      <w:r>
        <w:rPr>
          <w:lang w:eastAsia="ja-JP"/>
        </w:rPr>
        <w:t>:</w:t>
      </w:r>
    </w:p>
    <w:p w:rsidR="00691AFA" w:rsidRDefault="00691AFA" w:rsidP="00691AFA">
      <w:pPr>
        <w:rPr>
          <w:lang w:eastAsia="ja-JP"/>
        </w:rPr>
      </w:pPr>
      <w:r>
        <w:rPr>
          <w:noProof/>
        </w:rPr>
        <w:drawing>
          <wp:inline distT="0" distB="0" distL="0" distR="0" wp14:anchorId="09AE9EFC" wp14:editId="0B15E797">
            <wp:extent cx="5715000" cy="2755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AFA" w:rsidRDefault="00691AFA" w:rsidP="00691AFA">
      <w:pPr>
        <w:rPr>
          <w:b/>
        </w:rPr>
      </w:pPr>
      <w:r>
        <w:rPr>
          <w:b/>
        </w:rPr>
        <w:t>Response</w:t>
      </w:r>
    </w:p>
    <w:p w:rsidR="00691AFA" w:rsidRDefault="00691AFA" w:rsidP="00691AFA">
      <w:r>
        <w:rPr>
          <w:noProof/>
        </w:rPr>
        <w:drawing>
          <wp:inline distT="0" distB="0" distL="0" distR="0" wp14:anchorId="62624E9D" wp14:editId="706ED72A">
            <wp:extent cx="5715000" cy="33750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DF1" w:rsidRPr="00FA6682" w:rsidRDefault="00C62DF1" w:rsidP="00C62DF1">
      <w:pPr>
        <w:pStyle w:val="Heading2"/>
        <w:rPr>
          <w:lang w:eastAsia="ja-JP"/>
        </w:rPr>
      </w:pPr>
      <w:bookmarkStart w:id="48" w:name="_Toc42532907"/>
      <w:proofErr w:type="spellStart"/>
      <w:r>
        <w:t>GetJobs</w:t>
      </w:r>
      <w:bookmarkEnd w:id="48"/>
      <w:proofErr w:type="spellEnd"/>
    </w:p>
    <w:p w:rsidR="00C62DF1" w:rsidRDefault="00C62DF1" w:rsidP="00C62DF1">
      <w:r>
        <w:t>Get Job collections. Supported methods: Get</w:t>
      </w:r>
    </w:p>
    <w:p w:rsidR="00C62DF1" w:rsidRPr="00465244" w:rsidRDefault="00C62DF1" w:rsidP="00C62DF1">
      <w:pPr>
        <w:rPr>
          <w:b/>
        </w:rPr>
      </w:pPr>
      <w:r w:rsidRPr="00465244">
        <w:rPr>
          <w:b/>
        </w:rPr>
        <w:lastRenderedPageBreak/>
        <w:t>Parameters</w:t>
      </w: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395"/>
        <w:gridCol w:w="2035"/>
        <w:gridCol w:w="1775"/>
        <w:gridCol w:w="2238"/>
      </w:tblGrid>
      <w:tr w:rsidR="00C62DF1" w:rsidRPr="00465244" w:rsidTr="00F10C73">
        <w:tc>
          <w:tcPr>
            <w:tcW w:w="2395" w:type="dxa"/>
          </w:tcPr>
          <w:p w:rsidR="00C62DF1" w:rsidRPr="00465244" w:rsidRDefault="00C62DF1" w:rsidP="00F10C73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Name</w:t>
            </w:r>
          </w:p>
        </w:tc>
        <w:tc>
          <w:tcPr>
            <w:tcW w:w="2035" w:type="dxa"/>
          </w:tcPr>
          <w:p w:rsidR="00C62DF1" w:rsidRPr="00465244" w:rsidRDefault="00C62DF1" w:rsidP="00F10C73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Type</w:t>
            </w:r>
          </w:p>
        </w:tc>
        <w:tc>
          <w:tcPr>
            <w:tcW w:w="1775" w:type="dxa"/>
          </w:tcPr>
          <w:p w:rsidR="00C62DF1" w:rsidRPr="00465244" w:rsidRDefault="00C62DF1" w:rsidP="00F10C73">
            <w:pPr>
              <w:ind w:left="0"/>
              <w:rPr>
                <w:b/>
                <w:lang w:eastAsia="ja-JP"/>
              </w:rPr>
            </w:pPr>
            <w:r w:rsidRPr="008C4025">
              <w:rPr>
                <w:b/>
                <w:lang w:eastAsia="ja-JP"/>
              </w:rPr>
              <w:t>Required</w:t>
            </w:r>
          </w:p>
        </w:tc>
        <w:tc>
          <w:tcPr>
            <w:tcW w:w="2238" w:type="dxa"/>
          </w:tcPr>
          <w:p w:rsidR="00C62DF1" w:rsidRPr="00465244" w:rsidRDefault="00C62DF1" w:rsidP="00F10C73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Description</w:t>
            </w:r>
          </w:p>
        </w:tc>
      </w:tr>
      <w:tr w:rsidR="00C62DF1" w:rsidTr="00F10C73">
        <w:tc>
          <w:tcPr>
            <w:tcW w:w="2395" w:type="dxa"/>
          </w:tcPr>
          <w:p w:rsidR="00C62DF1" w:rsidRDefault="00C62DF1" w:rsidP="00F10C73">
            <w:pPr>
              <w:ind w:left="0"/>
              <w:rPr>
                <w:lang w:eastAsia="ja-JP"/>
              </w:rPr>
            </w:pPr>
            <w:proofErr w:type="spellStart"/>
            <w:r w:rsidRPr="008C4025">
              <w:rPr>
                <w:lang w:eastAsia="ja-JP"/>
              </w:rPr>
              <w:t>organizationUnitId</w:t>
            </w:r>
            <w:proofErr w:type="spellEnd"/>
          </w:p>
        </w:tc>
        <w:tc>
          <w:tcPr>
            <w:tcW w:w="2035" w:type="dxa"/>
          </w:tcPr>
          <w:p w:rsidR="00C62DF1" w:rsidRDefault="00C62DF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1775" w:type="dxa"/>
          </w:tcPr>
          <w:p w:rsidR="00C62DF1" w:rsidRDefault="00C62DF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C62DF1" w:rsidRDefault="00C62DF1" w:rsidP="00F10C73">
            <w:pPr>
              <w:ind w:left="0"/>
              <w:rPr>
                <w:lang w:eastAsia="ja-JP"/>
              </w:rPr>
            </w:pPr>
          </w:p>
        </w:tc>
      </w:tr>
      <w:tr w:rsidR="00C62DF1" w:rsidTr="00F10C73">
        <w:tc>
          <w:tcPr>
            <w:tcW w:w="2395" w:type="dxa"/>
          </w:tcPr>
          <w:p w:rsidR="00C62DF1" w:rsidRPr="004F1029" w:rsidRDefault="00C62DF1" w:rsidP="00F10C73">
            <w:pPr>
              <w:ind w:left="0"/>
              <w:rPr>
                <w:lang w:eastAsia="ja-JP"/>
              </w:rPr>
            </w:pPr>
            <w:proofErr w:type="spellStart"/>
            <w:r w:rsidRPr="00C62DF1">
              <w:rPr>
                <w:lang w:eastAsia="ja-JP"/>
              </w:rPr>
              <w:t>environmentId</w:t>
            </w:r>
            <w:proofErr w:type="spellEnd"/>
          </w:p>
        </w:tc>
        <w:tc>
          <w:tcPr>
            <w:tcW w:w="2035" w:type="dxa"/>
          </w:tcPr>
          <w:p w:rsidR="00C62DF1" w:rsidRDefault="00C62DF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1775" w:type="dxa"/>
          </w:tcPr>
          <w:p w:rsidR="00C62DF1" w:rsidRDefault="00C62DF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C62DF1" w:rsidRDefault="008D780C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Agent Group ID</w:t>
            </w:r>
          </w:p>
        </w:tc>
      </w:tr>
      <w:tr w:rsidR="009F403A" w:rsidTr="00F10C73">
        <w:tc>
          <w:tcPr>
            <w:tcW w:w="2395" w:type="dxa"/>
          </w:tcPr>
          <w:p w:rsidR="009F403A" w:rsidRPr="008C4025" w:rsidRDefault="009F403A" w:rsidP="00F10C73">
            <w:pPr>
              <w:ind w:left="0"/>
              <w:rPr>
                <w:lang w:eastAsia="ja-JP"/>
              </w:rPr>
            </w:pPr>
            <w:proofErr w:type="spellStart"/>
            <w:r w:rsidRPr="009F403A">
              <w:rPr>
                <w:lang w:eastAsia="ja-JP"/>
              </w:rPr>
              <w:t>robotId</w:t>
            </w:r>
            <w:proofErr w:type="spellEnd"/>
          </w:p>
        </w:tc>
        <w:tc>
          <w:tcPr>
            <w:tcW w:w="2035" w:type="dxa"/>
          </w:tcPr>
          <w:p w:rsidR="009F403A" w:rsidRDefault="009F403A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1775" w:type="dxa"/>
          </w:tcPr>
          <w:p w:rsidR="009F403A" w:rsidRDefault="009F403A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9F403A" w:rsidRPr="008C4025" w:rsidRDefault="009F403A" w:rsidP="00F10C73">
            <w:pPr>
              <w:ind w:left="0"/>
              <w:rPr>
                <w:lang w:eastAsia="ja-JP"/>
              </w:rPr>
            </w:pPr>
          </w:p>
        </w:tc>
      </w:tr>
      <w:tr w:rsidR="009F403A" w:rsidTr="00F10C73">
        <w:tc>
          <w:tcPr>
            <w:tcW w:w="2395" w:type="dxa"/>
          </w:tcPr>
          <w:p w:rsidR="009F403A" w:rsidRPr="008C4025" w:rsidRDefault="009F403A" w:rsidP="00F10C73">
            <w:pPr>
              <w:ind w:left="0"/>
              <w:rPr>
                <w:lang w:eastAsia="ja-JP"/>
              </w:rPr>
            </w:pPr>
            <w:proofErr w:type="spellStart"/>
            <w:r w:rsidRPr="009F403A">
              <w:rPr>
                <w:lang w:eastAsia="ja-JP"/>
              </w:rPr>
              <w:t>scheduleId</w:t>
            </w:r>
            <w:proofErr w:type="spellEnd"/>
          </w:p>
        </w:tc>
        <w:tc>
          <w:tcPr>
            <w:tcW w:w="2035" w:type="dxa"/>
          </w:tcPr>
          <w:p w:rsidR="009F403A" w:rsidRDefault="009F403A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1775" w:type="dxa"/>
          </w:tcPr>
          <w:p w:rsidR="009F403A" w:rsidRDefault="009F403A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9F403A" w:rsidRPr="008C4025" w:rsidRDefault="009F403A" w:rsidP="00F10C73">
            <w:pPr>
              <w:ind w:left="0"/>
              <w:rPr>
                <w:lang w:eastAsia="ja-JP"/>
              </w:rPr>
            </w:pPr>
          </w:p>
        </w:tc>
      </w:tr>
      <w:tr w:rsidR="009F403A" w:rsidTr="00F10C73">
        <w:tc>
          <w:tcPr>
            <w:tcW w:w="2395" w:type="dxa"/>
          </w:tcPr>
          <w:p w:rsidR="009F403A" w:rsidRPr="008C4025" w:rsidRDefault="009F403A" w:rsidP="00F10C73">
            <w:pPr>
              <w:ind w:left="0"/>
              <w:rPr>
                <w:lang w:eastAsia="ja-JP"/>
              </w:rPr>
            </w:pPr>
            <w:r w:rsidRPr="009F403A">
              <w:rPr>
                <w:lang w:eastAsia="ja-JP"/>
              </w:rPr>
              <w:t>state</w:t>
            </w:r>
          </w:p>
        </w:tc>
        <w:tc>
          <w:tcPr>
            <w:tcW w:w="2035" w:type="dxa"/>
          </w:tcPr>
          <w:p w:rsidR="009F403A" w:rsidRDefault="009F403A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String</w:t>
            </w:r>
          </w:p>
        </w:tc>
        <w:tc>
          <w:tcPr>
            <w:tcW w:w="1775" w:type="dxa"/>
          </w:tcPr>
          <w:p w:rsidR="009F403A" w:rsidRDefault="009F403A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9F403A" w:rsidRDefault="009F403A" w:rsidP="007C3C84">
            <w:pPr>
              <w:ind w:left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(</w:t>
            </w:r>
            <w:r w:rsidRPr="009F403A">
              <w:rPr>
                <w:lang w:eastAsia="ja-JP"/>
              </w:rPr>
              <w:t>PENDING, RUNNING, STOPPED, FAULTED, SUCCESSFUL</w:t>
            </w:r>
            <w:r>
              <w:rPr>
                <w:lang w:eastAsia="ja-JP"/>
              </w:rPr>
              <w:t>)</w:t>
            </w:r>
            <w:r w:rsidR="007C3C84">
              <w:rPr>
                <w:lang w:eastAsia="ja-JP"/>
              </w:rPr>
              <w:t>.</w:t>
            </w:r>
          </w:p>
          <w:p w:rsidR="007C3C84" w:rsidRPr="008C4025" w:rsidRDefault="007C3C84" w:rsidP="007C3C84">
            <w:pPr>
              <w:ind w:left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Supported multiple states, separated by commas</w:t>
            </w:r>
          </w:p>
        </w:tc>
      </w:tr>
      <w:tr w:rsidR="00C62DF1" w:rsidTr="00F10C73">
        <w:tc>
          <w:tcPr>
            <w:tcW w:w="2395" w:type="dxa"/>
          </w:tcPr>
          <w:p w:rsidR="00C62DF1" w:rsidRDefault="00C62DF1" w:rsidP="00F10C73">
            <w:pPr>
              <w:ind w:left="0"/>
              <w:rPr>
                <w:lang w:eastAsia="ja-JP"/>
              </w:rPr>
            </w:pPr>
            <w:r w:rsidRPr="008C4025">
              <w:rPr>
                <w:lang w:eastAsia="ja-JP"/>
              </w:rPr>
              <w:t>page</w:t>
            </w:r>
          </w:p>
        </w:tc>
        <w:tc>
          <w:tcPr>
            <w:tcW w:w="2035" w:type="dxa"/>
          </w:tcPr>
          <w:p w:rsidR="00C62DF1" w:rsidRDefault="00C62DF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1775" w:type="dxa"/>
          </w:tcPr>
          <w:p w:rsidR="00C62DF1" w:rsidRDefault="00C62DF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C62DF1" w:rsidRDefault="00C62DF1" w:rsidP="00F10C73">
            <w:pPr>
              <w:ind w:left="0"/>
              <w:rPr>
                <w:lang w:eastAsia="ja-JP"/>
              </w:rPr>
            </w:pPr>
            <w:r w:rsidRPr="008C4025">
              <w:rPr>
                <w:lang w:eastAsia="ja-JP"/>
              </w:rPr>
              <w:t>Page number of the requested page</w:t>
            </w:r>
          </w:p>
        </w:tc>
      </w:tr>
      <w:tr w:rsidR="00C62DF1" w:rsidTr="00F10C73">
        <w:tc>
          <w:tcPr>
            <w:tcW w:w="2395" w:type="dxa"/>
          </w:tcPr>
          <w:p w:rsidR="00C62DF1" w:rsidRPr="008C4025" w:rsidRDefault="00C62DF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size</w:t>
            </w:r>
          </w:p>
        </w:tc>
        <w:tc>
          <w:tcPr>
            <w:tcW w:w="2035" w:type="dxa"/>
          </w:tcPr>
          <w:p w:rsidR="00C62DF1" w:rsidRDefault="00C62DF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1775" w:type="dxa"/>
          </w:tcPr>
          <w:p w:rsidR="00C62DF1" w:rsidRDefault="00C62DF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C62DF1" w:rsidRPr="008C4025" w:rsidRDefault="00C62DF1" w:rsidP="00F10C73">
            <w:pPr>
              <w:ind w:left="0"/>
              <w:rPr>
                <w:lang w:eastAsia="ja-JP"/>
              </w:rPr>
            </w:pPr>
            <w:r w:rsidRPr="005D0621">
              <w:rPr>
                <w:lang w:eastAsia="ja-JP"/>
              </w:rPr>
              <w:t>Size of a page</w:t>
            </w:r>
            <w:r>
              <w:rPr>
                <w:lang w:eastAsia="ja-JP"/>
              </w:rPr>
              <w:t>(top)</w:t>
            </w:r>
          </w:p>
        </w:tc>
      </w:tr>
      <w:tr w:rsidR="00C62DF1" w:rsidTr="00F10C73">
        <w:tc>
          <w:tcPr>
            <w:tcW w:w="2395" w:type="dxa"/>
          </w:tcPr>
          <w:p w:rsidR="00C62DF1" w:rsidRDefault="00C62DF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sort</w:t>
            </w:r>
          </w:p>
        </w:tc>
        <w:tc>
          <w:tcPr>
            <w:tcW w:w="2035" w:type="dxa"/>
          </w:tcPr>
          <w:p w:rsidR="00C62DF1" w:rsidRDefault="00C62DF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String</w:t>
            </w:r>
          </w:p>
        </w:tc>
        <w:tc>
          <w:tcPr>
            <w:tcW w:w="1775" w:type="dxa"/>
          </w:tcPr>
          <w:p w:rsidR="00C62DF1" w:rsidRDefault="00C62DF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C62DF1" w:rsidRDefault="00C62DF1" w:rsidP="00F10C73">
            <w:pPr>
              <w:ind w:left="0"/>
              <w:rPr>
                <w:lang w:eastAsia="ja-JP"/>
              </w:rPr>
            </w:pPr>
            <w:r w:rsidRPr="005D0621">
              <w:rPr>
                <w:lang w:eastAsia="ja-JP"/>
              </w:rPr>
              <w:t>Sorting criteria in the format: property</w:t>
            </w:r>
            <w:proofErr w:type="gramStart"/>
            <w:r w:rsidRPr="005D0621">
              <w:rPr>
                <w:lang w:eastAsia="ja-JP"/>
              </w:rPr>
              <w:t>(,</w:t>
            </w:r>
            <w:proofErr w:type="spellStart"/>
            <w:r w:rsidRPr="005D0621">
              <w:rPr>
                <w:lang w:eastAsia="ja-JP"/>
              </w:rPr>
              <w:t>asc</w:t>
            </w:r>
            <w:proofErr w:type="gramEnd"/>
            <w:r w:rsidRPr="005D0621">
              <w:rPr>
                <w:lang w:eastAsia="ja-JP"/>
              </w:rPr>
              <w:t>|desc</w:t>
            </w:r>
            <w:proofErr w:type="spellEnd"/>
            <w:r w:rsidRPr="005D0621">
              <w:rPr>
                <w:lang w:eastAsia="ja-JP"/>
              </w:rPr>
              <w:t>)</w:t>
            </w:r>
          </w:p>
          <w:p w:rsidR="00C62DF1" w:rsidRPr="005D0621" w:rsidRDefault="00C62DF1" w:rsidP="00500FF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 xml:space="preserve">Ex: </w:t>
            </w:r>
            <w:proofErr w:type="spellStart"/>
            <w:r w:rsidR="00500FF3">
              <w:rPr>
                <w:lang w:eastAsia="ja-JP"/>
              </w:rPr>
              <w:t>startTime</w:t>
            </w:r>
            <w:r>
              <w:rPr>
                <w:lang w:eastAsia="ja-JP"/>
              </w:rPr>
              <w:t>,</w:t>
            </w:r>
            <w:r w:rsidR="00500FF3">
              <w:rPr>
                <w:lang w:eastAsia="ja-JP"/>
              </w:rPr>
              <w:t>de</w:t>
            </w:r>
            <w:r>
              <w:rPr>
                <w:lang w:eastAsia="ja-JP"/>
              </w:rPr>
              <w:t>sc</w:t>
            </w:r>
            <w:proofErr w:type="spellEnd"/>
          </w:p>
        </w:tc>
      </w:tr>
    </w:tbl>
    <w:p w:rsidR="00C62DF1" w:rsidRDefault="00C62DF1" w:rsidP="00C62DF1">
      <w:pPr>
        <w:rPr>
          <w:b/>
          <w:lang w:eastAsia="ja-JP"/>
        </w:rPr>
      </w:pPr>
      <w:r w:rsidRPr="00465244">
        <w:rPr>
          <w:b/>
          <w:lang w:eastAsia="ja-JP"/>
        </w:rPr>
        <w:t>Response</w:t>
      </w:r>
    </w:p>
    <w:p w:rsidR="00C62DF1" w:rsidRDefault="00C62DF1" w:rsidP="00C62DF1">
      <w:pPr>
        <w:rPr>
          <w:lang w:eastAsia="ja-JP"/>
        </w:rPr>
      </w:pPr>
      <w:proofErr w:type="spellStart"/>
      <w:r>
        <w:rPr>
          <w:lang w:eastAsia="ja-JP"/>
        </w:rPr>
        <w:t>ReturnType</w:t>
      </w:r>
      <w:proofErr w:type="spellEnd"/>
      <w:r>
        <w:rPr>
          <w:lang w:eastAsia="ja-JP"/>
        </w:rPr>
        <w:t xml:space="preserve">: </w:t>
      </w:r>
      <w:r w:rsidRPr="00465244">
        <w:rPr>
          <w:lang w:eastAsia="ja-JP"/>
        </w:rPr>
        <w:t>Collection</w:t>
      </w:r>
      <w:r>
        <w:rPr>
          <w:lang w:eastAsia="ja-JP"/>
        </w:rPr>
        <w:t>(</w:t>
      </w:r>
      <w:r w:rsidR="0092575C">
        <w:rPr>
          <w:lang w:eastAsia="ja-JP"/>
        </w:rPr>
        <w:t>Job</w:t>
      </w:r>
      <w:r>
        <w:rPr>
          <w:lang w:eastAsia="ja-JP"/>
        </w:rPr>
        <w:t>)</w:t>
      </w:r>
    </w:p>
    <w:p w:rsidR="00C62DF1" w:rsidRDefault="00C62DF1" w:rsidP="00C62DF1">
      <w:pPr>
        <w:rPr>
          <w:lang w:eastAsia="ja-JP"/>
        </w:rPr>
      </w:pPr>
      <w:r w:rsidRPr="00BB16C5">
        <w:rPr>
          <w:b/>
          <w:lang w:eastAsia="ja-JP"/>
        </w:rPr>
        <w:t>Example</w:t>
      </w:r>
      <w:r>
        <w:rPr>
          <w:lang w:eastAsia="ja-JP"/>
        </w:rPr>
        <w:t>:</w:t>
      </w:r>
    </w:p>
    <w:p w:rsidR="00C62DF1" w:rsidRDefault="00C62DF1" w:rsidP="00C62DF1">
      <w:r w:rsidRPr="007F0734">
        <w:t xml:space="preserve">Make a </w:t>
      </w:r>
      <w:r>
        <w:t>GET</w:t>
      </w:r>
      <w:r w:rsidRPr="007F0734">
        <w:t xml:space="preserve"> request to the </w:t>
      </w:r>
      <w:r w:rsidRPr="00F209F4">
        <w:t>http://bot</w:t>
      </w:r>
      <w:r w:rsidR="0092575C">
        <w:t>center.akabot.io/api/</w:t>
      </w:r>
      <w:r w:rsidR="0092575C" w:rsidRPr="0092575C">
        <w:t>jobs</w:t>
      </w:r>
      <w:r w:rsidRPr="007F0734">
        <w:t xml:space="preserve"> URL</w:t>
      </w:r>
    </w:p>
    <w:p w:rsidR="00C62DF1" w:rsidRDefault="006E5C38" w:rsidP="00C62DF1">
      <w:r>
        <w:rPr>
          <w:noProof/>
        </w:rPr>
        <w:drawing>
          <wp:inline distT="0" distB="0" distL="0" distR="0" wp14:anchorId="6741694E" wp14:editId="5371C9B3">
            <wp:extent cx="5715000" cy="317500"/>
            <wp:effectExtent l="0" t="0" r="0" b="635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DF1" w:rsidRDefault="006A47A6" w:rsidP="00C62DF1">
      <w:pPr>
        <w:rPr>
          <w:lang w:eastAsia="ja-JP"/>
        </w:rPr>
      </w:pPr>
      <w:r>
        <w:rPr>
          <w:b/>
          <w:lang w:val="vi-VN" w:eastAsia="ja-JP"/>
        </w:rPr>
        <w:t>Params</w:t>
      </w:r>
      <w:r w:rsidR="00C62DF1">
        <w:rPr>
          <w:lang w:eastAsia="ja-JP"/>
        </w:rPr>
        <w:t>:</w:t>
      </w:r>
    </w:p>
    <w:p w:rsidR="00C62DF1" w:rsidRDefault="006E5C38" w:rsidP="00C62DF1">
      <w:pPr>
        <w:rPr>
          <w:lang w:eastAsia="ja-JP"/>
        </w:rPr>
      </w:pPr>
      <w:r>
        <w:rPr>
          <w:noProof/>
        </w:rPr>
        <w:lastRenderedPageBreak/>
        <w:drawing>
          <wp:inline distT="0" distB="0" distL="0" distR="0" wp14:anchorId="4F53B53D" wp14:editId="595CBD80">
            <wp:extent cx="5715000" cy="1348105"/>
            <wp:effectExtent l="0" t="0" r="0" b="444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DF1" w:rsidRDefault="00C62DF1" w:rsidP="00C62DF1">
      <w:pPr>
        <w:rPr>
          <w:lang w:eastAsia="ja-JP"/>
        </w:rPr>
      </w:pPr>
      <w:r w:rsidRPr="005D231E">
        <w:rPr>
          <w:b/>
          <w:lang w:eastAsia="ja-JP"/>
        </w:rPr>
        <w:t>Headers</w:t>
      </w:r>
      <w:r>
        <w:rPr>
          <w:lang w:eastAsia="ja-JP"/>
        </w:rPr>
        <w:t>:</w:t>
      </w:r>
    </w:p>
    <w:p w:rsidR="00C62DF1" w:rsidRDefault="00C62DF1" w:rsidP="00C62DF1">
      <w:pPr>
        <w:rPr>
          <w:lang w:eastAsia="ja-JP"/>
        </w:rPr>
      </w:pPr>
      <w:r>
        <w:rPr>
          <w:noProof/>
        </w:rPr>
        <w:drawing>
          <wp:inline distT="0" distB="0" distL="0" distR="0" wp14:anchorId="55DEB742" wp14:editId="5C293E0F">
            <wp:extent cx="5715000" cy="27559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DF1" w:rsidRDefault="00C62DF1" w:rsidP="0092575C">
      <w:pPr>
        <w:rPr>
          <w:lang w:eastAsia="ja-JP"/>
        </w:rPr>
      </w:pPr>
      <w:r w:rsidRPr="005D231E">
        <w:rPr>
          <w:b/>
          <w:lang w:eastAsia="ja-JP"/>
        </w:rPr>
        <w:t>Response</w:t>
      </w:r>
      <w:r>
        <w:rPr>
          <w:lang w:eastAsia="ja-JP"/>
        </w:rPr>
        <w:t>:</w:t>
      </w:r>
    </w:p>
    <w:p w:rsidR="0092575C" w:rsidRDefault="0092575C" w:rsidP="0092575C">
      <w:pPr>
        <w:rPr>
          <w:lang w:eastAsia="ja-JP"/>
        </w:rPr>
      </w:pPr>
      <w:r>
        <w:rPr>
          <w:noProof/>
        </w:rPr>
        <w:drawing>
          <wp:inline distT="0" distB="0" distL="0" distR="0" wp14:anchorId="353EB28C" wp14:editId="41546A51">
            <wp:extent cx="5286375" cy="3771900"/>
            <wp:effectExtent l="0" t="0" r="952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029" w:rsidRDefault="004F1029" w:rsidP="00B14290">
      <w:pPr>
        <w:pStyle w:val="Heading2"/>
      </w:pPr>
      <w:bookmarkStart w:id="49" w:name="_Toc42532908"/>
      <w:proofErr w:type="spellStart"/>
      <w:r>
        <w:t>GetRobotMapping</w:t>
      </w:r>
      <w:bookmarkEnd w:id="49"/>
      <w:proofErr w:type="spellEnd"/>
    </w:p>
    <w:p w:rsidR="004F1029" w:rsidRDefault="004F1029" w:rsidP="004F1029">
      <w:r>
        <w:t>Get robot mapping information. Supported methods: Get</w:t>
      </w:r>
    </w:p>
    <w:p w:rsidR="004F1029" w:rsidRPr="00465244" w:rsidRDefault="004F1029" w:rsidP="004F1029">
      <w:pPr>
        <w:rPr>
          <w:b/>
        </w:rPr>
      </w:pPr>
      <w:r w:rsidRPr="00465244">
        <w:rPr>
          <w:b/>
        </w:rPr>
        <w:t>Parameters</w:t>
      </w: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776"/>
        <w:gridCol w:w="2833"/>
        <w:gridCol w:w="2834"/>
      </w:tblGrid>
      <w:tr w:rsidR="004F1029" w:rsidRPr="00465244" w:rsidTr="00F548D9">
        <w:tc>
          <w:tcPr>
            <w:tcW w:w="2776" w:type="dxa"/>
          </w:tcPr>
          <w:p w:rsidR="004F1029" w:rsidRPr="00465244" w:rsidRDefault="004F1029" w:rsidP="00F548D9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Name</w:t>
            </w:r>
          </w:p>
        </w:tc>
        <w:tc>
          <w:tcPr>
            <w:tcW w:w="2833" w:type="dxa"/>
          </w:tcPr>
          <w:p w:rsidR="004F1029" w:rsidRPr="00465244" w:rsidRDefault="004F1029" w:rsidP="00F548D9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Type</w:t>
            </w:r>
          </w:p>
        </w:tc>
        <w:tc>
          <w:tcPr>
            <w:tcW w:w="2834" w:type="dxa"/>
          </w:tcPr>
          <w:p w:rsidR="004F1029" w:rsidRPr="00465244" w:rsidRDefault="004F1029" w:rsidP="00F548D9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Description</w:t>
            </w:r>
          </w:p>
        </w:tc>
      </w:tr>
      <w:tr w:rsidR="004F1029" w:rsidTr="00F548D9">
        <w:tc>
          <w:tcPr>
            <w:tcW w:w="2776" w:type="dxa"/>
          </w:tcPr>
          <w:p w:rsidR="004F1029" w:rsidRDefault="004F1029" w:rsidP="00F548D9">
            <w:pPr>
              <w:ind w:left="0"/>
              <w:rPr>
                <w:lang w:eastAsia="ja-JP"/>
              </w:rPr>
            </w:pPr>
            <w:proofErr w:type="spellStart"/>
            <w:r w:rsidRPr="004F1029">
              <w:rPr>
                <w:lang w:eastAsia="ja-JP"/>
              </w:rPr>
              <w:t>licenseKey</w:t>
            </w:r>
            <w:proofErr w:type="spellEnd"/>
          </w:p>
        </w:tc>
        <w:tc>
          <w:tcPr>
            <w:tcW w:w="2833" w:type="dxa"/>
          </w:tcPr>
          <w:p w:rsidR="004F1029" w:rsidRDefault="004F1029" w:rsidP="00F548D9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String</w:t>
            </w:r>
          </w:p>
        </w:tc>
        <w:tc>
          <w:tcPr>
            <w:tcW w:w="2834" w:type="dxa"/>
          </w:tcPr>
          <w:p w:rsidR="004F1029" w:rsidRDefault="004F1029" w:rsidP="00F548D9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Agent key</w:t>
            </w:r>
          </w:p>
        </w:tc>
      </w:tr>
      <w:tr w:rsidR="004F1029" w:rsidTr="00F548D9">
        <w:tc>
          <w:tcPr>
            <w:tcW w:w="2776" w:type="dxa"/>
          </w:tcPr>
          <w:p w:rsidR="004F1029" w:rsidRPr="004F1029" w:rsidRDefault="004F1029" w:rsidP="00F548D9">
            <w:pPr>
              <w:ind w:left="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lastRenderedPageBreak/>
              <w:t>machineName</w:t>
            </w:r>
            <w:proofErr w:type="spellEnd"/>
          </w:p>
        </w:tc>
        <w:tc>
          <w:tcPr>
            <w:tcW w:w="2833" w:type="dxa"/>
          </w:tcPr>
          <w:p w:rsidR="004F1029" w:rsidRDefault="004F1029" w:rsidP="00F548D9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String</w:t>
            </w:r>
          </w:p>
        </w:tc>
        <w:tc>
          <w:tcPr>
            <w:tcW w:w="2834" w:type="dxa"/>
          </w:tcPr>
          <w:p w:rsidR="004F1029" w:rsidRDefault="004F1029" w:rsidP="00F548D9">
            <w:pPr>
              <w:ind w:left="0"/>
              <w:rPr>
                <w:lang w:eastAsia="ja-JP"/>
              </w:rPr>
            </w:pPr>
          </w:p>
        </w:tc>
      </w:tr>
    </w:tbl>
    <w:p w:rsidR="004F1029" w:rsidRDefault="004F1029" w:rsidP="004F1029">
      <w:pPr>
        <w:rPr>
          <w:b/>
          <w:lang w:eastAsia="ja-JP"/>
        </w:rPr>
      </w:pPr>
      <w:r w:rsidRPr="00465244">
        <w:rPr>
          <w:b/>
          <w:lang w:eastAsia="ja-JP"/>
        </w:rPr>
        <w:t>Response</w:t>
      </w:r>
    </w:p>
    <w:p w:rsidR="004F1029" w:rsidRDefault="004F1029" w:rsidP="004F1029">
      <w:pPr>
        <w:rPr>
          <w:lang w:eastAsia="ja-JP"/>
        </w:rPr>
      </w:pPr>
      <w:proofErr w:type="spellStart"/>
      <w:r>
        <w:rPr>
          <w:lang w:eastAsia="ja-JP"/>
        </w:rPr>
        <w:t>ReturnType</w:t>
      </w:r>
      <w:proofErr w:type="spellEnd"/>
      <w:r>
        <w:rPr>
          <w:lang w:eastAsia="ja-JP"/>
        </w:rPr>
        <w:t xml:space="preserve">: </w:t>
      </w:r>
      <w:proofErr w:type="spellStart"/>
      <w:r>
        <w:rPr>
          <w:lang w:eastAsia="ja-JP"/>
        </w:rPr>
        <w:t>RobotMappingVM</w:t>
      </w:r>
      <w:proofErr w:type="spellEnd"/>
    </w:p>
    <w:p w:rsidR="004F1029" w:rsidRDefault="004F1029" w:rsidP="004F1029">
      <w:pPr>
        <w:rPr>
          <w:lang w:eastAsia="ja-JP"/>
        </w:rPr>
      </w:pPr>
      <w:r w:rsidRPr="00BB16C5">
        <w:rPr>
          <w:b/>
          <w:lang w:eastAsia="ja-JP"/>
        </w:rPr>
        <w:t>Example</w:t>
      </w:r>
      <w:r>
        <w:rPr>
          <w:lang w:eastAsia="ja-JP"/>
        </w:rPr>
        <w:t>:</w:t>
      </w:r>
    </w:p>
    <w:p w:rsidR="004F1029" w:rsidRDefault="004F1029" w:rsidP="004F1029">
      <w:r w:rsidRPr="007F0734">
        <w:t xml:space="preserve">Make a </w:t>
      </w:r>
      <w:r>
        <w:t>GET</w:t>
      </w:r>
      <w:r w:rsidRPr="007F0734">
        <w:t xml:space="preserve"> request to the http://botcenter.akabot.io/api/</w:t>
      </w:r>
      <w:r w:rsidRPr="004F1029">
        <w:t>robotsservice/GetRobotMappings</w:t>
      </w:r>
      <w:r w:rsidRPr="007F0734">
        <w:t xml:space="preserve"> URL</w:t>
      </w:r>
    </w:p>
    <w:p w:rsidR="004F1029" w:rsidRDefault="004F1029" w:rsidP="004F1029">
      <w:r>
        <w:rPr>
          <w:noProof/>
        </w:rPr>
        <w:drawing>
          <wp:inline distT="0" distB="0" distL="0" distR="0" wp14:anchorId="5E7F8DE0" wp14:editId="5E72AC28">
            <wp:extent cx="5715000" cy="2533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029" w:rsidRDefault="00D63AE6" w:rsidP="004F1029">
      <w:pPr>
        <w:rPr>
          <w:lang w:eastAsia="ja-JP"/>
        </w:rPr>
      </w:pPr>
      <w:r>
        <w:rPr>
          <w:b/>
          <w:lang w:val="vi-VN" w:eastAsia="ja-JP"/>
        </w:rPr>
        <w:t>Params</w:t>
      </w:r>
      <w:r w:rsidR="004F1029">
        <w:rPr>
          <w:lang w:eastAsia="ja-JP"/>
        </w:rPr>
        <w:t>:</w:t>
      </w:r>
    </w:p>
    <w:p w:rsidR="004F1029" w:rsidRDefault="004F1029" w:rsidP="004F1029">
      <w:pPr>
        <w:rPr>
          <w:lang w:eastAsia="ja-JP"/>
        </w:rPr>
      </w:pPr>
      <w:r>
        <w:rPr>
          <w:noProof/>
        </w:rPr>
        <w:drawing>
          <wp:inline distT="0" distB="0" distL="0" distR="0" wp14:anchorId="704355F1" wp14:editId="6244EF77">
            <wp:extent cx="5715000" cy="8851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029" w:rsidRDefault="004F1029" w:rsidP="004F1029">
      <w:pPr>
        <w:rPr>
          <w:lang w:eastAsia="ja-JP"/>
        </w:rPr>
      </w:pPr>
      <w:r w:rsidRPr="005D231E">
        <w:rPr>
          <w:b/>
          <w:lang w:eastAsia="ja-JP"/>
        </w:rPr>
        <w:t>Headers</w:t>
      </w:r>
      <w:r>
        <w:rPr>
          <w:lang w:eastAsia="ja-JP"/>
        </w:rPr>
        <w:t>:</w:t>
      </w:r>
    </w:p>
    <w:p w:rsidR="004F1029" w:rsidRDefault="004F1029" w:rsidP="004F1029">
      <w:pPr>
        <w:rPr>
          <w:lang w:eastAsia="ja-JP"/>
        </w:rPr>
      </w:pPr>
      <w:r>
        <w:rPr>
          <w:noProof/>
        </w:rPr>
        <w:drawing>
          <wp:inline distT="0" distB="0" distL="0" distR="0" wp14:anchorId="09A39E3F" wp14:editId="64FA8D95">
            <wp:extent cx="5715000" cy="2755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029" w:rsidRDefault="004F1029" w:rsidP="004F1029">
      <w:pPr>
        <w:rPr>
          <w:lang w:eastAsia="ja-JP"/>
        </w:rPr>
      </w:pPr>
      <w:r w:rsidRPr="005D231E">
        <w:rPr>
          <w:b/>
          <w:lang w:eastAsia="ja-JP"/>
        </w:rPr>
        <w:t>Response</w:t>
      </w:r>
      <w:r>
        <w:rPr>
          <w:lang w:eastAsia="ja-JP"/>
        </w:rPr>
        <w:t>:</w:t>
      </w:r>
    </w:p>
    <w:p w:rsidR="004F1029" w:rsidRDefault="004F1029" w:rsidP="004F1029">
      <w:r>
        <w:rPr>
          <w:noProof/>
        </w:rPr>
        <w:drawing>
          <wp:inline distT="0" distB="0" distL="0" distR="0" wp14:anchorId="7B167DE5" wp14:editId="28E8A232">
            <wp:extent cx="5314950" cy="15716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8A1" w:rsidRPr="00FA6682" w:rsidRDefault="00B078A1" w:rsidP="00B078A1">
      <w:pPr>
        <w:pStyle w:val="Heading2"/>
        <w:rPr>
          <w:lang w:eastAsia="ja-JP"/>
        </w:rPr>
      </w:pPr>
      <w:bookmarkStart w:id="50" w:name="_Toc42532909"/>
      <w:proofErr w:type="spellStart"/>
      <w:r>
        <w:t>GetRobots</w:t>
      </w:r>
      <w:bookmarkEnd w:id="50"/>
      <w:proofErr w:type="spellEnd"/>
    </w:p>
    <w:p w:rsidR="00B078A1" w:rsidRDefault="00B078A1" w:rsidP="00B078A1">
      <w:r>
        <w:t>Get Robot collections. Supported methods: Get</w:t>
      </w:r>
    </w:p>
    <w:p w:rsidR="00B078A1" w:rsidRPr="00465244" w:rsidRDefault="00B078A1" w:rsidP="00B078A1">
      <w:pPr>
        <w:rPr>
          <w:b/>
        </w:rPr>
      </w:pPr>
      <w:r w:rsidRPr="00465244">
        <w:rPr>
          <w:b/>
        </w:rPr>
        <w:t>Parameters</w:t>
      </w: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395"/>
        <w:gridCol w:w="2035"/>
        <w:gridCol w:w="1775"/>
        <w:gridCol w:w="2238"/>
      </w:tblGrid>
      <w:tr w:rsidR="00B078A1" w:rsidRPr="00465244" w:rsidTr="00F10C73">
        <w:tc>
          <w:tcPr>
            <w:tcW w:w="2395" w:type="dxa"/>
          </w:tcPr>
          <w:p w:rsidR="00B078A1" w:rsidRPr="00465244" w:rsidRDefault="00B078A1" w:rsidP="00F10C73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Name</w:t>
            </w:r>
          </w:p>
        </w:tc>
        <w:tc>
          <w:tcPr>
            <w:tcW w:w="2035" w:type="dxa"/>
          </w:tcPr>
          <w:p w:rsidR="00B078A1" w:rsidRPr="00465244" w:rsidRDefault="00B078A1" w:rsidP="00F10C73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Type</w:t>
            </w:r>
          </w:p>
        </w:tc>
        <w:tc>
          <w:tcPr>
            <w:tcW w:w="1775" w:type="dxa"/>
          </w:tcPr>
          <w:p w:rsidR="00B078A1" w:rsidRPr="00465244" w:rsidRDefault="00B078A1" w:rsidP="00F10C73">
            <w:pPr>
              <w:ind w:left="0"/>
              <w:rPr>
                <w:b/>
                <w:lang w:eastAsia="ja-JP"/>
              </w:rPr>
            </w:pPr>
            <w:r w:rsidRPr="008C4025">
              <w:rPr>
                <w:b/>
                <w:lang w:eastAsia="ja-JP"/>
              </w:rPr>
              <w:t>Required</w:t>
            </w:r>
          </w:p>
        </w:tc>
        <w:tc>
          <w:tcPr>
            <w:tcW w:w="2238" w:type="dxa"/>
          </w:tcPr>
          <w:p w:rsidR="00B078A1" w:rsidRPr="00465244" w:rsidRDefault="00B078A1" w:rsidP="00F10C73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Description</w:t>
            </w:r>
          </w:p>
        </w:tc>
      </w:tr>
      <w:tr w:rsidR="00B078A1" w:rsidTr="00F10C73">
        <w:tc>
          <w:tcPr>
            <w:tcW w:w="2395" w:type="dxa"/>
          </w:tcPr>
          <w:p w:rsidR="00B078A1" w:rsidRDefault="00B078A1" w:rsidP="00F10C73">
            <w:pPr>
              <w:ind w:left="0"/>
              <w:rPr>
                <w:lang w:eastAsia="ja-JP"/>
              </w:rPr>
            </w:pPr>
            <w:proofErr w:type="spellStart"/>
            <w:r w:rsidRPr="008C4025">
              <w:rPr>
                <w:lang w:eastAsia="ja-JP"/>
              </w:rPr>
              <w:t>organizationUnitId</w:t>
            </w:r>
            <w:proofErr w:type="spellEnd"/>
          </w:p>
        </w:tc>
        <w:tc>
          <w:tcPr>
            <w:tcW w:w="2035" w:type="dxa"/>
          </w:tcPr>
          <w:p w:rsidR="00B078A1" w:rsidRDefault="00B078A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1775" w:type="dxa"/>
          </w:tcPr>
          <w:p w:rsidR="00B078A1" w:rsidRDefault="00B078A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B078A1" w:rsidRDefault="00B078A1" w:rsidP="00F10C73">
            <w:pPr>
              <w:ind w:left="0"/>
              <w:rPr>
                <w:lang w:eastAsia="ja-JP"/>
              </w:rPr>
            </w:pPr>
          </w:p>
        </w:tc>
      </w:tr>
      <w:tr w:rsidR="00B078A1" w:rsidTr="00F10C73">
        <w:tc>
          <w:tcPr>
            <w:tcW w:w="2395" w:type="dxa"/>
          </w:tcPr>
          <w:p w:rsidR="00B078A1" w:rsidRPr="004F1029" w:rsidRDefault="00B078A1" w:rsidP="00F10C73">
            <w:pPr>
              <w:ind w:left="0"/>
              <w:rPr>
                <w:lang w:eastAsia="ja-JP"/>
              </w:rPr>
            </w:pPr>
            <w:proofErr w:type="spellStart"/>
            <w:r w:rsidRPr="00C62DF1">
              <w:rPr>
                <w:lang w:eastAsia="ja-JP"/>
              </w:rPr>
              <w:t>environmentId</w:t>
            </w:r>
            <w:proofErr w:type="spellEnd"/>
          </w:p>
        </w:tc>
        <w:tc>
          <w:tcPr>
            <w:tcW w:w="2035" w:type="dxa"/>
          </w:tcPr>
          <w:p w:rsidR="00B078A1" w:rsidRDefault="00B078A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1775" w:type="dxa"/>
          </w:tcPr>
          <w:p w:rsidR="00B078A1" w:rsidRDefault="00B078A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B078A1" w:rsidRDefault="007B7036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Agent Group ID</w:t>
            </w:r>
          </w:p>
        </w:tc>
      </w:tr>
      <w:tr w:rsidR="00B078A1" w:rsidTr="00F10C73">
        <w:tc>
          <w:tcPr>
            <w:tcW w:w="2395" w:type="dxa"/>
          </w:tcPr>
          <w:p w:rsidR="00B078A1" w:rsidRPr="008C4025" w:rsidRDefault="00B078A1" w:rsidP="00F10C73">
            <w:pPr>
              <w:ind w:left="0"/>
              <w:rPr>
                <w:lang w:eastAsia="ja-JP"/>
              </w:rPr>
            </w:pPr>
            <w:proofErr w:type="spellStart"/>
            <w:r w:rsidRPr="009F403A">
              <w:rPr>
                <w:lang w:eastAsia="ja-JP"/>
              </w:rPr>
              <w:lastRenderedPageBreak/>
              <w:t>robotId</w:t>
            </w:r>
            <w:proofErr w:type="spellEnd"/>
          </w:p>
        </w:tc>
        <w:tc>
          <w:tcPr>
            <w:tcW w:w="2035" w:type="dxa"/>
          </w:tcPr>
          <w:p w:rsidR="00B078A1" w:rsidRDefault="00B078A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1775" w:type="dxa"/>
          </w:tcPr>
          <w:p w:rsidR="00B078A1" w:rsidRDefault="00B078A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B078A1" w:rsidRPr="008C4025" w:rsidRDefault="00B078A1" w:rsidP="00F10C73">
            <w:pPr>
              <w:ind w:left="0"/>
              <w:rPr>
                <w:lang w:eastAsia="ja-JP"/>
              </w:rPr>
            </w:pPr>
          </w:p>
        </w:tc>
      </w:tr>
      <w:tr w:rsidR="00B078A1" w:rsidTr="00F10C73">
        <w:tc>
          <w:tcPr>
            <w:tcW w:w="2395" w:type="dxa"/>
          </w:tcPr>
          <w:p w:rsidR="00B078A1" w:rsidRPr="008C4025" w:rsidRDefault="00B078A1" w:rsidP="00F10C73">
            <w:pPr>
              <w:ind w:left="0"/>
              <w:rPr>
                <w:lang w:eastAsia="ja-JP"/>
              </w:rPr>
            </w:pPr>
            <w:proofErr w:type="spellStart"/>
            <w:r w:rsidRPr="00B078A1">
              <w:rPr>
                <w:lang w:eastAsia="ja-JP"/>
              </w:rPr>
              <w:t>robot_type</w:t>
            </w:r>
            <w:proofErr w:type="spellEnd"/>
          </w:p>
        </w:tc>
        <w:tc>
          <w:tcPr>
            <w:tcW w:w="2035" w:type="dxa"/>
          </w:tcPr>
          <w:p w:rsidR="00B078A1" w:rsidRDefault="00B078A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1775" w:type="dxa"/>
          </w:tcPr>
          <w:p w:rsidR="00B078A1" w:rsidRDefault="00B078A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B078A1" w:rsidRPr="008C4025" w:rsidRDefault="00885D3B" w:rsidP="00F10C73">
            <w:pPr>
              <w:ind w:left="0"/>
              <w:rPr>
                <w:lang w:eastAsia="ja-JP"/>
              </w:rPr>
            </w:pPr>
            <w:r w:rsidRPr="00885D3B">
              <w:rPr>
                <w:lang w:eastAsia="ja-JP"/>
              </w:rPr>
              <w:t>DEVELOPMENT(0), ASSITANT(1), STAGING(2), PRODUCTION(3)</w:t>
            </w:r>
          </w:p>
        </w:tc>
      </w:tr>
      <w:tr w:rsidR="00B078A1" w:rsidTr="00F10C73">
        <w:tc>
          <w:tcPr>
            <w:tcW w:w="2395" w:type="dxa"/>
          </w:tcPr>
          <w:p w:rsidR="00B078A1" w:rsidRPr="009F403A" w:rsidRDefault="00B078A1" w:rsidP="00F10C73">
            <w:pPr>
              <w:ind w:left="0"/>
              <w:rPr>
                <w:lang w:eastAsia="ja-JP"/>
              </w:rPr>
            </w:pPr>
            <w:proofErr w:type="spellStart"/>
            <w:r w:rsidRPr="00B078A1">
              <w:rPr>
                <w:lang w:eastAsia="ja-JP"/>
              </w:rPr>
              <w:t>robot_status</w:t>
            </w:r>
            <w:proofErr w:type="spellEnd"/>
          </w:p>
        </w:tc>
        <w:tc>
          <w:tcPr>
            <w:tcW w:w="2035" w:type="dxa"/>
          </w:tcPr>
          <w:p w:rsidR="00B078A1" w:rsidRDefault="00B078A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1775" w:type="dxa"/>
          </w:tcPr>
          <w:p w:rsidR="00B078A1" w:rsidRDefault="00B078A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B078A1" w:rsidRDefault="00885D3B" w:rsidP="00F10C73">
            <w:pPr>
              <w:ind w:left="0"/>
              <w:jc w:val="left"/>
              <w:rPr>
                <w:lang w:eastAsia="ja-JP"/>
              </w:rPr>
            </w:pPr>
            <w:r w:rsidRPr="00885D3B">
              <w:rPr>
                <w:lang w:eastAsia="ja-JP"/>
              </w:rPr>
              <w:t>AVAILABLE(0), BUSY(1), DISCONNECTED(2), UNRESPONSIVE(3)</w:t>
            </w:r>
          </w:p>
        </w:tc>
      </w:tr>
      <w:tr w:rsidR="00B078A1" w:rsidTr="00F10C73">
        <w:tc>
          <w:tcPr>
            <w:tcW w:w="2395" w:type="dxa"/>
          </w:tcPr>
          <w:p w:rsidR="00B078A1" w:rsidRPr="008C4025" w:rsidRDefault="00B078A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search</w:t>
            </w:r>
          </w:p>
        </w:tc>
        <w:tc>
          <w:tcPr>
            <w:tcW w:w="2035" w:type="dxa"/>
          </w:tcPr>
          <w:p w:rsidR="00B078A1" w:rsidRDefault="00B078A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String</w:t>
            </w:r>
          </w:p>
        </w:tc>
        <w:tc>
          <w:tcPr>
            <w:tcW w:w="1775" w:type="dxa"/>
          </w:tcPr>
          <w:p w:rsidR="00B078A1" w:rsidRDefault="00B078A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B078A1" w:rsidRPr="008C4025" w:rsidRDefault="00B078A1" w:rsidP="00F10C73">
            <w:pPr>
              <w:ind w:left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Agent name(robot name)</w:t>
            </w:r>
          </w:p>
        </w:tc>
      </w:tr>
      <w:tr w:rsidR="00B078A1" w:rsidTr="00F10C73">
        <w:tc>
          <w:tcPr>
            <w:tcW w:w="2395" w:type="dxa"/>
          </w:tcPr>
          <w:p w:rsidR="00B078A1" w:rsidRDefault="00B078A1" w:rsidP="00F10C73">
            <w:pPr>
              <w:ind w:left="0"/>
              <w:rPr>
                <w:lang w:eastAsia="ja-JP"/>
              </w:rPr>
            </w:pPr>
            <w:r w:rsidRPr="008C4025">
              <w:rPr>
                <w:lang w:eastAsia="ja-JP"/>
              </w:rPr>
              <w:t>page</w:t>
            </w:r>
          </w:p>
        </w:tc>
        <w:tc>
          <w:tcPr>
            <w:tcW w:w="2035" w:type="dxa"/>
          </w:tcPr>
          <w:p w:rsidR="00B078A1" w:rsidRDefault="00B078A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1775" w:type="dxa"/>
          </w:tcPr>
          <w:p w:rsidR="00B078A1" w:rsidRDefault="00B078A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B078A1" w:rsidRDefault="00B078A1" w:rsidP="00F10C73">
            <w:pPr>
              <w:ind w:left="0"/>
              <w:rPr>
                <w:lang w:eastAsia="ja-JP"/>
              </w:rPr>
            </w:pPr>
            <w:r w:rsidRPr="008C4025">
              <w:rPr>
                <w:lang w:eastAsia="ja-JP"/>
              </w:rPr>
              <w:t>Page number of the requested page</w:t>
            </w:r>
          </w:p>
        </w:tc>
      </w:tr>
      <w:tr w:rsidR="00B078A1" w:rsidTr="00F10C73">
        <w:tc>
          <w:tcPr>
            <w:tcW w:w="2395" w:type="dxa"/>
          </w:tcPr>
          <w:p w:rsidR="00B078A1" w:rsidRPr="008C4025" w:rsidRDefault="00B078A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size</w:t>
            </w:r>
          </w:p>
        </w:tc>
        <w:tc>
          <w:tcPr>
            <w:tcW w:w="2035" w:type="dxa"/>
          </w:tcPr>
          <w:p w:rsidR="00B078A1" w:rsidRDefault="00B078A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1775" w:type="dxa"/>
          </w:tcPr>
          <w:p w:rsidR="00B078A1" w:rsidRDefault="00B078A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B078A1" w:rsidRPr="008C4025" w:rsidRDefault="00B078A1" w:rsidP="00F10C73">
            <w:pPr>
              <w:ind w:left="0"/>
              <w:rPr>
                <w:lang w:eastAsia="ja-JP"/>
              </w:rPr>
            </w:pPr>
            <w:r w:rsidRPr="005D0621">
              <w:rPr>
                <w:lang w:eastAsia="ja-JP"/>
              </w:rPr>
              <w:t>Size of a page</w:t>
            </w:r>
            <w:r>
              <w:rPr>
                <w:lang w:eastAsia="ja-JP"/>
              </w:rPr>
              <w:t>(top)</w:t>
            </w:r>
          </w:p>
        </w:tc>
      </w:tr>
      <w:tr w:rsidR="00B078A1" w:rsidTr="00F10C73">
        <w:tc>
          <w:tcPr>
            <w:tcW w:w="2395" w:type="dxa"/>
          </w:tcPr>
          <w:p w:rsidR="00B078A1" w:rsidRDefault="00B078A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sort</w:t>
            </w:r>
          </w:p>
        </w:tc>
        <w:tc>
          <w:tcPr>
            <w:tcW w:w="2035" w:type="dxa"/>
          </w:tcPr>
          <w:p w:rsidR="00B078A1" w:rsidRDefault="00B078A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String</w:t>
            </w:r>
          </w:p>
        </w:tc>
        <w:tc>
          <w:tcPr>
            <w:tcW w:w="1775" w:type="dxa"/>
          </w:tcPr>
          <w:p w:rsidR="00B078A1" w:rsidRDefault="00B078A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B078A1" w:rsidRDefault="00B078A1" w:rsidP="00F10C73">
            <w:pPr>
              <w:ind w:left="0"/>
              <w:rPr>
                <w:lang w:eastAsia="ja-JP"/>
              </w:rPr>
            </w:pPr>
            <w:r w:rsidRPr="005D0621">
              <w:rPr>
                <w:lang w:eastAsia="ja-JP"/>
              </w:rPr>
              <w:t>Sorting criteria in the format: property</w:t>
            </w:r>
            <w:proofErr w:type="gramStart"/>
            <w:r w:rsidRPr="005D0621">
              <w:rPr>
                <w:lang w:eastAsia="ja-JP"/>
              </w:rPr>
              <w:t>(,</w:t>
            </w:r>
            <w:proofErr w:type="spellStart"/>
            <w:r w:rsidRPr="005D0621">
              <w:rPr>
                <w:lang w:eastAsia="ja-JP"/>
              </w:rPr>
              <w:t>asc</w:t>
            </w:r>
            <w:proofErr w:type="gramEnd"/>
            <w:r w:rsidRPr="005D0621">
              <w:rPr>
                <w:lang w:eastAsia="ja-JP"/>
              </w:rPr>
              <w:t>|desc</w:t>
            </w:r>
            <w:proofErr w:type="spellEnd"/>
            <w:r w:rsidRPr="005D0621">
              <w:rPr>
                <w:lang w:eastAsia="ja-JP"/>
              </w:rPr>
              <w:t>)</w:t>
            </w:r>
          </w:p>
          <w:p w:rsidR="00B078A1" w:rsidRPr="005D0621" w:rsidRDefault="00B078A1" w:rsidP="00F10C73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 xml:space="preserve">Ex: </w:t>
            </w:r>
            <w:proofErr w:type="spellStart"/>
            <w:r w:rsidRPr="00CC425E">
              <w:rPr>
                <w:lang w:eastAsia="ja-JP"/>
              </w:rPr>
              <w:t>name</w:t>
            </w:r>
            <w:r>
              <w:rPr>
                <w:lang w:eastAsia="ja-JP"/>
              </w:rPr>
              <w:t>,asc</w:t>
            </w:r>
            <w:proofErr w:type="spellEnd"/>
          </w:p>
        </w:tc>
      </w:tr>
    </w:tbl>
    <w:p w:rsidR="00B078A1" w:rsidRDefault="00B078A1" w:rsidP="00B078A1">
      <w:pPr>
        <w:rPr>
          <w:b/>
          <w:lang w:eastAsia="ja-JP"/>
        </w:rPr>
      </w:pPr>
      <w:r w:rsidRPr="00465244">
        <w:rPr>
          <w:b/>
          <w:lang w:eastAsia="ja-JP"/>
        </w:rPr>
        <w:t>Response</w:t>
      </w:r>
    </w:p>
    <w:p w:rsidR="00B078A1" w:rsidRDefault="00B078A1" w:rsidP="00B078A1">
      <w:pPr>
        <w:rPr>
          <w:lang w:eastAsia="ja-JP"/>
        </w:rPr>
      </w:pPr>
      <w:proofErr w:type="spellStart"/>
      <w:r>
        <w:rPr>
          <w:lang w:eastAsia="ja-JP"/>
        </w:rPr>
        <w:t>ReturnType</w:t>
      </w:r>
      <w:proofErr w:type="spellEnd"/>
      <w:r>
        <w:rPr>
          <w:lang w:eastAsia="ja-JP"/>
        </w:rPr>
        <w:t xml:space="preserve">: </w:t>
      </w:r>
      <w:r w:rsidRPr="00465244">
        <w:rPr>
          <w:lang w:eastAsia="ja-JP"/>
        </w:rPr>
        <w:t>Collection</w:t>
      </w:r>
      <w:r>
        <w:rPr>
          <w:lang w:eastAsia="ja-JP"/>
        </w:rPr>
        <w:t>(Robot)</w:t>
      </w:r>
    </w:p>
    <w:p w:rsidR="00B078A1" w:rsidRDefault="00B078A1" w:rsidP="00B078A1">
      <w:pPr>
        <w:rPr>
          <w:lang w:eastAsia="ja-JP"/>
        </w:rPr>
      </w:pPr>
      <w:r w:rsidRPr="00BB16C5">
        <w:rPr>
          <w:b/>
          <w:lang w:eastAsia="ja-JP"/>
        </w:rPr>
        <w:t>Example</w:t>
      </w:r>
      <w:r>
        <w:rPr>
          <w:lang w:eastAsia="ja-JP"/>
        </w:rPr>
        <w:t>:</w:t>
      </w:r>
    </w:p>
    <w:p w:rsidR="00B078A1" w:rsidRDefault="00B078A1" w:rsidP="00B078A1">
      <w:r w:rsidRPr="007F0734">
        <w:t xml:space="preserve">Make a </w:t>
      </w:r>
      <w:r>
        <w:t>GET</w:t>
      </w:r>
      <w:r w:rsidRPr="007F0734">
        <w:t xml:space="preserve"> request to the </w:t>
      </w:r>
      <w:r w:rsidRPr="00F209F4">
        <w:t>http://bot</w:t>
      </w:r>
      <w:r>
        <w:t>center.akabot.io/api/</w:t>
      </w:r>
      <w:r w:rsidR="00885D3B" w:rsidRPr="00885D3B">
        <w:t>robots</w:t>
      </w:r>
      <w:r w:rsidRPr="007F0734">
        <w:t xml:space="preserve"> URL</w:t>
      </w:r>
    </w:p>
    <w:p w:rsidR="00B078A1" w:rsidRDefault="00500FF3" w:rsidP="00B078A1">
      <w:r>
        <w:rPr>
          <w:noProof/>
        </w:rPr>
        <w:drawing>
          <wp:inline distT="0" distB="0" distL="0" distR="0" wp14:anchorId="7FA31022" wp14:editId="2DAEDC7E">
            <wp:extent cx="5715000" cy="338455"/>
            <wp:effectExtent l="0" t="0" r="0" b="444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8A1" w:rsidRDefault="009D13C5" w:rsidP="00B078A1">
      <w:pPr>
        <w:rPr>
          <w:lang w:eastAsia="ja-JP"/>
        </w:rPr>
      </w:pPr>
      <w:r>
        <w:rPr>
          <w:b/>
          <w:lang w:val="vi-VN" w:eastAsia="ja-JP"/>
        </w:rPr>
        <w:t>Params</w:t>
      </w:r>
      <w:r w:rsidR="00B078A1">
        <w:rPr>
          <w:lang w:eastAsia="ja-JP"/>
        </w:rPr>
        <w:t>:</w:t>
      </w:r>
    </w:p>
    <w:p w:rsidR="00B078A1" w:rsidRDefault="004963BB" w:rsidP="00B078A1">
      <w:pPr>
        <w:rPr>
          <w:lang w:eastAsia="ja-JP"/>
        </w:rPr>
      </w:pPr>
      <w:r>
        <w:rPr>
          <w:noProof/>
        </w:rPr>
        <w:drawing>
          <wp:inline distT="0" distB="0" distL="0" distR="0" wp14:anchorId="284D963B" wp14:editId="438921B6">
            <wp:extent cx="5715000" cy="548640"/>
            <wp:effectExtent l="0" t="0" r="0" b="381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8A1" w:rsidRDefault="00B078A1" w:rsidP="00B078A1">
      <w:pPr>
        <w:rPr>
          <w:lang w:eastAsia="ja-JP"/>
        </w:rPr>
      </w:pPr>
      <w:r w:rsidRPr="005D231E">
        <w:rPr>
          <w:b/>
          <w:lang w:eastAsia="ja-JP"/>
        </w:rPr>
        <w:t>Headers</w:t>
      </w:r>
      <w:r>
        <w:rPr>
          <w:lang w:eastAsia="ja-JP"/>
        </w:rPr>
        <w:t>:</w:t>
      </w:r>
    </w:p>
    <w:p w:rsidR="00B078A1" w:rsidRDefault="00B078A1" w:rsidP="00B078A1">
      <w:pPr>
        <w:rPr>
          <w:lang w:eastAsia="ja-JP"/>
        </w:rPr>
      </w:pPr>
      <w:r>
        <w:rPr>
          <w:noProof/>
        </w:rPr>
        <w:drawing>
          <wp:inline distT="0" distB="0" distL="0" distR="0" wp14:anchorId="7EDF1982" wp14:editId="4FE27AA0">
            <wp:extent cx="5715000" cy="27559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8A1" w:rsidRDefault="00B078A1" w:rsidP="00B078A1">
      <w:pPr>
        <w:rPr>
          <w:lang w:eastAsia="ja-JP"/>
        </w:rPr>
      </w:pPr>
      <w:r w:rsidRPr="005D231E">
        <w:rPr>
          <w:b/>
          <w:lang w:eastAsia="ja-JP"/>
        </w:rPr>
        <w:lastRenderedPageBreak/>
        <w:t>Response</w:t>
      </w:r>
      <w:r>
        <w:rPr>
          <w:lang w:eastAsia="ja-JP"/>
        </w:rPr>
        <w:t>:</w:t>
      </w:r>
    </w:p>
    <w:p w:rsidR="00B078A1" w:rsidRDefault="004963BB" w:rsidP="00B078A1">
      <w:r>
        <w:rPr>
          <w:noProof/>
        </w:rPr>
        <w:drawing>
          <wp:inline distT="0" distB="0" distL="0" distR="0" wp14:anchorId="3E872344" wp14:editId="6160CB0E">
            <wp:extent cx="5334000" cy="297180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455" w:rsidRDefault="00583455" w:rsidP="00B14290">
      <w:pPr>
        <w:pStyle w:val="Heading2"/>
      </w:pPr>
      <w:bookmarkStart w:id="51" w:name="_Toc42532910"/>
      <w:proofErr w:type="spellStart"/>
      <w:r w:rsidRPr="00583455">
        <w:t>SubmitHeartbeat</w:t>
      </w:r>
      <w:bookmarkEnd w:id="51"/>
      <w:proofErr w:type="spellEnd"/>
    </w:p>
    <w:p w:rsidR="00583455" w:rsidRDefault="00583455" w:rsidP="00583455">
      <w:r>
        <w:t>Submit status of agent and get list tasks command. Supported methods: Post</w:t>
      </w:r>
    </w:p>
    <w:p w:rsidR="00583455" w:rsidRPr="00465244" w:rsidRDefault="00583455" w:rsidP="00583455">
      <w:pPr>
        <w:rPr>
          <w:b/>
        </w:rPr>
      </w:pPr>
      <w:r w:rsidRPr="00465244">
        <w:rPr>
          <w:b/>
        </w:rPr>
        <w:t>Parameters</w:t>
      </w: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776"/>
        <w:gridCol w:w="2833"/>
        <w:gridCol w:w="2834"/>
      </w:tblGrid>
      <w:tr w:rsidR="00583455" w:rsidRPr="00465244" w:rsidTr="00F548D9">
        <w:tc>
          <w:tcPr>
            <w:tcW w:w="2776" w:type="dxa"/>
          </w:tcPr>
          <w:p w:rsidR="00583455" w:rsidRPr="00465244" w:rsidRDefault="00583455" w:rsidP="00F548D9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Name</w:t>
            </w:r>
          </w:p>
        </w:tc>
        <w:tc>
          <w:tcPr>
            <w:tcW w:w="2833" w:type="dxa"/>
          </w:tcPr>
          <w:p w:rsidR="00583455" w:rsidRPr="00465244" w:rsidRDefault="00583455" w:rsidP="00F548D9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Type</w:t>
            </w:r>
          </w:p>
        </w:tc>
        <w:tc>
          <w:tcPr>
            <w:tcW w:w="2834" w:type="dxa"/>
          </w:tcPr>
          <w:p w:rsidR="00583455" w:rsidRPr="00465244" w:rsidRDefault="00583455" w:rsidP="00F548D9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Description</w:t>
            </w:r>
          </w:p>
        </w:tc>
      </w:tr>
      <w:tr w:rsidR="00583455" w:rsidTr="00F548D9">
        <w:tc>
          <w:tcPr>
            <w:tcW w:w="2776" w:type="dxa"/>
          </w:tcPr>
          <w:p w:rsidR="00583455" w:rsidRDefault="00583455" w:rsidP="00F548D9">
            <w:pPr>
              <w:ind w:left="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h</w:t>
            </w:r>
            <w:r w:rsidRPr="00583455">
              <w:rPr>
                <w:lang w:eastAsia="ja-JP"/>
              </w:rPr>
              <w:t>eartbeatDTO</w:t>
            </w:r>
            <w:proofErr w:type="spellEnd"/>
          </w:p>
        </w:tc>
        <w:tc>
          <w:tcPr>
            <w:tcW w:w="2833" w:type="dxa"/>
          </w:tcPr>
          <w:p w:rsidR="00583455" w:rsidRDefault="00583455" w:rsidP="00F548D9">
            <w:pPr>
              <w:ind w:left="0"/>
              <w:rPr>
                <w:lang w:eastAsia="ja-JP"/>
              </w:rPr>
            </w:pPr>
            <w:proofErr w:type="spellStart"/>
            <w:r w:rsidRPr="00583455">
              <w:rPr>
                <w:lang w:eastAsia="ja-JP"/>
              </w:rPr>
              <w:t>HeartbeatDTO</w:t>
            </w:r>
            <w:proofErr w:type="spellEnd"/>
          </w:p>
        </w:tc>
        <w:tc>
          <w:tcPr>
            <w:tcW w:w="2834" w:type="dxa"/>
          </w:tcPr>
          <w:p w:rsidR="00583455" w:rsidRDefault="00583455" w:rsidP="00F548D9">
            <w:pPr>
              <w:ind w:left="0"/>
              <w:rPr>
                <w:lang w:eastAsia="ja-JP"/>
              </w:rPr>
            </w:pPr>
          </w:p>
        </w:tc>
      </w:tr>
    </w:tbl>
    <w:p w:rsidR="00583455" w:rsidRDefault="00583455" w:rsidP="00583455">
      <w:pPr>
        <w:rPr>
          <w:b/>
          <w:lang w:eastAsia="ja-JP"/>
        </w:rPr>
      </w:pPr>
      <w:r w:rsidRPr="00465244">
        <w:rPr>
          <w:b/>
          <w:lang w:eastAsia="ja-JP"/>
        </w:rPr>
        <w:t>Response</w:t>
      </w:r>
    </w:p>
    <w:p w:rsidR="00583455" w:rsidRDefault="00583455" w:rsidP="00583455">
      <w:pPr>
        <w:rPr>
          <w:lang w:eastAsia="ja-JP"/>
        </w:rPr>
      </w:pPr>
      <w:proofErr w:type="spellStart"/>
      <w:r>
        <w:rPr>
          <w:lang w:eastAsia="ja-JP"/>
        </w:rPr>
        <w:t>ReturnType</w:t>
      </w:r>
      <w:proofErr w:type="spellEnd"/>
      <w:r>
        <w:rPr>
          <w:lang w:eastAsia="ja-JP"/>
        </w:rPr>
        <w:t xml:space="preserve">: </w:t>
      </w:r>
      <w:proofErr w:type="spellStart"/>
      <w:r w:rsidRPr="00583455">
        <w:rPr>
          <w:lang w:eastAsia="ja-JP"/>
        </w:rPr>
        <w:t>HeartbeatData</w:t>
      </w:r>
      <w:proofErr w:type="spellEnd"/>
    </w:p>
    <w:p w:rsidR="00583455" w:rsidRDefault="00583455" w:rsidP="00583455">
      <w:pPr>
        <w:rPr>
          <w:lang w:eastAsia="ja-JP"/>
        </w:rPr>
      </w:pPr>
      <w:r w:rsidRPr="00BB16C5">
        <w:rPr>
          <w:b/>
          <w:lang w:eastAsia="ja-JP"/>
        </w:rPr>
        <w:t>Example</w:t>
      </w:r>
      <w:r>
        <w:rPr>
          <w:lang w:eastAsia="ja-JP"/>
        </w:rPr>
        <w:t>:</w:t>
      </w:r>
    </w:p>
    <w:p w:rsidR="004F1029" w:rsidRDefault="00583455" w:rsidP="00583455">
      <w:r w:rsidRPr="007F0734">
        <w:t xml:space="preserve">Make a </w:t>
      </w:r>
      <w:r w:rsidR="00B93802">
        <w:t>POST</w:t>
      </w:r>
      <w:r w:rsidRPr="007F0734">
        <w:t xml:space="preserve"> request to the http://botcenter.akabot.io/</w:t>
      </w:r>
      <w:r w:rsidR="00B93802" w:rsidRPr="00B93802">
        <w:t>api/robotsservice/SubmitHeartbeat</w:t>
      </w:r>
      <w:r w:rsidRPr="007F0734">
        <w:t xml:space="preserve"> URL</w:t>
      </w:r>
    </w:p>
    <w:p w:rsidR="000A6C48" w:rsidRDefault="002914AB" w:rsidP="004F489A">
      <w:pPr>
        <w:rPr>
          <w:b/>
          <w:lang w:eastAsia="ja-JP"/>
        </w:rPr>
      </w:pPr>
      <w:r>
        <w:rPr>
          <w:noProof/>
        </w:rPr>
        <w:drawing>
          <wp:inline distT="0" distB="0" distL="0" distR="0" wp14:anchorId="595AD2BE" wp14:editId="0C53AA21">
            <wp:extent cx="5715000" cy="33909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312" w:rsidRDefault="00B66312" w:rsidP="00B66312">
      <w:pPr>
        <w:rPr>
          <w:lang w:eastAsia="ja-JP"/>
        </w:rPr>
      </w:pPr>
      <w:r w:rsidRPr="005D231E">
        <w:rPr>
          <w:b/>
          <w:lang w:eastAsia="ja-JP"/>
        </w:rPr>
        <w:t>Request</w:t>
      </w:r>
      <w:r>
        <w:rPr>
          <w:lang w:eastAsia="ja-JP"/>
        </w:rPr>
        <w:t>:</w:t>
      </w:r>
    </w:p>
    <w:p w:rsidR="00B66312" w:rsidRDefault="00B66312" w:rsidP="00B66312">
      <w:pPr>
        <w:rPr>
          <w:lang w:eastAsia="ja-JP"/>
        </w:rPr>
      </w:pPr>
      <w:r>
        <w:rPr>
          <w:noProof/>
        </w:rPr>
        <w:drawing>
          <wp:inline distT="0" distB="0" distL="0" distR="0" wp14:anchorId="00B26512" wp14:editId="56DC160A">
            <wp:extent cx="5715000" cy="35814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312" w:rsidRDefault="00B66312" w:rsidP="00B66312">
      <w:pPr>
        <w:rPr>
          <w:lang w:eastAsia="ja-JP"/>
        </w:rPr>
      </w:pPr>
      <w:r>
        <w:rPr>
          <w:noProof/>
        </w:rPr>
        <w:lastRenderedPageBreak/>
        <w:drawing>
          <wp:inline distT="0" distB="0" distL="0" distR="0" wp14:anchorId="544667CE" wp14:editId="2C093DE7">
            <wp:extent cx="5715000" cy="65151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312" w:rsidRDefault="00B66312" w:rsidP="00B66312">
      <w:pPr>
        <w:rPr>
          <w:lang w:eastAsia="ja-JP"/>
        </w:rPr>
      </w:pPr>
      <w:r w:rsidRPr="005D231E">
        <w:rPr>
          <w:b/>
          <w:lang w:eastAsia="ja-JP"/>
        </w:rPr>
        <w:t>Headers</w:t>
      </w:r>
      <w:r>
        <w:rPr>
          <w:lang w:eastAsia="ja-JP"/>
        </w:rPr>
        <w:t>:</w:t>
      </w:r>
    </w:p>
    <w:p w:rsidR="00B66312" w:rsidRDefault="00B66312" w:rsidP="00B66312">
      <w:pPr>
        <w:rPr>
          <w:lang w:eastAsia="ja-JP"/>
        </w:rPr>
      </w:pPr>
      <w:r>
        <w:rPr>
          <w:noProof/>
        </w:rPr>
        <w:drawing>
          <wp:inline distT="0" distB="0" distL="0" distR="0" wp14:anchorId="79988841" wp14:editId="6BB00E70">
            <wp:extent cx="5715000" cy="27559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312" w:rsidRDefault="00B66312" w:rsidP="00B66312">
      <w:pPr>
        <w:rPr>
          <w:lang w:eastAsia="ja-JP"/>
        </w:rPr>
      </w:pPr>
      <w:r w:rsidRPr="005D231E">
        <w:rPr>
          <w:b/>
          <w:lang w:eastAsia="ja-JP"/>
        </w:rPr>
        <w:t>Response</w:t>
      </w:r>
      <w:r>
        <w:rPr>
          <w:lang w:eastAsia="ja-JP"/>
        </w:rPr>
        <w:t>:</w:t>
      </w:r>
    </w:p>
    <w:p w:rsidR="002914AB" w:rsidRDefault="00B66312" w:rsidP="004F489A">
      <w:pPr>
        <w:rPr>
          <w:b/>
          <w:lang w:eastAsia="ja-JP"/>
        </w:rPr>
      </w:pPr>
      <w:r>
        <w:rPr>
          <w:noProof/>
        </w:rPr>
        <w:drawing>
          <wp:inline distT="0" distB="0" distL="0" distR="0" wp14:anchorId="5C26BD05" wp14:editId="552E5D07">
            <wp:extent cx="5715000" cy="3439795"/>
            <wp:effectExtent l="0" t="0" r="0" b="825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C4D" w:rsidRDefault="00BD3C4D" w:rsidP="00BD3C4D">
      <w:pPr>
        <w:pStyle w:val="Heading2"/>
      </w:pPr>
      <w:bookmarkStart w:id="52" w:name="_Toc42532911"/>
      <w:proofErr w:type="spellStart"/>
      <w:r w:rsidRPr="00BD3C4D">
        <w:t>SubmitJobState</w:t>
      </w:r>
      <w:bookmarkEnd w:id="52"/>
      <w:proofErr w:type="spellEnd"/>
    </w:p>
    <w:p w:rsidR="00BD3C4D" w:rsidRDefault="00BD3C4D" w:rsidP="00BD3C4D">
      <w:r>
        <w:t>Submit status of task from agent. Supported methods: Post</w:t>
      </w:r>
    </w:p>
    <w:p w:rsidR="00BD3C4D" w:rsidRPr="00465244" w:rsidRDefault="00BD3C4D" w:rsidP="00BD3C4D">
      <w:pPr>
        <w:rPr>
          <w:b/>
        </w:rPr>
      </w:pPr>
      <w:r w:rsidRPr="00465244">
        <w:rPr>
          <w:b/>
        </w:rPr>
        <w:t>Parameters</w:t>
      </w: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776"/>
        <w:gridCol w:w="2833"/>
        <w:gridCol w:w="2834"/>
      </w:tblGrid>
      <w:tr w:rsidR="00BD3C4D" w:rsidRPr="00465244" w:rsidTr="008C4025">
        <w:tc>
          <w:tcPr>
            <w:tcW w:w="2776" w:type="dxa"/>
          </w:tcPr>
          <w:p w:rsidR="00BD3C4D" w:rsidRPr="00465244" w:rsidRDefault="00BD3C4D" w:rsidP="008C4025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Name</w:t>
            </w:r>
          </w:p>
        </w:tc>
        <w:tc>
          <w:tcPr>
            <w:tcW w:w="2833" w:type="dxa"/>
          </w:tcPr>
          <w:p w:rsidR="00BD3C4D" w:rsidRPr="00465244" w:rsidRDefault="00BD3C4D" w:rsidP="008C4025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Type</w:t>
            </w:r>
          </w:p>
        </w:tc>
        <w:tc>
          <w:tcPr>
            <w:tcW w:w="2834" w:type="dxa"/>
          </w:tcPr>
          <w:p w:rsidR="00BD3C4D" w:rsidRPr="00465244" w:rsidRDefault="00BD3C4D" w:rsidP="008C4025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Description</w:t>
            </w:r>
          </w:p>
        </w:tc>
      </w:tr>
      <w:tr w:rsidR="00BD3C4D" w:rsidTr="008C4025">
        <w:tc>
          <w:tcPr>
            <w:tcW w:w="2776" w:type="dxa"/>
          </w:tcPr>
          <w:p w:rsidR="00BD3C4D" w:rsidRDefault="00BD3C4D" w:rsidP="008C4025">
            <w:pPr>
              <w:ind w:left="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h</w:t>
            </w:r>
            <w:r w:rsidRPr="00583455">
              <w:rPr>
                <w:lang w:eastAsia="ja-JP"/>
              </w:rPr>
              <w:t>eartbeatDTO</w:t>
            </w:r>
            <w:proofErr w:type="spellEnd"/>
          </w:p>
        </w:tc>
        <w:tc>
          <w:tcPr>
            <w:tcW w:w="2833" w:type="dxa"/>
          </w:tcPr>
          <w:p w:rsidR="00BD3C4D" w:rsidRDefault="00BD3C4D" w:rsidP="008C4025">
            <w:pPr>
              <w:ind w:left="0"/>
              <w:rPr>
                <w:lang w:eastAsia="ja-JP"/>
              </w:rPr>
            </w:pPr>
            <w:proofErr w:type="spellStart"/>
            <w:r w:rsidRPr="00583455">
              <w:rPr>
                <w:lang w:eastAsia="ja-JP"/>
              </w:rPr>
              <w:t>HeartbeatDTO</w:t>
            </w:r>
            <w:proofErr w:type="spellEnd"/>
          </w:p>
        </w:tc>
        <w:tc>
          <w:tcPr>
            <w:tcW w:w="2834" w:type="dxa"/>
          </w:tcPr>
          <w:p w:rsidR="00BD3C4D" w:rsidRDefault="00BD3C4D" w:rsidP="008C4025">
            <w:pPr>
              <w:ind w:left="0"/>
              <w:rPr>
                <w:lang w:eastAsia="ja-JP"/>
              </w:rPr>
            </w:pPr>
          </w:p>
        </w:tc>
      </w:tr>
    </w:tbl>
    <w:p w:rsidR="00BD3C4D" w:rsidRDefault="00BD3C4D" w:rsidP="00BD3C4D">
      <w:pPr>
        <w:rPr>
          <w:b/>
          <w:lang w:eastAsia="ja-JP"/>
        </w:rPr>
      </w:pPr>
      <w:r w:rsidRPr="00465244">
        <w:rPr>
          <w:b/>
          <w:lang w:eastAsia="ja-JP"/>
        </w:rPr>
        <w:t>Response</w:t>
      </w:r>
    </w:p>
    <w:p w:rsidR="00BD3C4D" w:rsidRDefault="00BD3C4D" w:rsidP="00BD3C4D">
      <w:pPr>
        <w:rPr>
          <w:lang w:eastAsia="ja-JP"/>
        </w:rPr>
      </w:pPr>
    </w:p>
    <w:p w:rsidR="00BD3C4D" w:rsidRDefault="00BD3C4D" w:rsidP="00BD3C4D">
      <w:pPr>
        <w:rPr>
          <w:lang w:eastAsia="ja-JP"/>
        </w:rPr>
      </w:pPr>
      <w:r w:rsidRPr="00BB16C5">
        <w:rPr>
          <w:b/>
          <w:lang w:eastAsia="ja-JP"/>
        </w:rPr>
        <w:t>Example</w:t>
      </w:r>
      <w:r>
        <w:rPr>
          <w:lang w:eastAsia="ja-JP"/>
        </w:rPr>
        <w:t>:</w:t>
      </w:r>
    </w:p>
    <w:p w:rsidR="00BD3C4D" w:rsidRDefault="00BD3C4D" w:rsidP="00BD3C4D">
      <w:r w:rsidRPr="007F0734">
        <w:lastRenderedPageBreak/>
        <w:t xml:space="preserve">Make a </w:t>
      </w:r>
      <w:r>
        <w:t>POST</w:t>
      </w:r>
      <w:r w:rsidRPr="007F0734">
        <w:t xml:space="preserve"> request to the http://botcenter.akabot.io/</w:t>
      </w:r>
      <w:r w:rsidRPr="00B93802">
        <w:t>a</w:t>
      </w:r>
      <w:r w:rsidR="0023134A">
        <w:t>pi/robotsservice/</w:t>
      </w:r>
      <w:r w:rsidR="0023134A" w:rsidRPr="0023134A">
        <w:t>SubmitJobState</w:t>
      </w:r>
      <w:r w:rsidRPr="007F0734">
        <w:t xml:space="preserve"> URL</w:t>
      </w:r>
    </w:p>
    <w:p w:rsidR="00BD3C4D" w:rsidRDefault="0023134A" w:rsidP="00BD3C4D">
      <w:pPr>
        <w:rPr>
          <w:b/>
          <w:lang w:eastAsia="ja-JP"/>
        </w:rPr>
      </w:pPr>
      <w:r>
        <w:rPr>
          <w:noProof/>
        </w:rPr>
        <w:drawing>
          <wp:inline distT="0" distB="0" distL="0" distR="0" wp14:anchorId="6EB3CB2E" wp14:editId="0286844C">
            <wp:extent cx="5715000" cy="29146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C4D" w:rsidRDefault="00BD3C4D" w:rsidP="00BD3C4D">
      <w:pPr>
        <w:rPr>
          <w:lang w:eastAsia="ja-JP"/>
        </w:rPr>
      </w:pPr>
      <w:r w:rsidRPr="005D231E">
        <w:rPr>
          <w:b/>
          <w:lang w:eastAsia="ja-JP"/>
        </w:rPr>
        <w:t>Request</w:t>
      </w:r>
      <w:r>
        <w:rPr>
          <w:lang w:eastAsia="ja-JP"/>
        </w:rPr>
        <w:t>:</w:t>
      </w:r>
    </w:p>
    <w:p w:rsidR="00BD3C4D" w:rsidRDefault="00BD3C4D" w:rsidP="00BD3C4D">
      <w:pPr>
        <w:rPr>
          <w:lang w:eastAsia="ja-JP"/>
        </w:rPr>
      </w:pPr>
      <w:r>
        <w:rPr>
          <w:noProof/>
        </w:rPr>
        <w:drawing>
          <wp:inline distT="0" distB="0" distL="0" distR="0" wp14:anchorId="7D8E1054" wp14:editId="4E15539D">
            <wp:extent cx="5715000" cy="358140"/>
            <wp:effectExtent l="0" t="0" r="0" b="381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C4D" w:rsidRDefault="0023134A" w:rsidP="00BD3C4D">
      <w:pPr>
        <w:rPr>
          <w:lang w:eastAsia="ja-JP"/>
        </w:rPr>
      </w:pPr>
      <w:r>
        <w:rPr>
          <w:noProof/>
        </w:rPr>
        <w:drawing>
          <wp:inline distT="0" distB="0" distL="0" distR="0" wp14:anchorId="23358A93" wp14:editId="5811E964">
            <wp:extent cx="5010150" cy="11811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C4D" w:rsidRDefault="00BD3C4D" w:rsidP="00BD3C4D">
      <w:pPr>
        <w:rPr>
          <w:lang w:eastAsia="ja-JP"/>
        </w:rPr>
      </w:pPr>
      <w:r w:rsidRPr="005D231E">
        <w:rPr>
          <w:b/>
          <w:lang w:eastAsia="ja-JP"/>
        </w:rPr>
        <w:t>Headers</w:t>
      </w:r>
      <w:r>
        <w:rPr>
          <w:lang w:eastAsia="ja-JP"/>
        </w:rPr>
        <w:t>:</w:t>
      </w:r>
    </w:p>
    <w:p w:rsidR="00BD3C4D" w:rsidRDefault="00BD3C4D" w:rsidP="00BD3C4D">
      <w:pPr>
        <w:rPr>
          <w:lang w:eastAsia="ja-JP"/>
        </w:rPr>
      </w:pPr>
      <w:r>
        <w:rPr>
          <w:noProof/>
        </w:rPr>
        <w:drawing>
          <wp:inline distT="0" distB="0" distL="0" distR="0" wp14:anchorId="42337FD0" wp14:editId="4CBB2A46">
            <wp:extent cx="5715000" cy="27559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C4D" w:rsidRDefault="00BD3C4D" w:rsidP="00BD3C4D">
      <w:pPr>
        <w:rPr>
          <w:lang w:eastAsia="ja-JP"/>
        </w:rPr>
      </w:pPr>
      <w:r w:rsidRPr="005D231E">
        <w:rPr>
          <w:b/>
          <w:lang w:eastAsia="ja-JP"/>
        </w:rPr>
        <w:t>Response</w:t>
      </w:r>
      <w:r>
        <w:rPr>
          <w:lang w:eastAsia="ja-JP"/>
        </w:rPr>
        <w:t>:</w:t>
      </w:r>
    </w:p>
    <w:p w:rsidR="00662C10" w:rsidRDefault="00FA6682" w:rsidP="004F489A">
      <w:pPr>
        <w:rPr>
          <w:lang w:eastAsia="ja-JP"/>
        </w:rPr>
      </w:pPr>
      <w:r>
        <w:rPr>
          <w:lang w:eastAsia="ja-JP"/>
        </w:rPr>
        <w:t>1</w:t>
      </w:r>
    </w:p>
    <w:p w:rsidR="007C287B" w:rsidRDefault="005F3B4C" w:rsidP="007C287B">
      <w:pPr>
        <w:pStyle w:val="Heading2"/>
      </w:pPr>
      <w:bookmarkStart w:id="53" w:name="_Toc42532912"/>
      <w:proofErr w:type="spellStart"/>
      <w:r>
        <w:t>Push</w:t>
      </w:r>
      <w:r w:rsidR="007C287B">
        <w:t>Logs</w:t>
      </w:r>
      <w:bookmarkEnd w:id="53"/>
      <w:proofErr w:type="spellEnd"/>
    </w:p>
    <w:p w:rsidR="007C287B" w:rsidRDefault="00D37352" w:rsidP="007C287B">
      <w:r>
        <w:t>Push log</w:t>
      </w:r>
      <w:r w:rsidR="007C287B">
        <w:t xml:space="preserve"> </w:t>
      </w:r>
      <w:r>
        <w:t>to center</w:t>
      </w:r>
      <w:r w:rsidR="007C287B">
        <w:t>. Supported methods: Post</w:t>
      </w:r>
    </w:p>
    <w:p w:rsidR="007C287B" w:rsidRPr="00465244" w:rsidRDefault="007C287B" w:rsidP="007C287B">
      <w:pPr>
        <w:rPr>
          <w:b/>
        </w:rPr>
      </w:pPr>
      <w:r w:rsidRPr="00465244">
        <w:rPr>
          <w:b/>
        </w:rPr>
        <w:t>Parameters</w:t>
      </w: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776"/>
        <w:gridCol w:w="2833"/>
        <w:gridCol w:w="2834"/>
      </w:tblGrid>
      <w:tr w:rsidR="007C287B" w:rsidRPr="00465244" w:rsidTr="008C4025">
        <w:tc>
          <w:tcPr>
            <w:tcW w:w="2776" w:type="dxa"/>
          </w:tcPr>
          <w:p w:rsidR="007C287B" w:rsidRPr="00465244" w:rsidRDefault="007C287B" w:rsidP="008C4025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Name</w:t>
            </w:r>
          </w:p>
        </w:tc>
        <w:tc>
          <w:tcPr>
            <w:tcW w:w="2833" w:type="dxa"/>
          </w:tcPr>
          <w:p w:rsidR="007C287B" w:rsidRPr="00465244" w:rsidRDefault="007C287B" w:rsidP="008C4025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Type</w:t>
            </w:r>
          </w:p>
        </w:tc>
        <w:tc>
          <w:tcPr>
            <w:tcW w:w="2834" w:type="dxa"/>
          </w:tcPr>
          <w:p w:rsidR="007C287B" w:rsidRPr="00465244" w:rsidRDefault="007C287B" w:rsidP="008C4025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Description</w:t>
            </w:r>
          </w:p>
        </w:tc>
      </w:tr>
      <w:tr w:rsidR="007C287B" w:rsidTr="008C4025">
        <w:tc>
          <w:tcPr>
            <w:tcW w:w="2776" w:type="dxa"/>
          </w:tcPr>
          <w:p w:rsidR="007C287B" w:rsidRDefault="005F3B4C" w:rsidP="008C4025">
            <w:pPr>
              <w:ind w:left="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robotName</w:t>
            </w:r>
            <w:proofErr w:type="spellEnd"/>
          </w:p>
        </w:tc>
        <w:tc>
          <w:tcPr>
            <w:tcW w:w="2833" w:type="dxa"/>
          </w:tcPr>
          <w:p w:rsidR="007C287B" w:rsidRDefault="005F3B4C" w:rsidP="008C4025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String</w:t>
            </w:r>
          </w:p>
        </w:tc>
        <w:tc>
          <w:tcPr>
            <w:tcW w:w="2834" w:type="dxa"/>
          </w:tcPr>
          <w:p w:rsidR="007C287B" w:rsidRDefault="007C287B" w:rsidP="008C4025">
            <w:pPr>
              <w:ind w:left="0"/>
              <w:rPr>
                <w:lang w:eastAsia="ja-JP"/>
              </w:rPr>
            </w:pPr>
          </w:p>
        </w:tc>
      </w:tr>
      <w:tr w:rsidR="005F3B4C" w:rsidTr="008C4025">
        <w:tc>
          <w:tcPr>
            <w:tcW w:w="2776" w:type="dxa"/>
          </w:tcPr>
          <w:p w:rsidR="005F3B4C" w:rsidRDefault="005F3B4C" w:rsidP="008C4025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messages</w:t>
            </w:r>
          </w:p>
        </w:tc>
        <w:tc>
          <w:tcPr>
            <w:tcW w:w="2833" w:type="dxa"/>
          </w:tcPr>
          <w:p w:rsidR="005F3B4C" w:rsidRDefault="005F3B4C" w:rsidP="008C4025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Array(String)</w:t>
            </w:r>
          </w:p>
        </w:tc>
        <w:tc>
          <w:tcPr>
            <w:tcW w:w="2834" w:type="dxa"/>
          </w:tcPr>
          <w:p w:rsidR="005F3B4C" w:rsidRDefault="005F3B4C" w:rsidP="008C4025">
            <w:pPr>
              <w:ind w:left="0"/>
              <w:rPr>
                <w:lang w:eastAsia="ja-JP"/>
              </w:rPr>
            </w:pPr>
          </w:p>
        </w:tc>
      </w:tr>
    </w:tbl>
    <w:p w:rsidR="007C287B" w:rsidRDefault="007C287B" w:rsidP="007C287B">
      <w:pPr>
        <w:rPr>
          <w:b/>
          <w:lang w:eastAsia="ja-JP"/>
        </w:rPr>
      </w:pPr>
      <w:r w:rsidRPr="00465244">
        <w:rPr>
          <w:b/>
          <w:lang w:eastAsia="ja-JP"/>
        </w:rPr>
        <w:t>Response</w:t>
      </w:r>
    </w:p>
    <w:p w:rsidR="007C287B" w:rsidRDefault="007C287B" w:rsidP="007C287B">
      <w:pPr>
        <w:rPr>
          <w:lang w:eastAsia="ja-JP"/>
        </w:rPr>
      </w:pPr>
      <w:proofErr w:type="spellStart"/>
      <w:r>
        <w:rPr>
          <w:lang w:eastAsia="ja-JP"/>
        </w:rPr>
        <w:t>ReturnType</w:t>
      </w:r>
      <w:proofErr w:type="spellEnd"/>
      <w:r>
        <w:rPr>
          <w:lang w:eastAsia="ja-JP"/>
        </w:rPr>
        <w:t>: Bool</w:t>
      </w:r>
    </w:p>
    <w:p w:rsidR="007C287B" w:rsidRDefault="007C287B" w:rsidP="007C287B">
      <w:pPr>
        <w:rPr>
          <w:lang w:eastAsia="ja-JP"/>
        </w:rPr>
      </w:pPr>
      <w:r w:rsidRPr="00BB16C5">
        <w:rPr>
          <w:b/>
          <w:lang w:eastAsia="ja-JP"/>
        </w:rPr>
        <w:t>Example</w:t>
      </w:r>
      <w:r>
        <w:rPr>
          <w:lang w:eastAsia="ja-JP"/>
        </w:rPr>
        <w:t>:</w:t>
      </w:r>
    </w:p>
    <w:p w:rsidR="007C287B" w:rsidRDefault="007C287B" w:rsidP="007C287B">
      <w:r w:rsidRPr="007F0734">
        <w:t xml:space="preserve">Make a </w:t>
      </w:r>
      <w:r>
        <w:t>POST</w:t>
      </w:r>
      <w:r w:rsidRPr="007F0734">
        <w:t xml:space="preserve"> request to the http://botcenter.akabot.io/</w:t>
      </w:r>
      <w:r w:rsidRPr="00B93802">
        <w:t>a</w:t>
      </w:r>
      <w:r>
        <w:t>pi/</w:t>
      </w:r>
      <w:r w:rsidR="00C012A3">
        <w:t>logs/v1</w:t>
      </w:r>
      <w:r w:rsidRPr="007F0734">
        <w:t xml:space="preserve"> URL</w:t>
      </w:r>
    </w:p>
    <w:p w:rsidR="007C287B" w:rsidRDefault="00CC4611" w:rsidP="007C287B">
      <w:pPr>
        <w:rPr>
          <w:b/>
          <w:lang w:eastAsia="ja-JP"/>
        </w:rPr>
      </w:pPr>
      <w:r>
        <w:rPr>
          <w:noProof/>
        </w:rPr>
        <w:drawing>
          <wp:inline distT="0" distB="0" distL="0" distR="0" wp14:anchorId="4351A5DB" wp14:editId="2E54A803">
            <wp:extent cx="5657850" cy="37147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87B" w:rsidRDefault="007C287B" w:rsidP="007C287B">
      <w:pPr>
        <w:rPr>
          <w:lang w:eastAsia="ja-JP"/>
        </w:rPr>
      </w:pPr>
      <w:r w:rsidRPr="005D231E">
        <w:rPr>
          <w:b/>
          <w:lang w:eastAsia="ja-JP"/>
        </w:rPr>
        <w:lastRenderedPageBreak/>
        <w:t>Request</w:t>
      </w:r>
      <w:r>
        <w:rPr>
          <w:lang w:eastAsia="ja-JP"/>
        </w:rPr>
        <w:t>:</w:t>
      </w:r>
    </w:p>
    <w:p w:rsidR="007C287B" w:rsidRDefault="007C287B" w:rsidP="007C287B">
      <w:pPr>
        <w:rPr>
          <w:lang w:eastAsia="ja-JP"/>
        </w:rPr>
      </w:pPr>
      <w:r>
        <w:rPr>
          <w:noProof/>
        </w:rPr>
        <w:drawing>
          <wp:inline distT="0" distB="0" distL="0" distR="0" wp14:anchorId="00BE52AF" wp14:editId="2076C404">
            <wp:extent cx="5715000" cy="358140"/>
            <wp:effectExtent l="0" t="0" r="0" b="381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87B" w:rsidRDefault="00CC4611" w:rsidP="007C287B">
      <w:pPr>
        <w:rPr>
          <w:lang w:eastAsia="ja-JP"/>
        </w:rPr>
      </w:pPr>
      <w:r>
        <w:rPr>
          <w:noProof/>
        </w:rPr>
        <w:drawing>
          <wp:inline distT="0" distB="0" distL="0" distR="0" wp14:anchorId="074A8907" wp14:editId="517779AB">
            <wp:extent cx="5715000" cy="86042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87B" w:rsidRDefault="007C287B" w:rsidP="007C287B">
      <w:pPr>
        <w:rPr>
          <w:lang w:eastAsia="ja-JP"/>
        </w:rPr>
      </w:pPr>
      <w:r w:rsidRPr="005D231E">
        <w:rPr>
          <w:b/>
          <w:lang w:eastAsia="ja-JP"/>
        </w:rPr>
        <w:t>Headers</w:t>
      </w:r>
      <w:r>
        <w:rPr>
          <w:lang w:eastAsia="ja-JP"/>
        </w:rPr>
        <w:t>:</w:t>
      </w:r>
    </w:p>
    <w:p w:rsidR="007C287B" w:rsidRDefault="007C287B" w:rsidP="007C287B">
      <w:pPr>
        <w:rPr>
          <w:lang w:eastAsia="ja-JP"/>
        </w:rPr>
      </w:pPr>
      <w:r>
        <w:rPr>
          <w:noProof/>
        </w:rPr>
        <w:drawing>
          <wp:inline distT="0" distB="0" distL="0" distR="0" wp14:anchorId="6F836614" wp14:editId="1EF00467">
            <wp:extent cx="5715000" cy="27559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87B" w:rsidRDefault="007C287B" w:rsidP="007C287B">
      <w:pPr>
        <w:rPr>
          <w:lang w:eastAsia="ja-JP"/>
        </w:rPr>
      </w:pPr>
      <w:r w:rsidRPr="005D231E">
        <w:rPr>
          <w:b/>
          <w:lang w:eastAsia="ja-JP"/>
        </w:rPr>
        <w:t>Response</w:t>
      </w:r>
      <w:r>
        <w:rPr>
          <w:lang w:eastAsia="ja-JP"/>
        </w:rPr>
        <w:t>:</w:t>
      </w:r>
    </w:p>
    <w:p w:rsidR="007C287B" w:rsidRDefault="00013707" w:rsidP="007C287B">
      <w:pPr>
        <w:rPr>
          <w:lang w:eastAsia="ja-JP"/>
        </w:rPr>
      </w:pPr>
      <w:r>
        <w:rPr>
          <w:lang w:eastAsia="ja-JP"/>
        </w:rPr>
        <w:t>T</w:t>
      </w:r>
      <w:r w:rsidR="00EB0F57">
        <w:rPr>
          <w:lang w:eastAsia="ja-JP"/>
        </w:rPr>
        <w:t>rue</w:t>
      </w:r>
    </w:p>
    <w:p w:rsidR="00013707" w:rsidRPr="00FA6682" w:rsidRDefault="00013707" w:rsidP="00013707">
      <w:pPr>
        <w:pStyle w:val="Heading2"/>
        <w:rPr>
          <w:lang w:eastAsia="ja-JP"/>
        </w:rPr>
      </w:pPr>
      <w:bookmarkStart w:id="54" w:name="_Toc42532913"/>
      <w:r>
        <w:t>Get</w:t>
      </w:r>
      <w:r>
        <w:rPr>
          <w:lang w:val="vi-VN"/>
        </w:rPr>
        <w:t>Log</w:t>
      </w:r>
      <w:r>
        <w:t>s</w:t>
      </w:r>
      <w:bookmarkEnd w:id="54"/>
    </w:p>
    <w:p w:rsidR="00013707" w:rsidRDefault="00013707" w:rsidP="00013707">
      <w:r>
        <w:t xml:space="preserve">Get </w:t>
      </w:r>
      <w:r>
        <w:rPr>
          <w:lang w:val="vi-VN"/>
        </w:rPr>
        <w:t>Log</w:t>
      </w:r>
      <w:r>
        <w:t xml:space="preserve"> collections. Supported methods: Get</w:t>
      </w:r>
    </w:p>
    <w:p w:rsidR="00013707" w:rsidRPr="00465244" w:rsidRDefault="00013707" w:rsidP="00013707">
      <w:pPr>
        <w:rPr>
          <w:b/>
        </w:rPr>
      </w:pPr>
      <w:r w:rsidRPr="00465244">
        <w:rPr>
          <w:b/>
        </w:rPr>
        <w:t>Parameters</w:t>
      </w: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395"/>
        <w:gridCol w:w="2035"/>
        <w:gridCol w:w="1775"/>
        <w:gridCol w:w="2238"/>
      </w:tblGrid>
      <w:tr w:rsidR="00013707" w:rsidRPr="00465244" w:rsidTr="000F1145">
        <w:tc>
          <w:tcPr>
            <w:tcW w:w="2395" w:type="dxa"/>
          </w:tcPr>
          <w:p w:rsidR="00013707" w:rsidRPr="00465244" w:rsidRDefault="00013707" w:rsidP="000F1145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Name</w:t>
            </w:r>
          </w:p>
        </w:tc>
        <w:tc>
          <w:tcPr>
            <w:tcW w:w="2035" w:type="dxa"/>
          </w:tcPr>
          <w:p w:rsidR="00013707" w:rsidRPr="00465244" w:rsidRDefault="00013707" w:rsidP="000F1145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Type</w:t>
            </w:r>
          </w:p>
        </w:tc>
        <w:tc>
          <w:tcPr>
            <w:tcW w:w="1775" w:type="dxa"/>
          </w:tcPr>
          <w:p w:rsidR="00013707" w:rsidRPr="00465244" w:rsidRDefault="00013707" w:rsidP="000F1145">
            <w:pPr>
              <w:ind w:left="0"/>
              <w:rPr>
                <w:b/>
                <w:lang w:eastAsia="ja-JP"/>
              </w:rPr>
            </w:pPr>
            <w:r w:rsidRPr="008C4025">
              <w:rPr>
                <w:b/>
                <w:lang w:eastAsia="ja-JP"/>
              </w:rPr>
              <w:t>Required</w:t>
            </w:r>
          </w:p>
        </w:tc>
        <w:tc>
          <w:tcPr>
            <w:tcW w:w="2238" w:type="dxa"/>
          </w:tcPr>
          <w:p w:rsidR="00013707" w:rsidRPr="00465244" w:rsidRDefault="00013707" w:rsidP="000F1145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Description</w:t>
            </w:r>
          </w:p>
        </w:tc>
      </w:tr>
      <w:tr w:rsidR="00013707" w:rsidTr="000F1145">
        <w:tc>
          <w:tcPr>
            <w:tcW w:w="2395" w:type="dxa"/>
          </w:tcPr>
          <w:p w:rsidR="00013707" w:rsidRDefault="00013707" w:rsidP="000F1145">
            <w:pPr>
              <w:ind w:left="0"/>
              <w:rPr>
                <w:lang w:eastAsia="ja-JP"/>
              </w:rPr>
            </w:pPr>
            <w:proofErr w:type="spellStart"/>
            <w:r w:rsidRPr="00013707">
              <w:rPr>
                <w:lang w:eastAsia="ja-JP"/>
              </w:rPr>
              <w:t>robotName</w:t>
            </w:r>
            <w:proofErr w:type="spellEnd"/>
          </w:p>
        </w:tc>
        <w:tc>
          <w:tcPr>
            <w:tcW w:w="2035" w:type="dxa"/>
          </w:tcPr>
          <w:p w:rsidR="00013707" w:rsidRPr="00013707" w:rsidRDefault="00013707" w:rsidP="000F1145">
            <w:pPr>
              <w:ind w:left="0"/>
              <w:rPr>
                <w:lang w:val="vi-VN" w:eastAsia="ja-JP"/>
              </w:rPr>
            </w:pPr>
            <w:r>
              <w:rPr>
                <w:lang w:val="vi-VN" w:eastAsia="ja-JP"/>
              </w:rPr>
              <w:t>String</w:t>
            </w:r>
          </w:p>
        </w:tc>
        <w:tc>
          <w:tcPr>
            <w:tcW w:w="1775" w:type="dxa"/>
          </w:tcPr>
          <w:p w:rsidR="00013707" w:rsidRDefault="00013707" w:rsidP="000F1145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013707" w:rsidRDefault="00013707" w:rsidP="000F1145">
            <w:pPr>
              <w:ind w:left="0"/>
              <w:rPr>
                <w:lang w:eastAsia="ja-JP"/>
              </w:rPr>
            </w:pPr>
          </w:p>
        </w:tc>
      </w:tr>
      <w:tr w:rsidR="00013707" w:rsidTr="000F1145">
        <w:tc>
          <w:tcPr>
            <w:tcW w:w="2395" w:type="dxa"/>
          </w:tcPr>
          <w:p w:rsidR="00013707" w:rsidRPr="004F1029" w:rsidRDefault="00013707" w:rsidP="000F1145">
            <w:pPr>
              <w:ind w:left="0"/>
              <w:rPr>
                <w:lang w:eastAsia="ja-JP"/>
              </w:rPr>
            </w:pPr>
            <w:proofErr w:type="spellStart"/>
            <w:r w:rsidRPr="00013707">
              <w:rPr>
                <w:lang w:eastAsia="ja-JP"/>
              </w:rPr>
              <w:t>workflowId</w:t>
            </w:r>
            <w:proofErr w:type="spellEnd"/>
          </w:p>
        </w:tc>
        <w:tc>
          <w:tcPr>
            <w:tcW w:w="2035" w:type="dxa"/>
          </w:tcPr>
          <w:p w:rsidR="00013707" w:rsidRDefault="00013707" w:rsidP="000F1145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1775" w:type="dxa"/>
          </w:tcPr>
          <w:p w:rsidR="00013707" w:rsidRDefault="00013707" w:rsidP="000F1145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013707" w:rsidRDefault="00013707" w:rsidP="000F1145">
            <w:pPr>
              <w:ind w:left="0"/>
              <w:rPr>
                <w:lang w:eastAsia="ja-JP"/>
              </w:rPr>
            </w:pPr>
          </w:p>
        </w:tc>
      </w:tr>
      <w:tr w:rsidR="00013707" w:rsidTr="000F1145">
        <w:tc>
          <w:tcPr>
            <w:tcW w:w="2395" w:type="dxa"/>
          </w:tcPr>
          <w:p w:rsidR="00013707" w:rsidRPr="008C4025" w:rsidRDefault="00013707" w:rsidP="000F1145">
            <w:pPr>
              <w:ind w:left="0"/>
              <w:rPr>
                <w:lang w:eastAsia="ja-JP"/>
              </w:rPr>
            </w:pPr>
            <w:r w:rsidRPr="00013707">
              <w:rPr>
                <w:lang w:eastAsia="ja-JP"/>
              </w:rPr>
              <w:t>level</w:t>
            </w:r>
          </w:p>
        </w:tc>
        <w:tc>
          <w:tcPr>
            <w:tcW w:w="2035" w:type="dxa"/>
          </w:tcPr>
          <w:p w:rsidR="00013707" w:rsidRPr="00013707" w:rsidRDefault="000F1145" w:rsidP="000F1145">
            <w:pPr>
              <w:ind w:left="0"/>
              <w:rPr>
                <w:lang w:val="vi-VN" w:eastAsia="ja-JP"/>
              </w:rPr>
            </w:pPr>
            <w:r>
              <w:rPr>
                <w:lang w:val="vi-VN" w:eastAsia="ja-JP"/>
              </w:rPr>
              <w:t>Integer</w:t>
            </w:r>
          </w:p>
        </w:tc>
        <w:tc>
          <w:tcPr>
            <w:tcW w:w="1775" w:type="dxa"/>
          </w:tcPr>
          <w:p w:rsidR="00013707" w:rsidRDefault="00013707" w:rsidP="000F1145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013707" w:rsidRPr="008C4025" w:rsidRDefault="000F1145" w:rsidP="000F1145">
            <w:pPr>
              <w:ind w:left="0"/>
              <w:jc w:val="left"/>
              <w:rPr>
                <w:lang w:eastAsia="ja-JP"/>
              </w:rPr>
            </w:pPr>
            <w:r w:rsidRPr="000F1145">
              <w:rPr>
                <w:lang w:eastAsia="ja-JP"/>
              </w:rPr>
              <w:t>OFF(0), FATAL(1), ERROR(2), WARNING(3), INFORMATION(4), DEBUG(5), VERBOSE(6)</w:t>
            </w:r>
          </w:p>
        </w:tc>
      </w:tr>
      <w:tr w:rsidR="00013707" w:rsidTr="000F1145">
        <w:tc>
          <w:tcPr>
            <w:tcW w:w="2395" w:type="dxa"/>
          </w:tcPr>
          <w:p w:rsidR="00013707" w:rsidRPr="008C4025" w:rsidRDefault="000F1145" w:rsidP="000F1145">
            <w:pPr>
              <w:ind w:left="0"/>
              <w:rPr>
                <w:lang w:eastAsia="ja-JP"/>
              </w:rPr>
            </w:pPr>
            <w:proofErr w:type="spellStart"/>
            <w:r w:rsidRPr="000F1145">
              <w:rPr>
                <w:lang w:eastAsia="ja-JP"/>
              </w:rPr>
              <w:t>jobId</w:t>
            </w:r>
            <w:proofErr w:type="spellEnd"/>
          </w:p>
        </w:tc>
        <w:tc>
          <w:tcPr>
            <w:tcW w:w="2035" w:type="dxa"/>
          </w:tcPr>
          <w:p w:rsidR="00013707" w:rsidRPr="000F1145" w:rsidRDefault="000F1145" w:rsidP="000F1145">
            <w:pPr>
              <w:ind w:left="0"/>
              <w:rPr>
                <w:lang w:val="vi-VN" w:eastAsia="ja-JP"/>
              </w:rPr>
            </w:pPr>
            <w:r>
              <w:rPr>
                <w:lang w:val="vi-VN" w:eastAsia="ja-JP"/>
              </w:rPr>
              <w:t>String</w:t>
            </w:r>
          </w:p>
        </w:tc>
        <w:tc>
          <w:tcPr>
            <w:tcW w:w="1775" w:type="dxa"/>
          </w:tcPr>
          <w:p w:rsidR="00013707" w:rsidRDefault="00013707" w:rsidP="000F1145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013707" w:rsidRPr="008C4025" w:rsidRDefault="00013707" w:rsidP="000F1145">
            <w:pPr>
              <w:ind w:left="0"/>
              <w:rPr>
                <w:lang w:eastAsia="ja-JP"/>
              </w:rPr>
            </w:pPr>
          </w:p>
        </w:tc>
      </w:tr>
      <w:tr w:rsidR="00013707" w:rsidTr="000F1145">
        <w:tc>
          <w:tcPr>
            <w:tcW w:w="2395" w:type="dxa"/>
          </w:tcPr>
          <w:p w:rsidR="00013707" w:rsidRPr="008C4025" w:rsidRDefault="000F1145" w:rsidP="000F1145">
            <w:pPr>
              <w:ind w:left="0"/>
              <w:rPr>
                <w:lang w:eastAsia="ja-JP"/>
              </w:rPr>
            </w:pPr>
            <w:proofErr w:type="spellStart"/>
            <w:r w:rsidRPr="000F1145">
              <w:rPr>
                <w:lang w:eastAsia="ja-JP"/>
              </w:rPr>
              <w:t>queryString</w:t>
            </w:r>
            <w:proofErr w:type="spellEnd"/>
          </w:p>
        </w:tc>
        <w:tc>
          <w:tcPr>
            <w:tcW w:w="2035" w:type="dxa"/>
          </w:tcPr>
          <w:p w:rsidR="00013707" w:rsidRDefault="00013707" w:rsidP="000F1145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String</w:t>
            </w:r>
          </w:p>
        </w:tc>
        <w:tc>
          <w:tcPr>
            <w:tcW w:w="1775" w:type="dxa"/>
          </w:tcPr>
          <w:p w:rsidR="00013707" w:rsidRDefault="00013707" w:rsidP="000F1145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013707" w:rsidRPr="00086FD1" w:rsidRDefault="00086FD1" w:rsidP="000F1145">
            <w:pPr>
              <w:ind w:left="0"/>
              <w:jc w:val="left"/>
              <w:rPr>
                <w:lang w:val="vi-VN" w:eastAsia="ja-JP"/>
              </w:rPr>
            </w:pPr>
            <w:r>
              <w:rPr>
                <w:lang w:val="vi-VN" w:eastAsia="ja-JP"/>
              </w:rPr>
              <w:t>Keyword to query from log message</w:t>
            </w:r>
          </w:p>
        </w:tc>
      </w:tr>
      <w:tr w:rsidR="00013707" w:rsidTr="000F1145">
        <w:tc>
          <w:tcPr>
            <w:tcW w:w="2395" w:type="dxa"/>
          </w:tcPr>
          <w:p w:rsidR="00013707" w:rsidRDefault="00013707" w:rsidP="000F1145">
            <w:pPr>
              <w:ind w:left="0"/>
              <w:rPr>
                <w:lang w:eastAsia="ja-JP"/>
              </w:rPr>
            </w:pPr>
            <w:r w:rsidRPr="008C4025">
              <w:rPr>
                <w:lang w:eastAsia="ja-JP"/>
              </w:rPr>
              <w:t>page</w:t>
            </w:r>
          </w:p>
        </w:tc>
        <w:tc>
          <w:tcPr>
            <w:tcW w:w="2035" w:type="dxa"/>
          </w:tcPr>
          <w:p w:rsidR="00013707" w:rsidRDefault="00013707" w:rsidP="000F1145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1775" w:type="dxa"/>
          </w:tcPr>
          <w:p w:rsidR="00013707" w:rsidRDefault="00013707" w:rsidP="000F1145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013707" w:rsidRDefault="00013707" w:rsidP="000F1145">
            <w:pPr>
              <w:ind w:left="0"/>
              <w:rPr>
                <w:lang w:eastAsia="ja-JP"/>
              </w:rPr>
            </w:pPr>
            <w:r w:rsidRPr="008C4025">
              <w:rPr>
                <w:lang w:eastAsia="ja-JP"/>
              </w:rPr>
              <w:t>Page number of the requested page</w:t>
            </w:r>
          </w:p>
        </w:tc>
      </w:tr>
      <w:tr w:rsidR="00013707" w:rsidTr="000F1145">
        <w:tc>
          <w:tcPr>
            <w:tcW w:w="2395" w:type="dxa"/>
          </w:tcPr>
          <w:p w:rsidR="00013707" w:rsidRPr="008C4025" w:rsidRDefault="00013707" w:rsidP="000F1145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size</w:t>
            </w:r>
          </w:p>
        </w:tc>
        <w:tc>
          <w:tcPr>
            <w:tcW w:w="2035" w:type="dxa"/>
          </w:tcPr>
          <w:p w:rsidR="00013707" w:rsidRDefault="00013707" w:rsidP="000F1145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Integer</w:t>
            </w:r>
          </w:p>
        </w:tc>
        <w:tc>
          <w:tcPr>
            <w:tcW w:w="1775" w:type="dxa"/>
          </w:tcPr>
          <w:p w:rsidR="00013707" w:rsidRDefault="00013707" w:rsidP="000F1145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013707" w:rsidRPr="008C4025" w:rsidRDefault="00013707" w:rsidP="000F1145">
            <w:pPr>
              <w:ind w:left="0"/>
              <w:rPr>
                <w:lang w:eastAsia="ja-JP"/>
              </w:rPr>
            </w:pPr>
            <w:r w:rsidRPr="005D0621">
              <w:rPr>
                <w:lang w:eastAsia="ja-JP"/>
              </w:rPr>
              <w:t>Size of a page</w:t>
            </w:r>
            <w:r>
              <w:rPr>
                <w:lang w:eastAsia="ja-JP"/>
              </w:rPr>
              <w:t>(top)</w:t>
            </w:r>
          </w:p>
        </w:tc>
      </w:tr>
      <w:tr w:rsidR="00013707" w:rsidTr="000F1145">
        <w:tc>
          <w:tcPr>
            <w:tcW w:w="2395" w:type="dxa"/>
          </w:tcPr>
          <w:p w:rsidR="00013707" w:rsidRDefault="00013707" w:rsidP="000F1145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sort</w:t>
            </w:r>
          </w:p>
        </w:tc>
        <w:tc>
          <w:tcPr>
            <w:tcW w:w="2035" w:type="dxa"/>
          </w:tcPr>
          <w:p w:rsidR="00013707" w:rsidRDefault="00013707" w:rsidP="000F1145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String</w:t>
            </w:r>
          </w:p>
        </w:tc>
        <w:tc>
          <w:tcPr>
            <w:tcW w:w="1775" w:type="dxa"/>
          </w:tcPr>
          <w:p w:rsidR="00013707" w:rsidRDefault="00013707" w:rsidP="000F1145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False</w:t>
            </w:r>
          </w:p>
        </w:tc>
        <w:tc>
          <w:tcPr>
            <w:tcW w:w="2238" w:type="dxa"/>
          </w:tcPr>
          <w:p w:rsidR="00013707" w:rsidRDefault="00013707" w:rsidP="000F1145">
            <w:pPr>
              <w:ind w:left="0"/>
              <w:rPr>
                <w:lang w:eastAsia="ja-JP"/>
              </w:rPr>
            </w:pPr>
            <w:r w:rsidRPr="005D0621">
              <w:rPr>
                <w:lang w:eastAsia="ja-JP"/>
              </w:rPr>
              <w:t>Sorting criteria in the format: property</w:t>
            </w:r>
            <w:proofErr w:type="gramStart"/>
            <w:r w:rsidRPr="005D0621">
              <w:rPr>
                <w:lang w:eastAsia="ja-JP"/>
              </w:rPr>
              <w:t>(,</w:t>
            </w:r>
            <w:proofErr w:type="spellStart"/>
            <w:r w:rsidRPr="005D0621">
              <w:rPr>
                <w:lang w:eastAsia="ja-JP"/>
              </w:rPr>
              <w:t>asc</w:t>
            </w:r>
            <w:proofErr w:type="gramEnd"/>
            <w:r w:rsidRPr="005D0621">
              <w:rPr>
                <w:lang w:eastAsia="ja-JP"/>
              </w:rPr>
              <w:t>|desc</w:t>
            </w:r>
            <w:proofErr w:type="spellEnd"/>
            <w:r w:rsidRPr="005D0621">
              <w:rPr>
                <w:lang w:eastAsia="ja-JP"/>
              </w:rPr>
              <w:t>)</w:t>
            </w:r>
          </w:p>
          <w:p w:rsidR="00013707" w:rsidRPr="005D0621" w:rsidRDefault="00013707" w:rsidP="000F1145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 xml:space="preserve">Ex: </w:t>
            </w:r>
            <w:proofErr w:type="spellStart"/>
            <w:r w:rsidR="001D6682">
              <w:rPr>
                <w:rFonts w:ascii="Helvetica" w:hAnsi="Helvetica"/>
                <w:color w:val="505050"/>
                <w:sz w:val="18"/>
                <w:szCs w:val="18"/>
                <w:shd w:val="clear" w:color="auto" w:fill="FFFFFF"/>
              </w:rPr>
              <w:t>timeStamp</w:t>
            </w:r>
            <w:r>
              <w:rPr>
                <w:lang w:eastAsia="ja-JP"/>
              </w:rPr>
              <w:t>,desc</w:t>
            </w:r>
            <w:proofErr w:type="spellEnd"/>
          </w:p>
        </w:tc>
      </w:tr>
    </w:tbl>
    <w:p w:rsidR="00013707" w:rsidRDefault="00013707" w:rsidP="00013707">
      <w:pPr>
        <w:rPr>
          <w:b/>
          <w:lang w:eastAsia="ja-JP"/>
        </w:rPr>
      </w:pPr>
      <w:r w:rsidRPr="00465244">
        <w:rPr>
          <w:b/>
          <w:lang w:eastAsia="ja-JP"/>
        </w:rPr>
        <w:t>Response</w:t>
      </w:r>
    </w:p>
    <w:p w:rsidR="00013707" w:rsidRDefault="00013707" w:rsidP="00013707">
      <w:pPr>
        <w:rPr>
          <w:lang w:eastAsia="ja-JP"/>
        </w:rPr>
      </w:pPr>
      <w:proofErr w:type="spellStart"/>
      <w:r>
        <w:rPr>
          <w:lang w:eastAsia="ja-JP"/>
        </w:rPr>
        <w:t>ReturnType</w:t>
      </w:r>
      <w:proofErr w:type="spellEnd"/>
      <w:r>
        <w:rPr>
          <w:lang w:eastAsia="ja-JP"/>
        </w:rPr>
        <w:t xml:space="preserve">: </w:t>
      </w:r>
      <w:r w:rsidRPr="00465244">
        <w:rPr>
          <w:lang w:eastAsia="ja-JP"/>
        </w:rPr>
        <w:t>Collection</w:t>
      </w:r>
      <w:r>
        <w:rPr>
          <w:lang w:eastAsia="ja-JP"/>
        </w:rPr>
        <w:t>(Job)</w:t>
      </w:r>
    </w:p>
    <w:p w:rsidR="00013707" w:rsidRDefault="00013707" w:rsidP="00013707">
      <w:pPr>
        <w:rPr>
          <w:lang w:eastAsia="ja-JP"/>
        </w:rPr>
      </w:pPr>
      <w:r w:rsidRPr="00BB16C5">
        <w:rPr>
          <w:b/>
          <w:lang w:eastAsia="ja-JP"/>
        </w:rPr>
        <w:t>Example</w:t>
      </w:r>
      <w:r>
        <w:rPr>
          <w:lang w:eastAsia="ja-JP"/>
        </w:rPr>
        <w:t>:</w:t>
      </w:r>
    </w:p>
    <w:p w:rsidR="00013707" w:rsidRDefault="00013707" w:rsidP="00013707">
      <w:r w:rsidRPr="007F0734">
        <w:t xml:space="preserve">Make a </w:t>
      </w:r>
      <w:r>
        <w:t>GET</w:t>
      </w:r>
      <w:r w:rsidRPr="007F0734">
        <w:t xml:space="preserve"> request to the </w:t>
      </w:r>
      <w:r w:rsidRPr="00F209F4">
        <w:t>http://bot</w:t>
      </w:r>
      <w:r>
        <w:t>center.akabot.io/api/</w:t>
      </w:r>
      <w:r w:rsidR="000F1145">
        <w:t>log</w:t>
      </w:r>
      <w:r w:rsidRPr="0092575C">
        <w:t>s</w:t>
      </w:r>
      <w:r w:rsidRPr="007F0734">
        <w:t xml:space="preserve"> URL</w:t>
      </w:r>
    </w:p>
    <w:p w:rsidR="00013707" w:rsidRDefault="00A929A0" w:rsidP="00013707">
      <w:r>
        <w:rPr>
          <w:noProof/>
        </w:rPr>
        <w:drawing>
          <wp:inline distT="0" distB="0" distL="0" distR="0" wp14:anchorId="78E5B610" wp14:editId="1F866B11">
            <wp:extent cx="5715000" cy="30670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707" w:rsidRDefault="00013707" w:rsidP="00013707">
      <w:pPr>
        <w:rPr>
          <w:lang w:eastAsia="ja-JP"/>
        </w:rPr>
      </w:pPr>
      <w:r>
        <w:rPr>
          <w:b/>
          <w:lang w:val="vi-VN" w:eastAsia="ja-JP"/>
        </w:rPr>
        <w:t>Params</w:t>
      </w:r>
      <w:r>
        <w:rPr>
          <w:lang w:eastAsia="ja-JP"/>
        </w:rPr>
        <w:t>:</w:t>
      </w:r>
    </w:p>
    <w:p w:rsidR="00013707" w:rsidRDefault="00A929A0" w:rsidP="00013707">
      <w:pPr>
        <w:rPr>
          <w:lang w:eastAsia="ja-JP"/>
        </w:rPr>
      </w:pPr>
      <w:r>
        <w:rPr>
          <w:noProof/>
        </w:rPr>
        <w:drawing>
          <wp:inline distT="0" distB="0" distL="0" distR="0" wp14:anchorId="02C62A58" wp14:editId="07532A2B">
            <wp:extent cx="5715000" cy="107188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707" w:rsidRDefault="00013707" w:rsidP="00013707">
      <w:pPr>
        <w:rPr>
          <w:lang w:eastAsia="ja-JP"/>
        </w:rPr>
      </w:pPr>
      <w:r w:rsidRPr="005D231E">
        <w:rPr>
          <w:b/>
          <w:lang w:eastAsia="ja-JP"/>
        </w:rPr>
        <w:t>Headers</w:t>
      </w:r>
      <w:r>
        <w:rPr>
          <w:lang w:eastAsia="ja-JP"/>
        </w:rPr>
        <w:t>:</w:t>
      </w:r>
    </w:p>
    <w:p w:rsidR="00013707" w:rsidRDefault="00013707" w:rsidP="00013707">
      <w:pPr>
        <w:rPr>
          <w:lang w:eastAsia="ja-JP"/>
        </w:rPr>
      </w:pPr>
      <w:r>
        <w:rPr>
          <w:noProof/>
        </w:rPr>
        <w:drawing>
          <wp:inline distT="0" distB="0" distL="0" distR="0" wp14:anchorId="1C856FF1" wp14:editId="4624437D">
            <wp:extent cx="5715000" cy="27559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707" w:rsidRDefault="00013707" w:rsidP="00013707">
      <w:pPr>
        <w:rPr>
          <w:lang w:eastAsia="ja-JP"/>
        </w:rPr>
      </w:pPr>
      <w:r w:rsidRPr="005D231E">
        <w:rPr>
          <w:b/>
          <w:lang w:eastAsia="ja-JP"/>
        </w:rPr>
        <w:t>Response</w:t>
      </w:r>
      <w:r>
        <w:rPr>
          <w:lang w:eastAsia="ja-JP"/>
        </w:rPr>
        <w:t>:</w:t>
      </w:r>
    </w:p>
    <w:p w:rsidR="00013707" w:rsidRPr="00FA6682" w:rsidRDefault="00A929A0" w:rsidP="007C287B">
      <w:pPr>
        <w:rPr>
          <w:lang w:eastAsia="ja-JP"/>
        </w:rPr>
      </w:pPr>
      <w:r>
        <w:rPr>
          <w:noProof/>
        </w:rPr>
        <w:lastRenderedPageBreak/>
        <w:drawing>
          <wp:inline distT="0" distB="0" distL="0" distR="0" wp14:anchorId="783DDFEC" wp14:editId="78C44A3B">
            <wp:extent cx="5715000" cy="301117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11B" w:rsidRDefault="00FD411B" w:rsidP="00FD411B">
      <w:pPr>
        <w:pStyle w:val="Heading2"/>
      </w:pPr>
      <w:bookmarkStart w:id="55" w:name="_Toc42532914"/>
      <w:proofErr w:type="spellStart"/>
      <w:r>
        <w:t>GetAsset</w:t>
      </w:r>
      <w:bookmarkEnd w:id="55"/>
      <w:proofErr w:type="spellEnd"/>
    </w:p>
    <w:p w:rsidR="00FD411B" w:rsidRDefault="00FD411B" w:rsidP="00FD411B">
      <w:r>
        <w:t>Get asset information. Supported methods: Get</w:t>
      </w:r>
    </w:p>
    <w:p w:rsidR="00FD411B" w:rsidRPr="00465244" w:rsidRDefault="00FD411B" w:rsidP="00FD411B">
      <w:pPr>
        <w:rPr>
          <w:b/>
        </w:rPr>
      </w:pPr>
      <w:r w:rsidRPr="00465244">
        <w:rPr>
          <w:b/>
        </w:rPr>
        <w:t>Parameters</w:t>
      </w: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776"/>
        <w:gridCol w:w="2833"/>
        <w:gridCol w:w="2834"/>
      </w:tblGrid>
      <w:tr w:rsidR="00FD411B" w:rsidRPr="00465244" w:rsidTr="008C4025">
        <w:tc>
          <w:tcPr>
            <w:tcW w:w="2776" w:type="dxa"/>
          </w:tcPr>
          <w:p w:rsidR="00FD411B" w:rsidRPr="00465244" w:rsidRDefault="00FD411B" w:rsidP="008C4025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Name</w:t>
            </w:r>
          </w:p>
        </w:tc>
        <w:tc>
          <w:tcPr>
            <w:tcW w:w="2833" w:type="dxa"/>
          </w:tcPr>
          <w:p w:rsidR="00FD411B" w:rsidRPr="00465244" w:rsidRDefault="00FD411B" w:rsidP="008C4025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Type</w:t>
            </w:r>
          </w:p>
        </w:tc>
        <w:tc>
          <w:tcPr>
            <w:tcW w:w="2834" w:type="dxa"/>
          </w:tcPr>
          <w:p w:rsidR="00FD411B" w:rsidRPr="00465244" w:rsidRDefault="00FD411B" w:rsidP="008C4025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Description</w:t>
            </w:r>
          </w:p>
        </w:tc>
      </w:tr>
      <w:tr w:rsidR="00FD411B" w:rsidTr="008C4025">
        <w:tc>
          <w:tcPr>
            <w:tcW w:w="2776" w:type="dxa"/>
          </w:tcPr>
          <w:p w:rsidR="00FD411B" w:rsidRDefault="001949EE" w:rsidP="008C4025">
            <w:pPr>
              <w:ind w:left="0"/>
              <w:rPr>
                <w:lang w:eastAsia="ja-JP"/>
              </w:rPr>
            </w:pPr>
            <w:proofErr w:type="spellStart"/>
            <w:r w:rsidRPr="001949EE">
              <w:rPr>
                <w:lang w:eastAsia="ja-JP"/>
              </w:rPr>
              <w:t>assetName</w:t>
            </w:r>
            <w:proofErr w:type="spellEnd"/>
          </w:p>
        </w:tc>
        <w:tc>
          <w:tcPr>
            <w:tcW w:w="2833" w:type="dxa"/>
          </w:tcPr>
          <w:p w:rsidR="00FD411B" w:rsidRDefault="00FD411B" w:rsidP="008C4025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String</w:t>
            </w:r>
          </w:p>
        </w:tc>
        <w:tc>
          <w:tcPr>
            <w:tcW w:w="2834" w:type="dxa"/>
          </w:tcPr>
          <w:p w:rsidR="00FD411B" w:rsidRDefault="00FD411B" w:rsidP="001949EE">
            <w:pPr>
              <w:ind w:left="0"/>
              <w:rPr>
                <w:lang w:eastAsia="ja-JP"/>
              </w:rPr>
            </w:pPr>
          </w:p>
        </w:tc>
      </w:tr>
      <w:tr w:rsidR="00FD411B" w:rsidTr="008C4025">
        <w:tc>
          <w:tcPr>
            <w:tcW w:w="2776" w:type="dxa"/>
          </w:tcPr>
          <w:p w:rsidR="00FD411B" w:rsidRPr="004F1029" w:rsidRDefault="001949EE" w:rsidP="008C4025">
            <w:pPr>
              <w:ind w:left="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robotKey</w:t>
            </w:r>
            <w:proofErr w:type="spellEnd"/>
          </w:p>
        </w:tc>
        <w:tc>
          <w:tcPr>
            <w:tcW w:w="2833" w:type="dxa"/>
          </w:tcPr>
          <w:p w:rsidR="00FD411B" w:rsidRDefault="00FD411B" w:rsidP="008C4025">
            <w:pPr>
              <w:ind w:left="0"/>
              <w:rPr>
                <w:lang w:eastAsia="ja-JP"/>
              </w:rPr>
            </w:pPr>
            <w:r>
              <w:rPr>
                <w:lang w:eastAsia="ja-JP"/>
              </w:rPr>
              <w:t>String</w:t>
            </w:r>
          </w:p>
        </w:tc>
        <w:tc>
          <w:tcPr>
            <w:tcW w:w="2834" w:type="dxa"/>
          </w:tcPr>
          <w:p w:rsidR="00FD411B" w:rsidRDefault="00FD411B" w:rsidP="008C4025">
            <w:pPr>
              <w:ind w:left="0"/>
              <w:rPr>
                <w:lang w:eastAsia="ja-JP"/>
              </w:rPr>
            </w:pPr>
          </w:p>
        </w:tc>
      </w:tr>
    </w:tbl>
    <w:p w:rsidR="00FD411B" w:rsidRDefault="00FD411B" w:rsidP="00FD411B">
      <w:pPr>
        <w:rPr>
          <w:b/>
          <w:lang w:eastAsia="ja-JP"/>
        </w:rPr>
      </w:pPr>
      <w:r w:rsidRPr="00465244">
        <w:rPr>
          <w:b/>
          <w:lang w:eastAsia="ja-JP"/>
        </w:rPr>
        <w:t>Response</w:t>
      </w:r>
    </w:p>
    <w:p w:rsidR="00FD411B" w:rsidRDefault="005B62FC" w:rsidP="00FD411B">
      <w:pPr>
        <w:rPr>
          <w:lang w:eastAsia="ja-JP"/>
        </w:rPr>
      </w:pPr>
      <w:proofErr w:type="spellStart"/>
      <w:r>
        <w:rPr>
          <w:lang w:eastAsia="ja-JP"/>
        </w:rPr>
        <w:t>ReturnType</w:t>
      </w:r>
      <w:proofErr w:type="spellEnd"/>
      <w:r>
        <w:rPr>
          <w:lang w:eastAsia="ja-JP"/>
        </w:rPr>
        <w:t xml:space="preserve">: </w:t>
      </w:r>
      <w:proofErr w:type="spellStart"/>
      <w:r>
        <w:rPr>
          <w:lang w:eastAsia="ja-JP"/>
        </w:rPr>
        <w:t>Asset</w:t>
      </w:r>
      <w:r w:rsidR="00FD411B">
        <w:rPr>
          <w:lang w:eastAsia="ja-JP"/>
        </w:rPr>
        <w:t>VM</w:t>
      </w:r>
      <w:proofErr w:type="spellEnd"/>
    </w:p>
    <w:p w:rsidR="00FD411B" w:rsidRDefault="00FD411B" w:rsidP="00FD411B">
      <w:pPr>
        <w:rPr>
          <w:lang w:eastAsia="ja-JP"/>
        </w:rPr>
      </w:pPr>
      <w:r w:rsidRPr="00BB16C5">
        <w:rPr>
          <w:b/>
          <w:lang w:eastAsia="ja-JP"/>
        </w:rPr>
        <w:t>Example</w:t>
      </w:r>
      <w:r>
        <w:rPr>
          <w:lang w:eastAsia="ja-JP"/>
        </w:rPr>
        <w:t>:</w:t>
      </w:r>
    </w:p>
    <w:p w:rsidR="00FD411B" w:rsidRDefault="00FD411B" w:rsidP="00FD411B">
      <w:r w:rsidRPr="007F0734">
        <w:t xml:space="preserve">Make a </w:t>
      </w:r>
      <w:r>
        <w:t>GET</w:t>
      </w:r>
      <w:r w:rsidRPr="007F0734">
        <w:t xml:space="preserve"> request to the http://botcenter.akabot.io/api/</w:t>
      </w:r>
      <w:r w:rsidR="00663AF8" w:rsidRPr="00663AF8">
        <w:t>studioservice/GetAsset</w:t>
      </w:r>
      <w:r w:rsidRPr="007F0734">
        <w:t xml:space="preserve"> URL</w:t>
      </w:r>
    </w:p>
    <w:p w:rsidR="00FD411B" w:rsidRDefault="00663AF8" w:rsidP="00FD411B">
      <w:r>
        <w:rPr>
          <w:noProof/>
        </w:rPr>
        <w:drawing>
          <wp:inline distT="0" distB="0" distL="0" distR="0" wp14:anchorId="1D60B00C" wp14:editId="214E8484">
            <wp:extent cx="5715000" cy="26797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11B" w:rsidRDefault="00A45034" w:rsidP="00FD411B">
      <w:pPr>
        <w:rPr>
          <w:lang w:eastAsia="ja-JP"/>
        </w:rPr>
      </w:pPr>
      <w:r>
        <w:rPr>
          <w:b/>
          <w:lang w:val="vi-VN" w:eastAsia="ja-JP"/>
        </w:rPr>
        <w:t>Params</w:t>
      </w:r>
      <w:r w:rsidR="00FD411B">
        <w:rPr>
          <w:lang w:eastAsia="ja-JP"/>
        </w:rPr>
        <w:t>:</w:t>
      </w:r>
    </w:p>
    <w:p w:rsidR="00FD411B" w:rsidRDefault="00663AF8" w:rsidP="00FD411B">
      <w:pPr>
        <w:rPr>
          <w:lang w:eastAsia="ja-JP"/>
        </w:rPr>
      </w:pPr>
      <w:r>
        <w:rPr>
          <w:noProof/>
        </w:rPr>
        <w:drawing>
          <wp:inline distT="0" distB="0" distL="0" distR="0" wp14:anchorId="5C3E92B8" wp14:editId="678F83B8">
            <wp:extent cx="5715000" cy="889000"/>
            <wp:effectExtent l="0" t="0" r="0" b="635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11B" w:rsidRDefault="00FD411B" w:rsidP="00FD411B">
      <w:pPr>
        <w:rPr>
          <w:lang w:eastAsia="ja-JP"/>
        </w:rPr>
      </w:pPr>
      <w:r w:rsidRPr="005D231E">
        <w:rPr>
          <w:b/>
          <w:lang w:eastAsia="ja-JP"/>
        </w:rPr>
        <w:lastRenderedPageBreak/>
        <w:t>Headers</w:t>
      </w:r>
      <w:r>
        <w:rPr>
          <w:lang w:eastAsia="ja-JP"/>
        </w:rPr>
        <w:t>:</w:t>
      </w:r>
    </w:p>
    <w:p w:rsidR="00FD411B" w:rsidRDefault="00FD411B" w:rsidP="00FD411B">
      <w:pPr>
        <w:rPr>
          <w:lang w:eastAsia="ja-JP"/>
        </w:rPr>
      </w:pPr>
      <w:r>
        <w:rPr>
          <w:noProof/>
        </w:rPr>
        <w:drawing>
          <wp:inline distT="0" distB="0" distL="0" distR="0" wp14:anchorId="07BD12BF" wp14:editId="7B84E840">
            <wp:extent cx="5715000" cy="27559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11B" w:rsidRDefault="00FD411B" w:rsidP="00FD411B">
      <w:pPr>
        <w:rPr>
          <w:lang w:eastAsia="ja-JP"/>
        </w:rPr>
      </w:pPr>
      <w:r w:rsidRPr="005D231E">
        <w:rPr>
          <w:b/>
          <w:lang w:eastAsia="ja-JP"/>
        </w:rPr>
        <w:t>Response</w:t>
      </w:r>
      <w:r>
        <w:rPr>
          <w:lang w:eastAsia="ja-JP"/>
        </w:rPr>
        <w:t>:</w:t>
      </w:r>
    </w:p>
    <w:p w:rsidR="00FD411B" w:rsidRDefault="00BC4D6E" w:rsidP="00FD411B">
      <w:r>
        <w:rPr>
          <w:noProof/>
        </w:rPr>
        <w:drawing>
          <wp:inline distT="0" distB="0" distL="0" distR="0" wp14:anchorId="34CEC84D" wp14:editId="7BE6FEEC">
            <wp:extent cx="5229225" cy="133350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5D1" w:rsidRDefault="00DB65D1" w:rsidP="00DB65D1">
      <w:pPr>
        <w:pStyle w:val="Heading2"/>
      </w:pPr>
      <w:bookmarkStart w:id="56" w:name="_Toc42532915"/>
      <w:proofErr w:type="spellStart"/>
      <w:r>
        <w:t>SetAsset</w:t>
      </w:r>
      <w:bookmarkEnd w:id="56"/>
      <w:proofErr w:type="spellEnd"/>
    </w:p>
    <w:p w:rsidR="00DB65D1" w:rsidRDefault="00DB65D1" w:rsidP="00DB65D1">
      <w:r>
        <w:t>Update value of asset. Supported methods: Post</w:t>
      </w:r>
    </w:p>
    <w:p w:rsidR="00DB65D1" w:rsidRPr="00465244" w:rsidRDefault="00DB65D1" w:rsidP="00DB65D1">
      <w:pPr>
        <w:rPr>
          <w:b/>
        </w:rPr>
      </w:pPr>
      <w:r w:rsidRPr="00465244">
        <w:rPr>
          <w:b/>
        </w:rPr>
        <w:t>Parameters</w:t>
      </w: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776"/>
        <w:gridCol w:w="2833"/>
        <w:gridCol w:w="2834"/>
      </w:tblGrid>
      <w:tr w:rsidR="00DB65D1" w:rsidRPr="00465244" w:rsidTr="008C4025">
        <w:tc>
          <w:tcPr>
            <w:tcW w:w="2776" w:type="dxa"/>
          </w:tcPr>
          <w:p w:rsidR="00DB65D1" w:rsidRPr="00465244" w:rsidRDefault="00DB65D1" w:rsidP="008C4025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Name</w:t>
            </w:r>
          </w:p>
        </w:tc>
        <w:tc>
          <w:tcPr>
            <w:tcW w:w="2833" w:type="dxa"/>
          </w:tcPr>
          <w:p w:rsidR="00DB65D1" w:rsidRPr="00465244" w:rsidRDefault="00DB65D1" w:rsidP="008C4025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Type</w:t>
            </w:r>
          </w:p>
        </w:tc>
        <w:tc>
          <w:tcPr>
            <w:tcW w:w="2834" w:type="dxa"/>
          </w:tcPr>
          <w:p w:rsidR="00DB65D1" w:rsidRPr="00465244" w:rsidRDefault="00DB65D1" w:rsidP="008C4025">
            <w:pPr>
              <w:ind w:left="0"/>
              <w:rPr>
                <w:b/>
                <w:lang w:eastAsia="ja-JP"/>
              </w:rPr>
            </w:pPr>
            <w:r w:rsidRPr="00465244">
              <w:rPr>
                <w:b/>
                <w:lang w:eastAsia="ja-JP"/>
              </w:rPr>
              <w:t>Description</w:t>
            </w:r>
          </w:p>
        </w:tc>
      </w:tr>
      <w:tr w:rsidR="00DB65D1" w:rsidTr="008C4025">
        <w:tc>
          <w:tcPr>
            <w:tcW w:w="2776" w:type="dxa"/>
          </w:tcPr>
          <w:p w:rsidR="00DB65D1" w:rsidRDefault="00DB65D1" w:rsidP="008C4025">
            <w:pPr>
              <w:ind w:left="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assetVM</w:t>
            </w:r>
            <w:proofErr w:type="spellEnd"/>
          </w:p>
        </w:tc>
        <w:tc>
          <w:tcPr>
            <w:tcW w:w="2833" w:type="dxa"/>
          </w:tcPr>
          <w:p w:rsidR="00DB65D1" w:rsidRDefault="00DB65D1" w:rsidP="008C4025">
            <w:pPr>
              <w:ind w:left="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AssetVM</w:t>
            </w:r>
            <w:proofErr w:type="spellEnd"/>
          </w:p>
        </w:tc>
        <w:tc>
          <w:tcPr>
            <w:tcW w:w="2834" w:type="dxa"/>
          </w:tcPr>
          <w:p w:rsidR="00DB65D1" w:rsidRDefault="00DB65D1" w:rsidP="008C4025">
            <w:pPr>
              <w:ind w:left="0"/>
              <w:rPr>
                <w:lang w:eastAsia="ja-JP"/>
              </w:rPr>
            </w:pPr>
          </w:p>
        </w:tc>
      </w:tr>
    </w:tbl>
    <w:p w:rsidR="00DB65D1" w:rsidRDefault="00DB65D1" w:rsidP="00DB65D1">
      <w:pPr>
        <w:rPr>
          <w:b/>
          <w:lang w:eastAsia="ja-JP"/>
        </w:rPr>
      </w:pPr>
      <w:r w:rsidRPr="00465244">
        <w:rPr>
          <w:b/>
          <w:lang w:eastAsia="ja-JP"/>
        </w:rPr>
        <w:t>Response</w:t>
      </w:r>
    </w:p>
    <w:p w:rsidR="00DB65D1" w:rsidRDefault="00DB65D1" w:rsidP="00DB65D1">
      <w:pPr>
        <w:rPr>
          <w:lang w:eastAsia="ja-JP"/>
        </w:rPr>
      </w:pPr>
      <w:proofErr w:type="spellStart"/>
      <w:r>
        <w:rPr>
          <w:lang w:eastAsia="ja-JP"/>
        </w:rPr>
        <w:t>ReturnType</w:t>
      </w:r>
      <w:proofErr w:type="spellEnd"/>
      <w:r>
        <w:rPr>
          <w:lang w:eastAsia="ja-JP"/>
        </w:rPr>
        <w:t>: Bool</w:t>
      </w:r>
    </w:p>
    <w:p w:rsidR="00DB65D1" w:rsidRDefault="00DB65D1" w:rsidP="00DB65D1">
      <w:pPr>
        <w:rPr>
          <w:lang w:eastAsia="ja-JP"/>
        </w:rPr>
      </w:pPr>
      <w:r w:rsidRPr="00BB16C5">
        <w:rPr>
          <w:b/>
          <w:lang w:eastAsia="ja-JP"/>
        </w:rPr>
        <w:t>Example</w:t>
      </w:r>
      <w:r>
        <w:rPr>
          <w:lang w:eastAsia="ja-JP"/>
        </w:rPr>
        <w:t>:</w:t>
      </w:r>
    </w:p>
    <w:p w:rsidR="00DB65D1" w:rsidRDefault="00DB65D1" w:rsidP="00DB65D1">
      <w:r w:rsidRPr="007F0734">
        <w:t xml:space="preserve">Make a </w:t>
      </w:r>
      <w:r>
        <w:t>POST</w:t>
      </w:r>
      <w:r w:rsidRPr="007F0734">
        <w:t xml:space="preserve"> request to the </w:t>
      </w:r>
      <w:hyperlink r:id="rId60" w:history="1">
        <w:r w:rsidRPr="00FA0DAC">
          <w:rPr>
            <w:rStyle w:val="Hyperlink"/>
          </w:rPr>
          <w:t>http://botcenter.akabot.io/api/studioservice/SetAsset</w:t>
        </w:r>
      </w:hyperlink>
      <w:r>
        <w:t xml:space="preserve"> </w:t>
      </w:r>
      <w:r w:rsidRPr="007F0734">
        <w:t>URL</w:t>
      </w:r>
    </w:p>
    <w:p w:rsidR="00DB65D1" w:rsidRDefault="00DB65D1" w:rsidP="00DB65D1">
      <w:pPr>
        <w:rPr>
          <w:b/>
          <w:lang w:eastAsia="ja-JP"/>
        </w:rPr>
      </w:pPr>
      <w:r>
        <w:rPr>
          <w:noProof/>
        </w:rPr>
        <w:drawing>
          <wp:inline distT="0" distB="0" distL="0" distR="0" wp14:anchorId="00112902" wp14:editId="2D5EEA60">
            <wp:extent cx="5715000" cy="339725"/>
            <wp:effectExtent l="0" t="0" r="0" b="317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5D1" w:rsidRDefault="00DB65D1" w:rsidP="00DB65D1">
      <w:pPr>
        <w:rPr>
          <w:lang w:eastAsia="ja-JP"/>
        </w:rPr>
      </w:pPr>
      <w:r w:rsidRPr="005D231E">
        <w:rPr>
          <w:b/>
          <w:lang w:eastAsia="ja-JP"/>
        </w:rPr>
        <w:t>Request</w:t>
      </w:r>
      <w:r>
        <w:rPr>
          <w:lang w:eastAsia="ja-JP"/>
        </w:rPr>
        <w:t>:</w:t>
      </w:r>
    </w:p>
    <w:p w:rsidR="00DB65D1" w:rsidRDefault="00DB65D1" w:rsidP="00DB65D1">
      <w:pPr>
        <w:rPr>
          <w:lang w:eastAsia="ja-JP"/>
        </w:rPr>
      </w:pPr>
      <w:r>
        <w:rPr>
          <w:noProof/>
        </w:rPr>
        <w:drawing>
          <wp:inline distT="0" distB="0" distL="0" distR="0" wp14:anchorId="2D5224A4" wp14:editId="43547ECB">
            <wp:extent cx="5715000" cy="358140"/>
            <wp:effectExtent l="0" t="0" r="0" b="381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5D1" w:rsidRDefault="00DB65D1" w:rsidP="00DB65D1">
      <w:pPr>
        <w:rPr>
          <w:lang w:eastAsia="ja-JP"/>
        </w:rPr>
      </w:pPr>
      <w:r>
        <w:rPr>
          <w:noProof/>
        </w:rPr>
        <w:drawing>
          <wp:inline distT="0" distB="0" distL="0" distR="0" wp14:anchorId="1B911C12" wp14:editId="28EEAEB7">
            <wp:extent cx="4933950" cy="11239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5D1" w:rsidRDefault="00DB65D1" w:rsidP="00DB65D1">
      <w:pPr>
        <w:rPr>
          <w:lang w:eastAsia="ja-JP"/>
        </w:rPr>
      </w:pPr>
      <w:r w:rsidRPr="005D231E">
        <w:rPr>
          <w:b/>
          <w:lang w:eastAsia="ja-JP"/>
        </w:rPr>
        <w:lastRenderedPageBreak/>
        <w:t>Headers</w:t>
      </w:r>
      <w:r>
        <w:rPr>
          <w:lang w:eastAsia="ja-JP"/>
        </w:rPr>
        <w:t>:</w:t>
      </w:r>
    </w:p>
    <w:p w:rsidR="00DB65D1" w:rsidRDefault="00DB65D1" w:rsidP="00DB65D1">
      <w:pPr>
        <w:rPr>
          <w:lang w:eastAsia="ja-JP"/>
        </w:rPr>
      </w:pPr>
      <w:r>
        <w:rPr>
          <w:noProof/>
        </w:rPr>
        <w:drawing>
          <wp:inline distT="0" distB="0" distL="0" distR="0" wp14:anchorId="67B16397" wp14:editId="1B469224">
            <wp:extent cx="5715000" cy="27559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5D1" w:rsidRDefault="00DB65D1" w:rsidP="00DB65D1">
      <w:pPr>
        <w:rPr>
          <w:lang w:eastAsia="ja-JP"/>
        </w:rPr>
      </w:pPr>
      <w:r w:rsidRPr="005D231E">
        <w:rPr>
          <w:b/>
          <w:lang w:eastAsia="ja-JP"/>
        </w:rPr>
        <w:t>Response</w:t>
      </w:r>
      <w:r>
        <w:rPr>
          <w:lang w:eastAsia="ja-JP"/>
        </w:rPr>
        <w:t>:</w:t>
      </w:r>
    </w:p>
    <w:p w:rsidR="00DB65D1" w:rsidRDefault="00F209F4" w:rsidP="00DB65D1">
      <w:pPr>
        <w:rPr>
          <w:lang w:eastAsia="ja-JP"/>
        </w:rPr>
      </w:pPr>
      <w:r>
        <w:rPr>
          <w:lang w:eastAsia="ja-JP"/>
        </w:rPr>
        <w:t>T</w:t>
      </w:r>
      <w:r w:rsidR="00DB65D1">
        <w:rPr>
          <w:lang w:eastAsia="ja-JP"/>
        </w:rPr>
        <w:t>rue</w:t>
      </w:r>
    </w:p>
    <w:sectPr w:rsidR="00DB65D1" w:rsidSect="00503344">
      <w:headerReference w:type="default" r:id="rId63"/>
      <w:pgSz w:w="12240" w:h="15840"/>
      <w:pgMar w:top="1440" w:right="144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02" w:rsidRDefault="003C3B02" w:rsidP="004F489A">
      <w:r>
        <w:separator/>
      </w:r>
    </w:p>
  </w:endnote>
  <w:endnote w:type="continuationSeparator" w:id="0">
    <w:p w:rsidR="003C3B02" w:rsidRDefault="003C3B02" w:rsidP="004F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Arial">
    <w:altName w:val="Courier New"/>
    <w:charset w:val="02"/>
    <w:family w:val="auto"/>
    <w:pitch w:val="variable"/>
    <w:sig w:usb0="00000003" w:usb1="10000000" w:usb2="00000000" w:usb3="00000000" w:csb0="8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721 BlkEx BT">
    <w:altName w:val="Impact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96" w:rsidRDefault="00643096" w:rsidP="004F489A">
    <w:pPr>
      <w:pStyle w:val="Footer"/>
    </w:pPr>
    <w:r>
      <w:tab/>
      <w:t>Internal 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02" w:rsidRDefault="003C3B02" w:rsidP="004F489A">
      <w:r>
        <w:separator/>
      </w:r>
    </w:p>
  </w:footnote>
  <w:footnote w:type="continuationSeparator" w:id="0">
    <w:p w:rsidR="003C3B02" w:rsidRDefault="003C3B02" w:rsidP="004F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96" w:rsidRPr="00F209F4" w:rsidRDefault="00643096" w:rsidP="00F20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0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0146A"/>
    <w:multiLevelType w:val="singleLevel"/>
    <w:tmpl w:val="A2B453D0"/>
    <w:name w:val="522222222222222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</w:lvl>
  </w:abstractNum>
  <w:abstractNum w:abstractNumId="2" w15:restartNumberingAfterBreak="0">
    <w:nsid w:val="09081944"/>
    <w:multiLevelType w:val="singleLevel"/>
    <w:tmpl w:val="E94C8798"/>
    <w:name w:val="5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.VnTime" w:hAnsi=".VnTime" w:cs="Times New Roman" w:hint="default"/>
      </w:rPr>
    </w:lvl>
  </w:abstractNum>
  <w:abstractNum w:abstractNumId="3" w15:restartNumberingAfterBreak="0">
    <w:nsid w:val="0BA3273D"/>
    <w:multiLevelType w:val="singleLevel"/>
    <w:tmpl w:val="A2B453D0"/>
    <w:name w:val="5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</w:lvl>
  </w:abstractNum>
  <w:abstractNum w:abstractNumId="4" w15:restartNumberingAfterBreak="0">
    <w:nsid w:val="199770EA"/>
    <w:multiLevelType w:val="singleLevel"/>
    <w:tmpl w:val="A2B453D0"/>
    <w:name w:val="5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</w:lvl>
  </w:abstractNum>
  <w:abstractNum w:abstractNumId="5" w15:restartNumberingAfterBreak="0">
    <w:nsid w:val="1B096CC1"/>
    <w:multiLevelType w:val="singleLevel"/>
    <w:tmpl w:val="A2B453D0"/>
    <w:name w:val="52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</w:lvl>
  </w:abstractNum>
  <w:abstractNum w:abstractNumId="6" w15:restartNumberingAfterBreak="0">
    <w:nsid w:val="1EEE5310"/>
    <w:multiLevelType w:val="singleLevel"/>
    <w:tmpl w:val="A2B453D0"/>
    <w:name w:val="52222222222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</w:lvl>
  </w:abstractNum>
  <w:abstractNum w:abstractNumId="7" w15:restartNumberingAfterBreak="0">
    <w:nsid w:val="23DF63FE"/>
    <w:multiLevelType w:val="singleLevel"/>
    <w:tmpl w:val="A2B453D0"/>
    <w:name w:val="522222222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</w:lvl>
  </w:abstractNum>
  <w:abstractNum w:abstractNumId="8" w15:restartNumberingAfterBreak="0">
    <w:nsid w:val="254A4F5E"/>
    <w:multiLevelType w:val="singleLevel"/>
    <w:tmpl w:val="9B1ABC7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9" w15:restartNumberingAfterBreak="0">
    <w:nsid w:val="338A61D0"/>
    <w:multiLevelType w:val="multilevel"/>
    <w:tmpl w:val="46604C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865BD1"/>
    <w:multiLevelType w:val="singleLevel"/>
    <w:tmpl w:val="A2B453D0"/>
    <w:name w:val="5222222222222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</w:lvl>
  </w:abstractNum>
  <w:abstractNum w:abstractNumId="11" w15:restartNumberingAfterBreak="0">
    <w:nsid w:val="3CD922D9"/>
    <w:multiLevelType w:val="singleLevel"/>
    <w:tmpl w:val="A42833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D4B39F7"/>
    <w:multiLevelType w:val="singleLevel"/>
    <w:tmpl w:val="A2B453D0"/>
    <w:name w:val="52222222222222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</w:lvl>
  </w:abstractNum>
  <w:abstractNum w:abstractNumId="13" w15:restartNumberingAfterBreak="0">
    <w:nsid w:val="3F9B69D4"/>
    <w:multiLevelType w:val="hybridMultilevel"/>
    <w:tmpl w:val="F7D66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821E1"/>
    <w:multiLevelType w:val="multilevel"/>
    <w:tmpl w:val="06B213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386"/>
        </w:tabs>
        <w:ind w:left="1386" w:hanging="576"/>
      </w:pPr>
      <w:rPr>
        <w:rFonts w:hint="default"/>
      </w:rPr>
    </w:lvl>
    <w:lvl w:ilvl="2">
      <w:start w:val="1"/>
      <w:numFmt w:val="decimal"/>
      <w:pStyle w:val="Heading3"/>
      <w:lvlText w:val="%2.%1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71777A4"/>
    <w:multiLevelType w:val="singleLevel"/>
    <w:tmpl w:val="A2B453D0"/>
    <w:name w:val="5222222222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</w:lvl>
  </w:abstractNum>
  <w:abstractNum w:abstractNumId="16" w15:restartNumberingAfterBreak="0">
    <w:nsid w:val="47683234"/>
    <w:multiLevelType w:val="singleLevel"/>
    <w:tmpl w:val="A2B453D0"/>
    <w:name w:val="5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</w:lvl>
  </w:abstractNum>
  <w:abstractNum w:abstractNumId="17" w15:restartNumberingAfterBreak="0">
    <w:nsid w:val="47B373C0"/>
    <w:multiLevelType w:val="singleLevel"/>
    <w:tmpl w:val="A2B453D0"/>
    <w:name w:val="5222222222222222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</w:lvl>
  </w:abstractNum>
  <w:abstractNum w:abstractNumId="18" w15:restartNumberingAfterBreak="0">
    <w:nsid w:val="50313EF8"/>
    <w:multiLevelType w:val="hybridMultilevel"/>
    <w:tmpl w:val="76422834"/>
    <w:lvl w:ilvl="0" w:tplc="E4B0BCFA">
      <w:start w:val="1"/>
      <w:numFmt w:val="bullet"/>
      <w:lvlText w:val="-"/>
      <w:lvlJc w:val="left"/>
      <w:pPr>
        <w:ind w:left="907" w:hanging="360"/>
      </w:pPr>
      <w:rPr>
        <w:rFonts w:ascii="Tahoma" w:eastAsia="MS 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9" w15:restartNumberingAfterBreak="0">
    <w:nsid w:val="57EA6CAE"/>
    <w:multiLevelType w:val="hybridMultilevel"/>
    <w:tmpl w:val="39AE39D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 w15:restartNumberingAfterBreak="0">
    <w:nsid w:val="5E7A44CB"/>
    <w:multiLevelType w:val="singleLevel"/>
    <w:tmpl w:val="DB9A2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6192C8E"/>
    <w:multiLevelType w:val="singleLevel"/>
    <w:tmpl w:val="A2B453D0"/>
    <w:name w:val="5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</w:lvl>
  </w:abstractNum>
  <w:abstractNum w:abstractNumId="22" w15:restartNumberingAfterBreak="0">
    <w:nsid w:val="664A7D5D"/>
    <w:multiLevelType w:val="singleLevel"/>
    <w:tmpl w:val="A2B453D0"/>
    <w:name w:val="522222222222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</w:lvl>
  </w:abstractNum>
  <w:abstractNum w:abstractNumId="23" w15:restartNumberingAfterBreak="0">
    <w:nsid w:val="685A1EB6"/>
    <w:multiLevelType w:val="multilevel"/>
    <w:tmpl w:val="BDDC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9DE2537"/>
    <w:multiLevelType w:val="singleLevel"/>
    <w:tmpl w:val="A2B453D0"/>
    <w:name w:val="52222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</w:lvl>
  </w:abstractNum>
  <w:abstractNum w:abstractNumId="25" w15:restartNumberingAfterBreak="0">
    <w:nsid w:val="6A052075"/>
    <w:multiLevelType w:val="hybridMultilevel"/>
    <w:tmpl w:val="D322728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6" w15:restartNumberingAfterBreak="0">
    <w:nsid w:val="6CAE2D27"/>
    <w:multiLevelType w:val="singleLevel"/>
    <w:tmpl w:val="A2B453D0"/>
    <w:name w:val="522222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</w:lvl>
  </w:abstractNum>
  <w:abstractNum w:abstractNumId="27" w15:restartNumberingAfterBreak="0">
    <w:nsid w:val="6E200C98"/>
    <w:multiLevelType w:val="singleLevel"/>
    <w:tmpl w:val="A2B453D0"/>
    <w:name w:val="5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</w:lvl>
  </w:abstractNum>
  <w:abstractNum w:abstractNumId="28" w15:restartNumberingAfterBreak="0">
    <w:nsid w:val="6F554E85"/>
    <w:multiLevelType w:val="singleLevel"/>
    <w:tmpl w:val="A2B453D0"/>
    <w:name w:val="5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</w:lvl>
  </w:abstractNum>
  <w:abstractNum w:abstractNumId="29" w15:restartNumberingAfterBreak="0">
    <w:nsid w:val="703A2D81"/>
    <w:multiLevelType w:val="singleLevel"/>
    <w:tmpl w:val="A2B453D0"/>
    <w:name w:val="5222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</w:lvl>
  </w:abstractNum>
  <w:abstractNum w:abstractNumId="30" w15:restartNumberingAfterBreak="0">
    <w:nsid w:val="71BB7563"/>
    <w:multiLevelType w:val="singleLevel"/>
    <w:tmpl w:val="876EF2CC"/>
    <w:lvl w:ilvl="0">
      <w:start w:val="1"/>
      <w:numFmt w:val="decimal"/>
      <w:pStyle w:val="TableTitle"/>
      <w:lvlText w:val="B¶ng %1:"/>
      <w:lvlJc w:val="left"/>
      <w:pPr>
        <w:tabs>
          <w:tab w:val="num" w:pos="1080"/>
        </w:tabs>
      </w:pPr>
    </w:lvl>
  </w:abstractNum>
  <w:abstractNum w:abstractNumId="31" w15:restartNumberingAfterBreak="0">
    <w:nsid w:val="74C744AB"/>
    <w:multiLevelType w:val="singleLevel"/>
    <w:tmpl w:val="A2B453D0"/>
    <w:name w:val="52222222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</w:lvl>
  </w:abstractNum>
  <w:abstractNum w:abstractNumId="32" w15:restartNumberingAfterBreak="0">
    <w:nsid w:val="776F3DA4"/>
    <w:multiLevelType w:val="hybridMultilevel"/>
    <w:tmpl w:val="FE025844"/>
    <w:lvl w:ilvl="0" w:tplc="499088F8">
      <w:start w:val="1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3" w15:restartNumberingAfterBreak="0">
    <w:nsid w:val="7BD6092E"/>
    <w:multiLevelType w:val="hybridMultilevel"/>
    <w:tmpl w:val="A946976C"/>
    <w:lvl w:ilvl="0" w:tplc="4AD65F0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4" w15:restartNumberingAfterBreak="0">
    <w:nsid w:val="7C1920B2"/>
    <w:multiLevelType w:val="singleLevel"/>
    <w:tmpl w:val="60644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5" w15:restartNumberingAfterBreak="0">
    <w:nsid w:val="7E66515C"/>
    <w:multiLevelType w:val="hybridMultilevel"/>
    <w:tmpl w:val="9D4AA2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20"/>
  </w:num>
  <w:num w:numId="4">
    <w:abstractNumId w:val="8"/>
  </w:num>
  <w:num w:numId="5">
    <w:abstractNumId w:val="14"/>
  </w:num>
  <w:num w:numId="6">
    <w:abstractNumId w:val="30"/>
  </w:num>
  <w:num w:numId="7">
    <w:abstractNumId w:val="23"/>
  </w:num>
  <w:num w:numId="8">
    <w:abstractNumId w:val="19"/>
  </w:num>
  <w:num w:numId="9">
    <w:abstractNumId w:val="25"/>
  </w:num>
  <w:num w:numId="10">
    <w:abstractNumId w:val="35"/>
  </w:num>
  <w:num w:numId="11">
    <w:abstractNumId w:val="18"/>
  </w:num>
  <w:num w:numId="12">
    <w:abstractNumId w:val="33"/>
  </w:num>
  <w:num w:numId="13">
    <w:abstractNumId w:val="32"/>
  </w:num>
  <w:num w:numId="14">
    <w:abstractNumId w:val="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39"/>
    <w:rsid w:val="00013707"/>
    <w:rsid w:val="0003263A"/>
    <w:rsid w:val="000433FA"/>
    <w:rsid w:val="00086FD1"/>
    <w:rsid w:val="000A6C48"/>
    <w:rsid w:val="000C79DF"/>
    <w:rsid w:val="000D02C2"/>
    <w:rsid w:val="000F1145"/>
    <w:rsid w:val="000F33E8"/>
    <w:rsid w:val="00110A35"/>
    <w:rsid w:val="00126621"/>
    <w:rsid w:val="00126A61"/>
    <w:rsid w:val="00137B8B"/>
    <w:rsid w:val="00150BD3"/>
    <w:rsid w:val="00156203"/>
    <w:rsid w:val="00175D6D"/>
    <w:rsid w:val="001949EE"/>
    <w:rsid w:val="001B456A"/>
    <w:rsid w:val="001B5700"/>
    <w:rsid w:val="001B6BA6"/>
    <w:rsid w:val="001D6682"/>
    <w:rsid w:val="001E16E1"/>
    <w:rsid w:val="001F0A41"/>
    <w:rsid w:val="001F4F02"/>
    <w:rsid w:val="001F7ABC"/>
    <w:rsid w:val="00200920"/>
    <w:rsid w:val="0020104B"/>
    <w:rsid w:val="0023134A"/>
    <w:rsid w:val="0025627A"/>
    <w:rsid w:val="002914AB"/>
    <w:rsid w:val="00291F39"/>
    <w:rsid w:val="002F1820"/>
    <w:rsid w:val="00332B2E"/>
    <w:rsid w:val="0036462C"/>
    <w:rsid w:val="003770F7"/>
    <w:rsid w:val="003C1A7E"/>
    <w:rsid w:val="003C3B02"/>
    <w:rsid w:val="003F0B43"/>
    <w:rsid w:val="00454EDF"/>
    <w:rsid w:val="00465244"/>
    <w:rsid w:val="00471ABC"/>
    <w:rsid w:val="004839D2"/>
    <w:rsid w:val="00493119"/>
    <w:rsid w:val="004963BB"/>
    <w:rsid w:val="004D6890"/>
    <w:rsid w:val="004F1029"/>
    <w:rsid w:val="004F489A"/>
    <w:rsid w:val="004F56EF"/>
    <w:rsid w:val="00500FF3"/>
    <w:rsid w:val="0050142A"/>
    <w:rsid w:val="00503344"/>
    <w:rsid w:val="00521C50"/>
    <w:rsid w:val="0054349C"/>
    <w:rsid w:val="00545805"/>
    <w:rsid w:val="00583455"/>
    <w:rsid w:val="005B62FC"/>
    <w:rsid w:val="005D0621"/>
    <w:rsid w:val="005D231E"/>
    <w:rsid w:val="005D6C9E"/>
    <w:rsid w:val="005F3B4C"/>
    <w:rsid w:val="00603D9F"/>
    <w:rsid w:val="006279AC"/>
    <w:rsid w:val="0063261F"/>
    <w:rsid w:val="00634106"/>
    <w:rsid w:val="0064189D"/>
    <w:rsid w:val="00643096"/>
    <w:rsid w:val="00656530"/>
    <w:rsid w:val="006623D0"/>
    <w:rsid w:val="00662C10"/>
    <w:rsid w:val="00663095"/>
    <w:rsid w:val="00663AF8"/>
    <w:rsid w:val="00664D99"/>
    <w:rsid w:val="00691AFA"/>
    <w:rsid w:val="006938F6"/>
    <w:rsid w:val="00696817"/>
    <w:rsid w:val="006A47A6"/>
    <w:rsid w:val="006E32DB"/>
    <w:rsid w:val="006E4114"/>
    <w:rsid w:val="006E5C38"/>
    <w:rsid w:val="00713C54"/>
    <w:rsid w:val="0072399F"/>
    <w:rsid w:val="007312B1"/>
    <w:rsid w:val="00744F39"/>
    <w:rsid w:val="00757B69"/>
    <w:rsid w:val="00757DEB"/>
    <w:rsid w:val="00763E9E"/>
    <w:rsid w:val="007770D0"/>
    <w:rsid w:val="00782812"/>
    <w:rsid w:val="00786213"/>
    <w:rsid w:val="007B2DF5"/>
    <w:rsid w:val="007B7036"/>
    <w:rsid w:val="007C287B"/>
    <w:rsid w:val="007C3C84"/>
    <w:rsid w:val="007E7298"/>
    <w:rsid w:val="007F2150"/>
    <w:rsid w:val="007F2A2D"/>
    <w:rsid w:val="00811A04"/>
    <w:rsid w:val="00816047"/>
    <w:rsid w:val="00821BB4"/>
    <w:rsid w:val="00824C4F"/>
    <w:rsid w:val="00851A93"/>
    <w:rsid w:val="0085355F"/>
    <w:rsid w:val="00855832"/>
    <w:rsid w:val="008565EE"/>
    <w:rsid w:val="00885D3B"/>
    <w:rsid w:val="008C4025"/>
    <w:rsid w:val="008D780C"/>
    <w:rsid w:val="008D7B53"/>
    <w:rsid w:val="008F336F"/>
    <w:rsid w:val="00904124"/>
    <w:rsid w:val="00904575"/>
    <w:rsid w:val="0092486D"/>
    <w:rsid w:val="0092575C"/>
    <w:rsid w:val="00981A63"/>
    <w:rsid w:val="00990C27"/>
    <w:rsid w:val="009D13C5"/>
    <w:rsid w:val="009F403A"/>
    <w:rsid w:val="009F61ED"/>
    <w:rsid w:val="009F7C8C"/>
    <w:rsid w:val="00A16692"/>
    <w:rsid w:val="00A200AC"/>
    <w:rsid w:val="00A45034"/>
    <w:rsid w:val="00A929A0"/>
    <w:rsid w:val="00A95D12"/>
    <w:rsid w:val="00AB557E"/>
    <w:rsid w:val="00AB7FDD"/>
    <w:rsid w:val="00AD6507"/>
    <w:rsid w:val="00AD7454"/>
    <w:rsid w:val="00AE5066"/>
    <w:rsid w:val="00B010DB"/>
    <w:rsid w:val="00B078A1"/>
    <w:rsid w:val="00B14290"/>
    <w:rsid w:val="00B32F37"/>
    <w:rsid w:val="00B41EC6"/>
    <w:rsid w:val="00B633E5"/>
    <w:rsid w:val="00B66312"/>
    <w:rsid w:val="00B676A5"/>
    <w:rsid w:val="00B74967"/>
    <w:rsid w:val="00B93802"/>
    <w:rsid w:val="00BB16C5"/>
    <w:rsid w:val="00BB2C40"/>
    <w:rsid w:val="00BC378D"/>
    <w:rsid w:val="00BC407A"/>
    <w:rsid w:val="00BC4D6E"/>
    <w:rsid w:val="00BC6F6D"/>
    <w:rsid w:val="00BD1A53"/>
    <w:rsid w:val="00BD3C4D"/>
    <w:rsid w:val="00BF73B2"/>
    <w:rsid w:val="00C012A3"/>
    <w:rsid w:val="00C62DF1"/>
    <w:rsid w:val="00C66ACF"/>
    <w:rsid w:val="00CC105B"/>
    <w:rsid w:val="00CC425E"/>
    <w:rsid w:val="00CC4611"/>
    <w:rsid w:val="00CC55AE"/>
    <w:rsid w:val="00CD3F9B"/>
    <w:rsid w:val="00CF5491"/>
    <w:rsid w:val="00D0342A"/>
    <w:rsid w:val="00D26CDF"/>
    <w:rsid w:val="00D37352"/>
    <w:rsid w:val="00D37B50"/>
    <w:rsid w:val="00D5475E"/>
    <w:rsid w:val="00D54B5C"/>
    <w:rsid w:val="00D63AE6"/>
    <w:rsid w:val="00D80022"/>
    <w:rsid w:val="00D907DC"/>
    <w:rsid w:val="00DB093D"/>
    <w:rsid w:val="00DB4565"/>
    <w:rsid w:val="00DB65D1"/>
    <w:rsid w:val="00DE1D3A"/>
    <w:rsid w:val="00DF1EF6"/>
    <w:rsid w:val="00DF25B7"/>
    <w:rsid w:val="00E26FEA"/>
    <w:rsid w:val="00E40273"/>
    <w:rsid w:val="00E61516"/>
    <w:rsid w:val="00E85FCC"/>
    <w:rsid w:val="00EA2A2B"/>
    <w:rsid w:val="00EB0F57"/>
    <w:rsid w:val="00EB27A2"/>
    <w:rsid w:val="00EB5FDF"/>
    <w:rsid w:val="00EB650A"/>
    <w:rsid w:val="00F10C73"/>
    <w:rsid w:val="00F209F4"/>
    <w:rsid w:val="00F22317"/>
    <w:rsid w:val="00F333B9"/>
    <w:rsid w:val="00F374AD"/>
    <w:rsid w:val="00F422C9"/>
    <w:rsid w:val="00F548D9"/>
    <w:rsid w:val="00F81803"/>
    <w:rsid w:val="00F912CB"/>
    <w:rsid w:val="00F96328"/>
    <w:rsid w:val="00F97EF0"/>
    <w:rsid w:val="00FA6682"/>
    <w:rsid w:val="00FD09E1"/>
    <w:rsid w:val="00FD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BAE058"/>
  <w15:chartTrackingRefBased/>
  <w15:docId w15:val="{EF93F865-BF7D-4337-8F38-98AD349E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4F489A"/>
    <w:pPr>
      <w:spacing w:before="120" w:line="360" w:lineRule="auto"/>
      <w:ind w:left="547"/>
      <w:jc w:val="both"/>
    </w:pPr>
    <w:rPr>
      <w:rFonts w:ascii="Tahoma" w:hAnsi="Tahoma" w:cs="Arial"/>
    </w:rPr>
  </w:style>
  <w:style w:type="paragraph" w:styleId="Heading1">
    <w:name w:val="heading 1"/>
    <w:aliases w:val="H1"/>
    <w:basedOn w:val="Normal"/>
    <w:next w:val="Normal"/>
    <w:autoRedefine/>
    <w:qFormat/>
    <w:rsid w:val="00DB4565"/>
    <w:pPr>
      <w:keepNext/>
      <w:widowControl w:val="0"/>
      <w:numPr>
        <w:numId w:val="5"/>
      </w:numPr>
      <w:tabs>
        <w:tab w:val="clear" w:pos="432"/>
        <w:tab w:val="num" w:pos="540"/>
      </w:tabs>
      <w:spacing w:before="360" w:after="240" w:line="240" w:lineRule="auto"/>
      <w:ind w:left="547" w:hanging="547"/>
      <w:outlineLvl w:val="0"/>
    </w:pPr>
    <w:rPr>
      <w:rFonts w:ascii="Verdana" w:hAnsi="Verdana" w:cs="Times New Roman"/>
      <w:b/>
      <w:caps/>
      <w:snapToGrid w:val="0"/>
      <w:color w:val="6E2500"/>
      <w:kern w:val="28"/>
      <w:sz w:val="24"/>
    </w:rPr>
  </w:style>
  <w:style w:type="paragraph" w:styleId="Heading2">
    <w:name w:val="heading 2"/>
    <w:aliases w:val="l2,H2"/>
    <w:basedOn w:val="Normal"/>
    <w:next w:val="Normal"/>
    <w:autoRedefine/>
    <w:qFormat/>
    <w:rsid w:val="00B14290"/>
    <w:pPr>
      <w:keepNext/>
      <w:numPr>
        <w:ilvl w:val="1"/>
        <w:numId w:val="5"/>
      </w:numPr>
      <w:tabs>
        <w:tab w:val="clear" w:pos="1386"/>
        <w:tab w:val="num" w:pos="540"/>
      </w:tabs>
      <w:spacing w:before="480" w:after="240" w:line="240" w:lineRule="auto"/>
      <w:ind w:left="540" w:hanging="540"/>
      <w:outlineLvl w:val="1"/>
    </w:pPr>
    <w:rPr>
      <w:rFonts w:ascii="Verdana" w:hAnsi="Verdana" w:cs="Tahoma"/>
      <w:b/>
      <w:bCs/>
      <w:i/>
      <w:iCs/>
      <w:snapToGrid w:val="0"/>
      <w:color w:val="003400"/>
      <w:sz w:val="22"/>
      <w:szCs w:val="22"/>
    </w:rPr>
  </w:style>
  <w:style w:type="paragraph" w:styleId="Heading3">
    <w:name w:val="heading 3"/>
    <w:basedOn w:val="Normal"/>
    <w:next w:val="Normal"/>
    <w:qFormat/>
    <w:rsid w:val="00DB4565"/>
    <w:pPr>
      <w:keepNext/>
      <w:numPr>
        <w:ilvl w:val="2"/>
        <w:numId w:val="5"/>
      </w:numPr>
      <w:spacing w:before="180"/>
      <w:outlineLvl w:val="2"/>
    </w:pPr>
    <w:rPr>
      <w:rFonts w:ascii=".VnArial" w:hAnsi=".VnArial" w:cs="Times New Roman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DB4565"/>
    <w:pPr>
      <w:keepNext/>
      <w:numPr>
        <w:ilvl w:val="3"/>
        <w:numId w:val="5"/>
      </w:numPr>
      <w:spacing w:before="2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B4565"/>
    <w:pPr>
      <w:numPr>
        <w:ilvl w:val="4"/>
        <w:numId w:val="5"/>
      </w:numPr>
      <w:spacing w:before="240"/>
      <w:outlineLvl w:val="4"/>
    </w:pPr>
    <w:rPr>
      <w:rFonts w:ascii=".VnArial" w:hAnsi=".VnArial" w:cs="Times New Roman"/>
    </w:rPr>
  </w:style>
  <w:style w:type="paragraph" w:styleId="Heading6">
    <w:name w:val="heading 6"/>
    <w:basedOn w:val="Normal"/>
    <w:next w:val="Normal"/>
    <w:qFormat/>
    <w:rsid w:val="00DB4565"/>
    <w:pPr>
      <w:numPr>
        <w:ilvl w:val="5"/>
        <w:numId w:val="5"/>
      </w:numPr>
      <w:tabs>
        <w:tab w:val="left" w:pos="702"/>
        <w:tab w:val="left" w:pos="1080"/>
      </w:tabs>
      <w:spacing w:before="240" w:line="288" w:lineRule="auto"/>
      <w:outlineLvl w:val="5"/>
    </w:pPr>
    <w:rPr>
      <w:rFonts w:ascii="Helvetica" w:hAnsi="Helvetica" w:cs="Times New Roman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rsid w:val="00DB4565"/>
    <w:pPr>
      <w:numPr>
        <w:ilvl w:val="6"/>
        <w:numId w:val="5"/>
      </w:numPr>
      <w:tabs>
        <w:tab w:val="left" w:pos="702"/>
        <w:tab w:val="left" w:pos="1080"/>
      </w:tabs>
      <w:spacing w:before="240" w:line="288" w:lineRule="auto"/>
      <w:outlineLvl w:val="6"/>
    </w:pPr>
    <w:rPr>
      <w:rFonts w:ascii="Helvetica" w:hAnsi="Helvetica" w:cs="Times New Roman"/>
      <w:color w:val="000000"/>
    </w:rPr>
  </w:style>
  <w:style w:type="paragraph" w:styleId="Heading8">
    <w:name w:val="heading 8"/>
    <w:basedOn w:val="Normal"/>
    <w:next w:val="Normal"/>
    <w:qFormat/>
    <w:rsid w:val="00DB4565"/>
    <w:pPr>
      <w:numPr>
        <w:ilvl w:val="7"/>
        <w:numId w:val="5"/>
      </w:numPr>
      <w:tabs>
        <w:tab w:val="left" w:pos="702"/>
        <w:tab w:val="left" w:pos="1080"/>
      </w:tabs>
      <w:spacing w:before="240" w:line="288" w:lineRule="auto"/>
      <w:outlineLvl w:val="7"/>
    </w:pPr>
    <w:rPr>
      <w:rFonts w:ascii="Helvetica" w:hAnsi="Helvetica" w:cs="Times New Roman"/>
      <w:i/>
      <w:iCs/>
      <w:color w:val="000000"/>
    </w:rPr>
  </w:style>
  <w:style w:type="paragraph" w:styleId="Heading9">
    <w:name w:val="heading 9"/>
    <w:basedOn w:val="Normal"/>
    <w:next w:val="Normal"/>
    <w:qFormat/>
    <w:rsid w:val="00DB4565"/>
    <w:pPr>
      <w:numPr>
        <w:ilvl w:val="8"/>
        <w:numId w:val="5"/>
      </w:numPr>
      <w:tabs>
        <w:tab w:val="left" w:pos="702"/>
        <w:tab w:val="left" w:pos="1080"/>
      </w:tabs>
      <w:spacing w:before="240" w:line="288" w:lineRule="auto"/>
      <w:outlineLvl w:val="8"/>
    </w:pPr>
    <w:rPr>
      <w:rFonts w:ascii="Helvetica" w:hAnsi="Helvetica" w:cs="Times New Roman"/>
      <w:i/>
      <w:i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DB4565"/>
    <w:pPr>
      <w:tabs>
        <w:tab w:val="left" w:pos="360"/>
        <w:tab w:val="right" w:leader="dot" w:pos="8630"/>
      </w:tabs>
      <w:spacing w:before="180" w:after="120"/>
      <w:ind w:left="0"/>
    </w:pPr>
    <w:rPr>
      <w:b/>
      <w:bCs/>
      <w:caps/>
      <w:noProof/>
    </w:rPr>
  </w:style>
  <w:style w:type="paragraph" w:styleId="NormalIndent">
    <w:name w:val="Normal Indent"/>
    <w:basedOn w:val="Normal"/>
    <w:rsid w:val="00DB4565"/>
    <w:pPr>
      <w:tabs>
        <w:tab w:val="left" w:pos="702"/>
        <w:tab w:val="left" w:pos="1080"/>
      </w:tabs>
      <w:spacing w:line="288" w:lineRule="auto"/>
    </w:pPr>
  </w:style>
  <w:style w:type="paragraph" w:customStyle="1" w:styleId="Example">
    <w:name w:val="Example"/>
    <w:basedOn w:val="NormalIndent"/>
    <w:autoRedefine/>
    <w:rsid w:val="00DB4565"/>
    <w:pPr>
      <w:spacing w:before="60"/>
      <w:ind w:left="1440"/>
    </w:pPr>
    <w:rPr>
      <w:i/>
      <w:iCs/>
      <w:sz w:val="18"/>
      <w:szCs w:val="18"/>
    </w:rPr>
  </w:style>
  <w:style w:type="paragraph" w:customStyle="1" w:styleId="Heading10">
    <w:name w:val="Heading 10"/>
    <w:basedOn w:val="Heading4"/>
    <w:rsid w:val="00DB4565"/>
    <w:pPr>
      <w:numPr>
        <w:ilvl w:val="0"/>
        <w:numId w:val="0"/>
      </w:numPr>
      <w:ind w:left="720"/>
    </w:pPr>
    <w:rPr>
      <w:rFonts w:ascii=".VnTime" w:hAnsi=".VnTime" w:cs="Times New Roman"/>
      <w:i/>
      <w:iCs/>
      <w:sz w:val="22"/>
      <w:szCs w:val="22"/>
    </w:rPr>
  </w:style>
  <w:style w:type="paragraph" w:customStyle="1" w:styleId="Vidu">
    <w:name w:val="Vidu"/>
    <w:basedOn w:val="Normal"/>
    <w:rsid w:val="00DB4565"/>
    <w:pPr>
      <w:tabs>
        <w:tab w:val="num" w:pos="360"/>
      </w:tabs>
      <w:ind w:left="360" w:hanging="360"/>
    </w:pPr>
  </w:style>
  <w:style w:type="paragraph" w:customStyle="1" w:styleId="Mucvidu">
    <w:name w:val="Mucvidu"/>
    <w:basedOn w:val="Vidu"/>
    <w:rsid w:val="00DB4565"/>
    <w:pPr>
      <w:tabs>
        <w:tab w:val="clear" w:pos="360"/>
      </w:tabs>
      <w:ind w:left="1080"/>
    </w:pPr>
  </w:style>
  <w:style w:type="paragraph" w:customStyle="1" w:styleId="Tailieu">
    <w:name w:val="Tailieu"/>
    <w:basedOn w:val="Refer"/>
    <w:rsid w:val="00DB4565"/>
    <w:pPr>
      <w:tabs>
        <w:tab w:val="num" w:pos="360"/>
      </w:tabs>
      <w:ind w:left="360" w:hanging="360"/>
    </w:pPr>
    <w:rPr>
      <w:sz w:val="28"/>
      <w:szCs w:val="28"/>
    </w:rPr>
  </w:style>
  <w:style w:type="paragraph" w:customStyle="1" w:styleId="Refer">
    <w:name w:val="Refer"/>
    <w:basedOn w:val="Normal"/>
    <w:rsid w:val="00DB4565"/>
    <w:pPr>
      <w:spacing w:after="120"/>
      <w:ind w:left="709" w:firstLine="720"/>
    </w:pPr>
  </w:style>
  <w:style w:type="paragraph" w:customStyle="1" w:styleId="Point">
    <w:name w:val="Point"/>
    <w:basedOn w:val="Header"/>
    <w:rsid w:val="00DB4565"/>
    <w:pPr>
      <w:tabs>
        <w:tab w:val="num" w:pos="795"/>
      </w:tabs>
      <w:spacing w:before="0"/>
      <w:ind w:left="795" w:hanging="360"/>
    </w:pPr>
    <w:rPr>
      <w:rFonts w:ascii="Arial" w:hAnsi="Arial" w:cs="Arial"/>
    </w:rPr>
  </w:style>
  <w:style w:type="paragraph" w:styleId="Header">
    <w:name w:val="header"/>
    <w:basedOn w:val="Normal"/>
    <w:autoRedefine/>
    <w:rsid w:val="00DB4565"/>
    <w:pPr>
      <w:pBdr>
        <w:bottom w:val="single" w:sz="4" w:space="1" w:color="auto"/>
      </w:pBdr>
      <w:tabs>
        <w:tab w:val="right" w:pos="9000"/>
      </w:tabs>
      <w:spacing w:line="240" w:lineRule="auto"/>
      <w:ind w:left="0" w:right="14"/>
    </w:pPr>
    <w:rPr>
      <w:rFonts w:cs="Tahoma"/>
    </w:rPr>
  </w:style>
  <w:style w:type="paragraph" w:styleId="TOC2">
    <w:name w:val="toc 2"/>
    <w:basedOn w:val="Normal"/>
    <w:next w:val="Normal"/>
    <w:autoRedefine/>
    <w:uiPriority w:val="39"/>
    <w:rsid w:val="00DB4565"/>
    <w:pPr>
      <w:tabs>
        <w:tab w:val="left" w:pos="900"/>
        <w:tab w:val="right" w:leader="dot" w:pos="8630"/>
      </w:tabs>
      <w:spacing w:line="240" w:lineRule="auto"/>
      <w:ind w:left="360"/>
    </w:pPr>
    <w:rPr>
      <w:rFonts w:cs="Tahoma"/>
      <w:noProof/>
    </w:rPr>
  </w:style>
  <w:style w:type="paragraph" w:styleId="TOC3">
    <w:name w:val="toc 3"/>
    <w:basedOn w:val="Normal"/>
    <w:next w:val="Normal"/>
    <w:autoRedefine/>
    <w:semiHidden/>
    <w:rsid w:val="00DB4565"/>
    <w:pPr>
      <w:tabs>
        <w:tab w:val="left" w:pos="1200"/>
        <w:tab w:val="right" w:leader="dot" w:pos="8630"/>
      </w:tabs>
      <w:ind w:left="540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DB4565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DB4565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DB4565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B4565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B4565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B4565"/>
    <w:pPr>
      <w:ind w:left="1600"/>
    </w:pPr>
    <w:rPr>
      <w:sz w:val="18"/>
      <w:szCs w:val="18"/>
    </w:rPr>
  </w:style>
  <w:style w:type="paragraph" w:styleId="Title">
    <w:name w:val="Title"/>
    <w:basedOn w:val="Normal"/>
    <w:qFormat/>
    <w:rsid w:val="00DB4565"/>
    <w:pPr>
      <w:spacing w:before="240"/>
      <w:jc w:val="center"/>
    </w:pPr>
    <w:rPr>
      <w:rFonts w:ascii=".VnArialH" w:hAnsi=".VnArialH" w:cs="Times New Roman"/>
      <w:b/>
      <w:bCs/>
    </w:rPr>
  </w:style>
  <w:style w:type="paragraph" w:customStyle="1" w:styleId="NormalTB">
    <w:name w:val="NormalTB"/>
    <w:rsid w:val="00DB4565"/>
    <w:pPr>
      <w:jc w:val="center"/>
    </w:pPr>
    <w:rPr>
      <w:rFonts w:ascii=".VnTime" w:hAnsi=".VnTime"/>
      <w:lang w:val="en-GB"/>
    </w:rPr>
  </w:style>
  <w:style w:type="paragraph" w:styleId="Footer">
    <w:name w:val="footer"/>
    <w:basedOn w:val="Normal"/>
    <w:autoRedefine/>
    <w:rsid w:val="00DB4565"/>
    <w:pPr>
      <w:pBdr>
        <w:top w:val="single" w:sz="4" w:space="1" w:color="auto"/>
      </w:pBdr>
      <w:tabs>
        <w:tab w:val="center" w:pos="4320"/>
        <w:tab w:val="right" w:pos="9000"/>
      </w:tabs>
      <w:ind w:left="0"/>
    </w:pPr>
    <w:rPr>
      <w:rFonts w:cs="Tahoma"/>
    </w:rPr>
  </w:style>
  <w:style w:type="paragraph" w:customStyle="1" w:styleId="NormalH">
    <w:name w:val="NormalH"/>
    <w:basedOn w:val="Normal"/>
    <w:autoRedefine/>
    <w:rsid w:val="00DB4565"/>
    <w:pPr>
      <w:pageBreakBefore/>
      <w:tabs>
        <w:tab w:val="left" w:pos="2160"/>
        <w:tab w:val="right" w:pos="5040"/>
        <w:tab w:val="left" w:pos="5760"/>
        <w:tab w:val="right" w:pos="8640"/>
      </w:tabs>
      <w:spacing w:before="360" w:after="240"/>
      <w:ind w:left="0"/>
    </w:pPr>
    <w:rPr>
      <w:rFonts w:ascii="Verdana" w:hAnsi="Verdana" w:cs="Times New Roman"/>
      <w:b/>
      <w:caps/>
      <w:color w:val="003400"/>
      <w:sz w:val="24"/>
      <w:szCs w:val="32"/>
    </w:rPr>
  </w:style>
  <w:style w:type="character" w:styleId="PageNumber">
    <w:name w:val="page number"/>
    <w:basedOn w:val="DefaultParagraphFont"/>
    <w:rsid w:val="00DB4565"/>
  </w:style>
  <w:style w:type="paragraph" w:customStyle="1" w:styleId="Bang">
    <w:name w:val="Bang"/>
    <w:basedOn w:val="Normal"/>
    <w:autoRedefine/>
    <w:rsid w:val="00DB4565"/>
    <w:pPr>
      <w:spacing w:before="80" w:after="80"/>
      <w:ind w:left="0"/>
    </w:pPr>
    <w:rPr>
      <w:rFonts w:cs="Tahoma"/>
      <w:sz w:val="18"/>
      <w:szCs w:val="18"/>
    </w:rPr>
  </w:style>
  <w:style w:type="paragraph" w:customStyle="1" w:styleId="Heading30">
    <w:name w:val="Heading3"/>
    <w:basedOn w:val="NormalIndent"/>
    <w:rsid w:val="00DB4565"/>
    <w:pPr>
      <w:tabs>
        <w:tab w:val="num" w:pos="1440"/>
      </w:tabs>
      <w:ind w:left="1440" w:hanging="720"/>
    </w:pPr>
    <w:rPr>
      <w:rFonts w:ascii=".VnArial" w:hAnsi=".VnArial" w:cs="Times New Roman"/>
      <w:sz w:val="22"/>
      <w:szCs w:val="22"/>
    </w:rPr>
  </w:style>
  <w:style w:type="paragraph" w:styleId="BodyTextIndent3">
    <w:name w:val="Body Text Indent 3"/>
    <w:basedOn w:val="Normal"/>
    <w:rsid w:val="00DB4565"/>
    <w:pPr>
      <w:ind w:left="540"/>
    </w:pPr>
    <w:rPr>
      <w:lang w:val="en-AU"/>
    </w:rPr>
  </w:style>
  <w:style w:type="paragraph" w:styleId="BodyText">
    <w:name w:val="Body Text"/>
    <w:basedOn w:val="Normal"/>
    <w:rsid w:val="00DB4565"/>
    <w:pPr>
      <w:spacing w:before="0"/>
      <w:ind w:left="0"/>
    </w:pPr>
    <w:rPr>
      <w:rFonts w:ascii="Times New Roman" w:hAnsi="Times New Roman" w:cs="Times New Roman"/>
      <w:sz w:val="24"/>
      <w:szCs w:val="24"/>
      <w:lang w:val="en-AU"/>
    </w:rPr>
  </w:style>
  <w:style w:type="paragraph" w:customStyle="1" w:styleId="Heading1H1">
    <w:name w:val="Heading 1.H1"/>
    <w:basedOn w:val="Normal"/>
    <w:next w:val="Normal"/>
    <w:rsid w:val="00DB4565"/>
    <w:pPr>
      <w:keepNext/>
      <w:tabs>
        <w:tab w:val="left" w:pos="432"/>
      </w:tabs>
      <w:spacing w:before="240" w:after="240"/>
      <w:ind w:left="432" w:hanging="432"/>
    </w:pPr>
    <w:rPr>
      <w:rFonts w:ascii="Times New Roman" w:hAnsi="Times New Roman" w:cs="Times New Roman"/>
      <w:b/>
      <w:bCs/>
      <w:caps/>
      <w:kern w:val="28"/>
      <w:sz w:val="24"/>
      <w:szCs w:val="24"/>
      <w:lang w:val="en-AU"/>
    </w:rPr>
  </w:style>
  <w:style w:type="paragraph" w:customStyle="1" w:styleId="Heading2H2">
    <w:name w:val="Heading 2.H2"/>
    <w:basedOn w:val="Normal"/>
    <w:next w:val="Normal"/>
    <w:rsid w:val="00DB4565"/>
    <w:pPr>
      <w:keepNext/>
      <w:tabs>
        <w:tab w:val="left" w:pos="576"/>
      </w:tabs>
      <w:spacing w:before="240" w:after="200"/>
      <w:ind w:left="576" w:hanging="576"/>
    </w:pPr>
    <w:rPr>
      <w:rFonts w:ascii="Times New Roman" w:hAnsi="Times New Roman" w:cs="Times New Roman"/>
      <w:b/>
      <w:bCs/>
      <w:lang w:val="en-AU"/>
    </w:rPr>
  </w:style>
  <w:style w:type="paragraph" w:customStyle="1" w:styleId="APP2">
    <w:name w:val="APP2"/>
    <w:basedOn w:val="Normal"/>
    <w:rsid w:val="00DB4565"/>
    <w:pPr>
      <w:tabs>
        <w:tab w:val="left" w:pos="-720"/>
        <w:tab w:val="left" w:pos="0"/>
      </w:tabs>
      <w:spacing w:before="0"/>
      <w:ind w:hanging="720"/>
    </w:pPr>
    <w:rPr>
      <w:rFonts w:ascii="Times New Roman" w:hAnsi="Times New Roman" w:cs="Times New Roman"/>
      <w:b/>
      <w:bCs/>
      <w:lang w:val="en-AU"/>
    </w:rPr>
  </w:style>
  <w:style w:type="paragraph" w:customStyle="1" w:styleId="App1">
    <w:name w:val="App1"/>
    <w:basedOn w:val="Heading1H1"/>
    <w:rsid w:val="00DB4565"/>
    <w:pPr>
      <w:tabs>
        <w:tab w:val="left" w:pos="-720"/>
        <w:tab w:val="left" w:pos="0"/>
      </w:tabs>
      <w:spacing w:before="0" w:after="0"/>
      <w:ind w:left="1440" w:hanging="1440"/>
    </w:pPr>
    <w:rPr>
      <w:caps w:val="0"/>
      <w:sz w:val="32"/>
      <w:szCs w:val="32"/>
    </w:rPr>
  </w:style>
  <w:style w:type="paragraph" w:customStyle="1" w:styleId="PARA1">
    <w:name w:val="PARA1"/>
    <w:basedOn w:val="Normal"/>
    <w:rsid w:val="00DB4565"/>
    <w:pPr>
      <w:tabs>
        <w:tab w:val="left" w:pos="-720"/>
        <w:tab w:val="left" w:pos="-576"/>
        <w:tab w:val="left" w:pos="0"/>
      </w:tabs>
      <w:spacing w:before="0"/>
    </w:pPr>
    <w:rPr>
      <w:rFonts w:ascii="Times New Roman" w:hAnsi="Times New Roman" w:cs="Times New Roman"/>
      <w:lang w:val="en-GB"/>
    </w:rPr>
  </w:style>
  <w:style w:type="paragraph" w:customStyle="1" w:styleId="chklvl2">
    <w:name w:val="chklvl2"/>
    <w:basedOn w:val="Normal"/>
    <w:rsid w:val="00DB4565"/>
    <w:pPr>
      <w:spacing w:before="0"/>
      <w:ind w:left="0" w:firstLine="720"/>
    </w:pPr>
    <w:rPr>
      <w:rFonts w:ascii="Times New Roman" w:hAnsi="Times New Roman" w:cs="Times New Roman"/>
      <w:sz w:val="22"/>
      <w:szCs w:val="22"/>
      <w:lang w:val="en-AU"/>
    </w:rPr>
  </w:style>
  <w:style w:type="paragraph" w:customStyle="1" w:styleId="chklvl1">
    <w:name w:val="chklvl1"/>
    <w:basedOn w:val="Normal"/>
    <w:rsid w:val="00DB4565"/>
    <w:pPr>
      <w:spacing w:before="0"/>
      <w:ind w:left="0" w:firstLine="360"/>
    </w:pPr>
    <w:rPr>
      <w:rFonts w:ascii="Times New Roman" w:hAnsi="Times New Roman" w:cs="Times New Roman"/>
      <w:sz w:val="24"/>
      <w:szCs w:val="24"/>
      <w:lang w:val="en-AU"/>
    </w:rPr>
  </w:style>
  <w:style w:type="paragraph" w:customStyle="1" w:styleId="chklvl3">
    <w:name w:val="chklvl3"/>
    <w:basedOn w:val="Normal"/>
    <w:rsid w:val="00DB4565"/>
    <w:pPr>
      <w:spacing w:before="0"/>
      <w:ind w:left="0" w:firstLine="1080"/>
    </w:pPr>
    <w:rPr>
      <w:rFonts w:ascii="Times New Roman" w:hAnsi="Times New Roman" w:cs="Times New Roman"/>
      <w:lang w:val="en-AU"/>
    </w:rPr>
  </w:style>
  <w:style w:type="paragraph" w:customStyle="1" w:styleId="CHKLVL4">
    <w:name w:val="CHKLVL4"/>
    <w:basedOn w:val="Normal"/>
    <w:rsid w:val="00DB4565"/>
    <w:pPr>
      <w:spacing w:before="0"/>
      <w:ind w:left="1440"/>
    </w:pPr>
    <w:rPr>
      <w:rFonts w:ascii="Times New Roman" w:hAnsi="Times New Roman" w:cs="Times New Roman"/>
      <w:i/>
      <w:iCs/>
      <w:lang w:val="en-AU"/>
    </w:rPr>
  </w:style>
  <w:style w:type="paragraph" w:customStyle="1" w:styleId="GLOSSARY1">
    <w:name w:val="GLOSSARY1"/>
    <w:basedOn w:val="Normal"/>
    <w:rsid w:val="00DB4565"/>
    <w:pPr>
      <w:spacing w:before="0"/>
      <w:ind w:left="274" w:hanging="274"/>
    </w:pPr>
    <w:rPr>
      <w:rFonts w:ascii="Times New Roman" w:hAnsi="Times New Roman" w:cs="Times New Roman"/>
      <w:b/>
      <w:bCs/>
      <w:lang w:val="en-AU"/>
    </w:rPr>
  </w:style>
  <w:style w:type="paragraph" w:customStyle="1" w:styleId="h1para">
    <w:name w:val="h1para"/>
    <w:basedOn w:val="Normal"/>
    <w:rsid w:val="00DB4565"/>
    <w:pPr>
      <w:spacing w:before="0"/>
      <w:ind w:left="450"/>
    </w:pPr>
    <w:rPr>
      <w:rFonts w:ascii="Times New Roman" w:hAnsi="Times New Roman" w:cs="Times New Roman"/>
      <w:lang w:val="en-AU"/>
    </w:rPr>
  </w:style>
  <w:style w:type="paragraph" w:customStyle="1" w:styleId="h2level">
    <w:name w:val="h2level"/>
    <w:basedOn w:val="Normal"/>
    <w:rsid w:val="00DB4565"/>
    <w:pPr>
      <w:spacing w:before="0"/>
      <w:ind w:left="1170"/>
    </w:pPr>
    <w:rPr>
      <w:rFonts w:ascii="Times New Roman" w:hAnsi="Times New Roman" w:cs="Times New Roman"/>
      <w:lang w:val="en-AU"/>
    </w:rPr>
  </w:style>
  <w:style w:type="paragraph" w:customStyle="1" w:styleId="Titlechklst">
    <w:name w:val="Title_chklst"/>
    <w:basedOn w:val="Normal"/>
    <w:rsid w:val="00DB4565"/>
    <w:pPr>
      <w:spacing w:before="0"/>
      <w:ind w:left="0"/>
      <w:jc w:val="center"/>
    </w:pPr>
    <w:rPr>
      <w:rFonts w:ascii="Times New Roman" w:hAnsi="Times New Roman" w:cs="Times New Roman"/>
      <w:b/>
      <w:bCs/>
      <w:caps/>
      <w:sz w:val="28"/>
      <w:szCs w:val="28"/>
      <w:lang w:val="en-AU"/>
    </w:rPr>
  </w:style>
  <w:style w:type="paragraph" w:customStyle="1" w:styleId="CHAPTER">
    <w:name w:val="CHAPTER"/>
    <w:basedOn w:val="Normal"/>
    <w:rsid w:val="00DB4565"/>
    <w:pPr>
      <w:spacing w:before="0"/>
      <w:ind w:left="360" w:hanging="360"/>
      <w:jc w:val="center"/>
    </w:pPr>
    <w:rPr>
      <w:rFonts w:ascii="Times New Roman" w:hAnsi="Times New Roman" w:cs="Times New Roman"/>
      <w:b/>
      <w:bCs/>
      <w:sz w:val="36"/>
      <w:szCs w:val="36"/>
      <w:lang w:val="en-AU"/>
    </w:rPr>
  </w:style>
  <w:style w:type="paragraph" w:customStyle="1" w:styleId="Sub-heading1">
    <w:name w:val="Sub-heading 1"/>
    <w:basedOn w:val="CHAPTER"/>
    <w:rsid w:val="00DB4565"/>
    <w:pPr>
      <w:jc w:val="left"/>
    </w:pPr>
    <w:rPr>
      <w:caps/>
      <w:sz w:val="28"/>
      <w:szCs w:val="28"/>
    </w:rPr>
  </w:style>
  <w:style w:type="paragraph" w:customStyle="1" w:styleId="Para">
    <w:name w:val="Para"/>
    <w:basedOn w:val="Normal"/>
    <w:rsid w:val="00DB4565"/>
    <w:pPr>
      <w:spacing w:before="0"/>
      <w:ind w:left="432"/>
    </w:pPr>
    <w:rPr>
      <w:rFonts w:ascii="Times New Roman" w:hAnsi="Times New Roman" w:cs="Times New Roman"/>
      <w:lang w:val="en-AU"/>
    </w:rPr>
  </w:style>
  <w:style w:type="paragraph" w:customStyle="1" w:styleId="Level4">
    <w:name w:val="Level_4"/>
    <w:basedOn w:val="Normal"/>
    <w:rsid w:val="00DB4565"/>
    <w:pPr>
      <w:spacing w:before="0"/>
      <w:ind w:left="1080"/>
    </w:pPr>
    <w:rPr>
      <w:rFonts w:ascii="Times New Roman" w:hAnsi="Times New Roman" w:cs="Times New Roman"/>
      <w:lang w:val="en-AU"/>
    </w:rPr>
  </w:style>
  <w:style w:type="paragraph" w:customStyle="1" w:styleId="Level1">
    <w:name w:val="Level_1"/>
    <w:basedOn w:val="Normal"/>
    <w:rsid w:val="00DB4565"/>
    <w:pPr>
      <w:spacing w:before="0"/>
      <w:ind w:left="0"/>
    </w:pPr>
    <w:rPr>
      <w:rFonts w:ascii="Times New Roman" w:hAnsi="Times New Roman" w:cs="Times New Roman"/>
      <w:b/>
      <w:bCs/>
      <w:lang w:val="en-AU"/>
    </w:rPr>
  </w:style>
  <w:style w:type="paragraph" w:customStyle="1" w:styleId="Level3">
    <w:name w:val="Level_3"/>
    <w:basedOn w:val="Level1"/>
    <w:rsid w:val="00DB4565"/>
    <w:pPr>
      <w:ind w:left="720"/>
    </w:pPr>
    <w:rPr>
      <w:b w:val="0"/>
      <w:bCs w:val="0"/>
    </w:rPr>
  </w:style>
  <w:style w:type="paragraph" w:customStyle="1" w:styleId="Level2">
    <w:name w:val="Level_2"/>
    <w:basedOn w:val="Level3"/>
    <w:rsid w:val="00DB4565"/>
    <w:pPr>
      <w:ind w:left="432"/>
    </w:pPr>
  </w:style>
  <w:style w:type="paragraph" w:customStyle="1" w:styleId="Level5">
    <w:name w:val="Level_5"/>
    <w:basedOn w:val="Normal"/>
    <w:rsid w:val="00DB4565"/>
    <w:pPr>
      <w:spacing w:before="0"/>
      <w:ind w:left="1440"/>
    </w:pPr>
    <w:rPr>
      <w:rFonts w:ascii="Times New Roman" w:hAnsi="Times New Roman" w:cs="Times New Roman"/>
      <w:lang w:val="en-AU"/>
    </w:rPr>
  </w:style>
  <w:style w:type="paragraph" w:customStyle="1" w:styleId="level6">
    <w:name w:val="level_6"/>
    <w:basedOn w:val="Normal"/>
    <w:rsid w:val="00DB4565"/>
    <w:pPr>
      <w:spacing w:before="0"/>
      <w:ind w:left="1800"/>
    </w:pPr>
    <w:rPr>
      <w:rFonts w:ascii="Times New Roman" w:hAnsi="Times New Roman" w:cs="Times New Roman"/>
      <w:lang w:val="en-AU"/>
    </w:rPr>
  </w:style>
  <w:style w:type="paragraph" w:customStyle="1" w:styleId="Appendix">
    <w:name w:val="Appendix"/>
    <w:basedOn w:val="Normal"/>
    <w:rsid w:val="00DB4565"/>
    <w:pPr>
      <w:spacing w:before="0"/>
      <w:ind w:left="0"/>
    </w:pPr>
    <w:rPr>
      <w:rFonts w:ascii="Times New Roman" w:hAnsi="Times New Roman" w:cs="Times New Roman"/>
      <w:b/>
      <w:bCs/>
      <w:caps/>
      <w:sz w:val="24"/>
      <w:szCs w:val="24"/>
      <w:lang w:val="en-AU"/>
    </w:rPr>
  </w:style>
  <w:style w:type="paragraph" w:customStyle="1" w:styleId="Applevel2">
    <w:name w:val="App_level2"/>
    <w:basedOn w:val="Normal"/>
    <w:rsid w:val="00DB4565"/>
    <w:pPr>
      <w:spacing w:before="0"/>
      <w:ind w:left="0"/>
    </w:pPr>
    <w:rPr>
      <w:rFonts w:ascii="Times New Roman" w:hAnsi="Times New Roman" w:cs="Times New Roman"/>
      <w:b/>
      <w:bCs/>
      <w:caps/>
      <w:lang w:val="en-AU"/>
    </w:rPr>
  </w:style>
  <w:style w:type="paragraph" w:styleId="FootnoteText">
    <w:name w:val="footnote text"/>
    <w:basedOn w:val="Normal"/>
    <w:semiHidden/>
    <w:rsid w:val="00DB4565"/>
    <w:pPr>
      <w:spacing w:before="0"/>
      <w:ind w:left="0"/>
    </w:pPr>
    <w:rPr>
      <w:rFonts w:ascii="Times New Roman" w:hAnsi="Times New Roman" w:cs="Times New Roman"/>
    </w:rPr>
  </w:style>
  <w:style w:type="paragraph" w:customStyle="1" w:styleId="Standaard">
    <w:name w:val="Standaard"/>
    <w:rsid w:val="00DB4565"/>
    <w:rPr>
      <w:rFonts w:ascii="CG Times" w:hAnsi="CG Times"/>
      <w:sz w:val="24"/>
      <w:szCs w:val="24"/>
      <w:lang w:val="en-GB"/>
    </w:rPr>
  </w:style>
  <w:style w:type="paragraph" w:styleId="CommentText">
    <w:name w:val="annotation text"/>
    <w:basedOn w:val="Normal"/>
    <w:semiHidden/>
    <w:rsid w:val="00DB4565"/>
    <w:pPr>
      <w:spacing w:before="0"/>
      <w:ind w:left="0"/>
    </w:pPr>
    <w:rPr>
      <w:rFonts w:ascii="Times New Roman" w:hAnsi="Times New Roman" w:cs="Times New Roman"/>
      <w:lang w:val="en-GB"/>
    </w:rPr>
  </w:style>
  <w:style w:type="paragraph" w:styleId="BodyTextIndent">
    <w:name w:val="Body Text Indent"/>
    <w:basedOn w:val="Normal"/>
    <w:rsid w:val="00DB4565"/>
    <w:pPr>
      <w:spacing w:before="0"/>
      <w:ind w:left="0"/>
    </w:pPr>
    <w:rPr>
      <w:rFonts w:ascii="Times New Roman" w:hAnsi="Times New Roman" w:cs="Times New Roman"/>
      <w:sz w:val="24"/>
      <w:szCs w:val="24"/>
      <w:lang w:val="en-AU"/>
    </w:rPr>
  </w:style>
  <w:style w:type="paragraph" w:customStyle="1" w:styleId="Starbullet">
    <w:name w:val="Starbullet"/>
    <w:basedOn w:val="Normal"/>
    <w:rsid w:val="00DB4565"/>
    <w:pPr>
      <w:spacing w:before="0" w:after="240"/>
      <w:ind w:left="360" w:hanging="36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extnotindented">
    <w:name w:val="text not indented"/>
    <w:basedOn w:val="Normal"/>
    <w:rsid w:val="00DB4565"/>
    <w:pPr>
      <w:spacing w:before="240"/>
      <w:ind w:left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DB4565"/>
    <w:pPr>
      <w:spacing w:before="0"/>
      <w:ind w:left="0"/>
      <w:jc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able">
    <w:name w:val="table"/>
    <w:basedOn w:val="Normal"/>
    <w:rsid w:val="00DB4565"/>
    <w:pPr>
      <w:spacing w:after="120"/>
      <w:ind w:left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FootnoteReference">
    <w:name w:val="footnote reference"/>
    <w:basedOn w:val="DefaultParagraphFont"/>
    <w:semiHidden/>
    <w:rsid w:val="00DB4565"/>
    <w:rPr>
      <w:vertAlign w:val="superscript"/>
    </w:rPr>
  </w:style>
  <w:style w:type="paragraph" w:customStyle="1" w:styleId="Bullet">
    <w:name w:val="Bullet"/>
    <w:basedOn w:val="Normal"/>
    <w:rsid w:val="00DB4565"/>
    <w:pPr>
      <w:tabs>
        <w:tab w:val="left" w:pos="-720"/>
        <w:tab w:val="left" w:pos="0"/>
      </w:tabs>
      <w:spacing w:before="40" w:after="80"/>
      <w:ind w:left="1440" w:hanging="720"/>
    </w:pPr>
    <w:rPr>
      <w:rFonts w:ascii="Times New Roman" w:hAnsi="Times New Roman" w:cs="Times New Roman"/>
      <w:sz w:val="24"/>
      <w:szCs w:val="24"/>
      <w:lang w:val="en-AU"/>
    </w:rPr>
  </w:style>
  <w:style w:type="paragraph" w:customStyle="1" w:styleId="screentable">
    <w:name w:val="screen table"/>
    <w:rsid w:val="00DB4565"/>
    <w:pPr>
      <w:widowControl w:val="0"/>
    </w:pPr>
  </w:style>
  <w:style w:type="paragraph" w:styleId="BodyText3">
    <w:name w:val="Body Text 3"/>
    <w:basedOn w:val="Normal"/>
    <w:rsid w:val="00DB4565"/>
    <w:pPr>
      <w:spacing w:before="0"/>
      <w:ind w:left="0"/>
    </w:pPr>
    <w:rPr>
      <w:b/>
      <w:bCs/>
      <w:i/>
      <w:iCs/>
      <w:sz w:val="44"/>
      <w:szCs w:val="44"/>
      <w:lang w:val="en-AU"/>
    </w:rPr>
  </w:style>
  <w:style w:type="paragraph" w:styleId="TableofFigures">
    <w:name w:val="table of figures"/>
    <w:basedOn w:val="Normal"/>
    <w:next w:val="Normal"/>
    <w:semiHidden/>
    <w:rsid w:val="00DB4565"/>
    <w:pPr>
      <w:spacing w:before="0"/>
      <w:ind w:left="0"/>
    </w:pPr>
    <w:rPr>
      <w:rFonts w:ascii="Times New Roman" w:hAnsi="Times New Roman" w:cs="Times New Roman"/>
      <w:i/>
      <w:iCs/>
      <w:lang w:val="en-GB"/>
    </w:rPr>
  </w:style>
  <w:style w:type="character" w:styleId="Hyperlink">
    <w:name w:val="Hyperlink"/>
    <w:basedOn w:val="DefaultParagraphFont"/>
    <w:rsid w:val="00DB4565"/>
    <w:rPr>
      <w:color w:val="0000FF"/>
      <w:u w:val="single"/>
    </w:rPr>
  </w:style>
  <w:style w:type="paragraph" w:customStyle="1" w:styleId="DiffListing">
    <w:name w:val="Diff Listing"/>
    <w:basedOn w:val="Normal"/>
    <w:rsid w:val="00DB4565"/>
    <w:pPr>
      <w:keepNext/>
      <w:pBdr>
        <w:top w:val="single" w:sz="6" w:space="31" w:color="auto"/>
        <w:left w:val="single" w:sz="6" w:space="31" w:color="auto"/>
        <w:bottom w:val="single" w:sz="6" w:space="31" w:color="auto"/>
        <w:right w:val="single" w:sz="6" w:space="31" w:color="auto"/>
      </w:pBdr>
      <w:shd w:val="pct5" w:color="auto" w:fill="FFFFFF"/>
      <w:spacing w:before="0"/>
      <w:ind w:left="0"/>
    </w:pPr>
    <w:rPr>
      <w:rFonts w:ascii="Courier New" w:hAnsi="Courier New" w:cs="Courier New"/>
      <w:sz w:val="16"/>
      <w:szCs w:val="16"/>
      <w:lang w:val="en-GB"/>
    </w:rPr>
  </w:style>
  <w:style w:type="paragraph" w:customStyle="1" w:styleId="Shadedterminal">
    <w:name w:val="Shaded terminal"/>
    <w:basedOn w:val="Normal"/>
    <w:rsid w:val="00DB4565"/>
    <w:pPr>
      <w:widowControl w:val="0"/>
      <w:shd w:val="pct10" w:color="auto" w:fill="auto"/>
      <w:spacing w:before="0"/>
      <w:ind w:left="0"/>
    </w:pPr>
    <w:rPr>
      <w:rFonts w:ascii="Courier New" w:hAnsi="Courier New" w:cs="Courier New"/>
      <w:sz w:val="12"/>
      <w:szCs w:val="12"/>
      <w:lang w:val="en-GB"/>
    </w:rPr>
  </w:style>
  <w:style w:type="paragraph" w:customStyle="1" w:styleId="jlm">
    <w:name w:val="jlm"/>
    <w:basedOn w:val="Normal"/>
    <w:rsid w:val="00DB4565"/>
    <w:pPr>
      <w:spacing w:before="0"/>
      <w:ind w:left="0"/>
    </w:pPr>
    <w:rPr>
      <w:rFonts w:ascii="Courier New" w:hAnsi="Courier New" w:cs="Courier New"/>
    </w:rPr>
  </w:style>
  <w:style w:type="paragraph" w:styleId="DocumentMap">
    <w:name w:val="Document Map"/>
    <w:basedOn w:val="Normal"/>
    <w:semiHidden/>
    <w:rsid w:val="00DB4565"/>
    <w:pPr>
      <w:shd w:val="clear" w:color="auto" w:fill="000080"/>
      <w:spacing w:before="0"/>
      <w:ind w:left="0"/>
    </w:pPr>
    <w:rPr>
      <w:rFonts w:cs="Tahoma"/>
      <w:lang w:val="en-AU"/>
    </w:rPr>
  </w:style>
  <w:style w:type="paragraph" w:customStyle="1" w:styleId="Listing">
    <w:name w:val="Listing"/>
    <w:basedOn w:val="Normal"/>
    <w:rsid w:val="00DB4565"/>
    <w:pPr>
      <w:spacing w:before="0"/>
      <w:ind w:left="0"/>
    </w:pPr>
    <w:rPr>
      <w:rFonts w:ascii="Courier New" w:hAnsi="Courier New" w:cs="Courier New"/>
      <w:noProof/>
      <w:sz w:val="16"/>
      <w:szCs w:val="16"/>
      <w:lang w:val="en-AU"/>
    </w:rPr>
  </w:style>
  <w:style w:type="paragraph" w:styleId="BodyTextIndent2">
    <w:name w:val="Body Text Indent 2"/>
    <w:basedOn w:val="Normal"/>
    <w:rsid w:val="00DB4565"/>
    <w:pPr>
      <w:spacing w:before="0"/>
    </w:pPr>
    <w:rPr>
      <w:rFonts w:ascii=".VnTime" w:hAnsi=".VnTime" w:cs="Times New Roman"/>
    </w:rPr>
  </w:style>
  <w:style w:type="paragraph" w:customStyle="1" w:styleId="NormalCaption">
    <w:name w:val="NormalCaption"/>
    <w:basedOn w:val="Normal"/>
    <w:rsid w:val="00DB4565"/>
    <w:pPr>
      <w:widowControl w:val="0"/>
      <w:spacing w:after="120"/>
      <w:ind w:left="709"/>
    </w:pPr>
    <w:rPr>
      <w:b/>
      <w:bCs/>
    </w:rPr>
  </w:style>
  <w:style w:type="paragraph" w:customStyle="1" w:styleId="NormalIndent0">
    <w:name w:val="NormalIndent"/>
    <w:basedOn w:val="Normal"/>
    <w:rsid w:val="00DB4565"/>
  </w:style>
  <w:style w:type="paragraph" w:customStyle="1" w:styleId="NormalIndex">
    <w:name w:val="NormalIndex"/>
    <w:basedOn w:val="NormalIndent0"/>
    <w:rsid w:val="00DB4565"/>
    <w:pPr>
      <w:tabs>
        <w:tab w:val="left" w:pos="360"/>
        <w:tab w:val="left" w:pos="450"/>
      </w:tabs>
      <w:spacing w:before="60" w:after="60"/>
      <w:ind w:hanging="360"/>
    </w:pPr>
  </w:style>
  <w:style w:type="paragraph" w:customStyle="1" w:styleId="NH-1">
    <w:name w:val="NH-1"/>
    <w:basedOn w:val="Normal"/>
    <w:next w:val="NH-2"/>
    <w:rsid w:val="00DB4565"/>
    <w:pPr>
      <w:keepNext/>
      <w:widowControl w:val="0"/>
      <w:tabs>
        <w:tab w:val="left" w:pos="360"/>
      </w:tabs>
      <w:ind w:left="360" w:hanging="360"/>
    </w:pPr>
    <w:rPr>
      <w:rFonts w:ascii=".VnArial" w:hAnsi=".VnArial" w:cs="Times New Roman"/>
      <w:b/>
      <w:bCs/>
      <w:sz w:val="24"/>
      <w:szCs w:val="24"/>
    </w:rPr>
  </w:style>
  <w:style w:type="paragraph" w:customStyle="1" w:styleId="NH-2">
    <w:name w:val="NH-2"/>
    <w:basedOn w:val="Normal"/>
    <w:next w:val="NormalIndent"/>
    <w:rsid w:val="00DB4565"/>
    <w:pPr>
      <w:keepNext/>
      <w:widowControl w:val="0"/>
      <w:tabs>
        <w:tab w:val="left" w:pos="720"/>
      </w:tabs>
      <w:ind w:left="360" w:hanging="360"/>
    </w:pPr>
    <w:rPr>
      <w:rFonts w:ascii=".VnArial" w:hAnsi=".VnArial" w:cs="Times New Roman"/>
      <w:b/>
      <w:bCs/>
      <w:sz w:val="24"/>
      <w:szCs w:val="24"/>
    </w:rPr>
  </w:style>
  <w:style w:type="paragraph" w:customStyle="1" w:styleId="NormalText">
    <w:name w:val="NormalText"/>
    <w:basedOn w:val="Normal"/>
    <w:rsid w:val="00DB4565"/>
    <w:pPr>
      <w:widowControl w:val="0"/>
    </w:pPr>
  </w:style>
  <w:style w:type="paragraph" w:customStyle="1" w:styleId="H5">
    <w:name w:val="H5"/>
    <w:basedOn w:val="NormalIndent"/>
    <w:next w:val="Normal"/>
    <w:rsid w:val="00DB4565"/>
    <w:pPr>
      <w:keepNext/>
      <w:widowControl w:val="0"/>
      <w:tabs>
        <w:tab w:val="clear" w:pos="702"/>
        <w:tab w:val="clear" w:pos="1080"/>
      </w:tabs>
      <w:spacing w:line="240" w:lineRule="auto"/>
      <w:ind w:left="-14" w:right="14"/>
      <w:jc w:val="left"/>
    </w:pPr>
    <w:rPr>
      <w:rFonts w:ascii=".VnTime" w:hAnsi=".VnTime" w:cs="Times New Roman"/>
      <w:b/>
      <w:bCs/>
      <w:i/>
      <w:iCs/>
      <w:color w:val="800080"/>
      <w:sz w:val="24"/>
      <w:szCs w:val="24"/>
    </w:rPr>
  </w:style>
  <w:style w:type="paragraph" w:customStyle="1" w:styleId="NormalFD">
    <w:name w:val="NormalFD"/>
    <w:basedOn w:val="Normal"/>
    <w:rsid w:val="00DB4565"/>
    <w:pPr>
      <w:widowControl w:val="0"/>
      <w:tabs>
        <w:tab w:val="left" w:pos="720"/>
        <w:tab w:val="left" w:leader="dot" w:pos="2160"/>
        <w:tab w:val="left" w:leader="dot" w:pos="2880"/>
        <w:tab w:val="left" w:leader="dot" w:pos="3600"/>
        <w:tab w:val="left" w:leader="dot" w:pos="4320"/>
        <w:tab w:val="right" w:leader="dot" w:pos="8280"/>
      </w:tabs>
      <w:ind w:left="2880" w:hanging="2160"/>
    </w:pPr>
    <w:rPr>
      <w:color w:val="000000"/>
    </w:rPr>
  </w:style>
  <w:style w:type="paragraph" w:customStyle="1" w:styleId="Normal2">
    <w:name w:val="Normal 2"/>
    <w:basedOn w:val="Normal"/>
    <w:rsid w:val="00DB4565"/>
    <w:pPr>
      <w:widowControl w:val="0"/>
      <w:tabs>
        <w:tab w:val="left" w:pos="360"/>
      </w:tabs>
      <w:ind w:left="360" w:hanging="360"/>
    </w:pPr>
  </w:style>
  <w:style w:type="paragraph" w:styleId="BlockText">
    <w:name w:val="Block Text"/>
    <w:basedOn w:val="Normal"/>
    <w:rsid w:val="00DB4565"/>
    <w:pPr>
      <w:widowControl w:val="0"/>
      <w:tabs>
        <w:tab w:val="left" w:pos="8820"/>
      </w:tabs>
      <w:spacing w:before="0"/>
      <w:ind w:right="22"/>
    </w:pPr>
    <w:rPr>
      <w:rFonts w:ascii=".VnTime" w:hAnsi=".VnTime" w:cs="Times New Roman"/>
    </w:rPr>
  </w:style>
  <w:style w:type="character" w:styleId="CommentReference">
    <w:name w:val="annotation reference"/>
    <w:basedOn w:val="DefaultParagraphFont"/>
    <w:semiHidden/>
    <w:rsid w:val="00DB4565"/>
    <w:rPr>
      <w:sz w:val="16"/>
      <w:szCs w:val="16"/>
    </w:rPr>
  </w:style>
  <w:style w:type="paragraph" w:customStyle="1" w:styleId="Content">
    <w:name w:val="Content"/>
    <w:basedOn w:val="Normal"/>
    <w:rsid w:val="00DB4565"/>
    <w:pPr>
      <w:ind w:left="709" w:firstLine="720"/>
    </w:pPr>
    <w:rPr>
      <w:rFonts w:ascii=".VnTime" w:hAnsi=".VnTime" w:cs="Times New Roman"/>
      <w:sz w:val="24"/>
      <w:szCs w:val="24"/>
    </w:rPr>
  </w:style>
  <w:style w:type="paragraph" w:customStyle="1" w:styleId="TableCaption">
    <w:name w:val="TableCaption"/>
    <w:basedOn w:val="NormalIndent"/>
    <w:rsid w:val="00DB4565"/>
    <w:pPr>
      <w:widowControl w:val="0"/>
      <w:tabs>
        <w:tab w:val="clear" w:pos="702"/>
        <w:tab w:val="clear" w:pos="1080"/>
      </w:tabs>
      <w:spacing w:line="240" w:lineRule="auto"/>
      <w:ind w:left="-14" w:right="14"/>
      <w:jc w:val="left"/>
    </w:pPr>
    <w:rPr>
      <w:b/>
      <w:bCs/>
    </w:rPr>
  </w:style>
  <w:style w:type="character" w:styleId="Strong">
    <w:name w:val="Strong"/>
    <w:basedOn w:val="DefaultParagraphFont"/>
    <w:qFormat/>
    <w:rsid w:val="00DB4565"/>
    <w:rPr>
      <w:b/>
      <w:bCs/>
    </w:rPr>
  </w:style>
  <w:style w:type="paragraph" w:customStyle="1" w:styleId="TableTitle">
    <w:name w:val="Table Title"/>
    <w:basedOn w:val="NormalIndent"/>
    <w:autoRedefine/>
    <w:rsid w:val="00DB4565"/>
    <w:pPr>
      <w:keepNext/>
      <w:widowControl w:val="0"/>
      <w:numPr>
        <w:numId w:val="6"/>
      </w:numPr>
      <w:tabs>
        <w:tab w:val="clear" w:pos="702"/>
      </w:tabs>
      <w:spacing w:line="240" w:lineRule="auto"/>
      <w:ind w:left="0" w:right="29"/>
      <w:jc w:val="right"/>
    </w:pPr>
    <w:rPr>
      <w:rFonts w:ascii=".VnTime" w:hAnsi=".VnTime" w:cs="Times New Roman"/>
    </w:rPr>
  </w:style>
  <w:style w:type="paragraph" w:styleId="Index1">
    <w:name w:val="index 1"/>
    <w:basedOn w:val="Normal"/>
    <w:next w:val="Normal"/>
    <w:autoRedefine/>
    <w:semiHidden/>
    <w:rsid w:val="00DB4565"/>
    <w:pPr>
      <w:tabs>
        <w:tab w:val="left" w:pos="702"/>
        <w:tab w:val="left" w:pos="1080"/>
      </w:tabs>
      <w:spacing w:line="288" w:lineRule="auto"/>
      <w:ind w:left="-18"/>
    </w:pPr>
    <w:rPr>
      <w:rFonts w:ascii=".VnTime" w:hAnsi=".VnTime" w:cs="Times New Roman"/>
      <w:i/>
      <w:iCs/>
    </w:rPr>
  </w:style>
  <w:style w:type="paragraph" w:customStyle="1" w:styleId="InfoBlue">
    <w:name w:val="InfoBlue"/>
    <w:basedOn w:val="Normal"/>
    <w:next w:val="BodyText"/>
    <w:autoRedefine/>
    <w:rsid w:val="00DB4565"/>
    <w:pPr>
      <w:widowControl w:val="0"/>
      <w:spacing w:before="0" w:after="120" w:line="240" w:lineRule="atLeast"/>
      <w:ind w:left="540"/>
    </w:pPr>
    <w:rPr>
      <w:rFonts w:cs="Tahoma"/>
      <w:i/>
      <w:color w:val="0000FF"/>
    </w:rPr>
  </w:style>
  <w:style w:type="paragraph" w:customStyle="1" w:styleId="HeadingBig">
    <w:name w:val="Heading Big"/>
    <w:basedOn w:val="NormalTB"/>
    <w:autoRedefine/>
    <w:rsid w:val="00816047"/>
    <w:pPr>
      <w:widowControl w:val="0"/>
      <w:spacing w:before="120"/>
    </w:pPr>
    <w:rPr>
      <w:rFonts w:ascii="Swis721 BlkEx BT" w:hAnsi="Swis721 BlkEx BT"/>
      <w:b/>
      <w:snapToGrid w:val="0"/>
      <w:color w:val="6E2500"/>
      <w:sz w:val="40"/>
      <w:szCs w:val="40"/>
      <w:lang w:val="en-US"/>
    </w:rPr>
  </w:style>
  <w:style w:type="paragraph" w:customStyle="1" w:styleId="HeadingLv1">
    <w:name w:val="Heading Lv1"/>
    <w:basedOn w:val="Normal"/>
    <w:autoRedefine/>
    <w:rsid w:val="00DB4565"/>
    <w:pPr>
      <w:widowControl w:val="0"/>
      <w:ind w:left="0"/>
      <w:jc w:val="center"/>
    </w:pPr>
    <w:rPr>
      <w:rFonts w:cs="Tahoma"/>
      <w:b/>
      <w:snapToGrid w:val="0"/>
      <w:color w:val="6E2500"/>
      <w:sz w:val="18"/>
    </w:rPr>
  </w:style>
  <w:style w:type="paragraph" w:customStyle="1" w:styleId="NormalT">
    <w:name w:val="NormalT"/>
    <w:basedOn w:val="Normal"/>
    <w:rsid w:val="00DB4565"/>
  </w:style>
  <w:style w:type="paragraph" w:styleId="BalloonText">
    <w:name w:val="Balloon Text"/>
    <w:basedOn w:val="Normal"/>
    <w:link w:val="BalloonTextChar"/>
    <w:rsid w:val="0003263A"/>
    <w:pPr>
      <w:spacing w:before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2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B6BA6"/>
    <w:pPr>
      <w:ind w:left="720"/>
      <w:contextualSpacing/>
    </w:pPr>
  </w:style>
  <w:style w:type="table" w:styleId="TableGrid">
    <w:name w:val="Table Grid"/>
    <w:basedOn w:val="TableNormal"/>
    <w:rsid w:val="004F4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header" Target="header1.xml"/><Relationship Id="rId68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customXml" Target="../customXml/item2.xml"/><Relationship Id="rId5" Type="http://schemas.openxmlformats.org/officeDocument/2006/relationships/webSettings" Target="webSettings.xml"/><Relationship Id="rId61" Type="http://schemas.openxmlformats.org/officeDocument/2006/relationships/image" Target="media/image52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customXml" Target="../customXml/item3.xm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hyperlink" Target="http://botcenter.akabot.io/api/studioservice/SetAsset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U_Architecture%20Desig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4A3551C72394A825ED5717982B3C8" ma:contentTypeVersion="6" ma:contentTypeDescription="Create a new document." ma:contentTypeScope="" ma:versionID="773abe4817290845082af2218e6a7e46">
  <xsd:schema xmlns:xsd="http://www.w3.org/2001/XMLSchema" xmlns:xs="http://www.w3.org/2001/XMLSchema" xmlns:p="http://schemas.microsoft.com/office/2006/metadata/properties" xmlns:ns2="e9b26b2c-d3c7-477b-9bd5-04283f75a4ac" xmlns:ns3="689169b3-5aef-4d60-84ac-708f6e2d682f" targetNamespace="http://schemas.microsoft.com/office/2006/metadata/properties" ma:root="true" ma:fieldsID="d5a5a92b9000b2e7273e1d0eb5a1699a" ns2:_="" ns3:_="">
    <xsd:import namespace="e9b26b2c-d3c7-477b-9bd5-04283f75a4ac"/>
    <xsd:import namespace="689169b3-5aef-4d60-84ac-708f6e2d6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26b2c-d3c7-477b-9bd5-04283f75a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69b3-5aef-4d60-84ac-708f6e2d6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8628F-7B45-434A-AC79-9E74C65E87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DE99A3-2452-4082-9F4E-2A9EB9E112CC}"/>
</file>

<file path=customXml/itemProps3.xml><?xml version="1.0" encoding="utf-8"?>
<ds:datastoreItem xmlns:ds="http://schemas.openxmlformats.org/officeDocument/2006/customXml" ds:itemID="{793450E9-D989-4126-9954-D69CC25F6464}"/>
</file>

<file path=customXml/itemProps4.xml><?xml version="1.0" encoding="utf-8"?>
<ds:datastoreItem xmlns:ds="http://schemas.openxmlformats.org/officeDocument/2006/customXml" ds:itemID="{A98290F5-ABBE-48BE-8719-4EB16E8B0AC3}"/>
</file>

<file path=docProps/app.xml><?xml version="1.0" encoding="utf-8"?>
<Properties xmlns="http://schemas.openxmlformats.org/officeDocument/2006/extended-properties" xmlns:vt="http://schemas.openxmlformats.org/officeDocument/2006/docPropsVTypes">
  <Template>SKU_Architecture Design.dot</Template>
  <TotalTime>1606</TotalTime>
  <Pages>34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Template_Architecture Design</vt:lpstr>
    </vt:vector>
  </TitlesOfParts>
  <Manager>Nguyen Thanh Nam</Manager>
  <Company>FPTSoft</Company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Template_Architecture Design</dc:title>
  <dc:subject>1/2</dc:subject>
  <dc:creator>Windows User</dc:creator>
  <cp:keywords/>
  <dc:description>Add 12. OTHER CONSIDERATIONS</dc:description>
  <cp:lastModifiedBy>Ta Minh Duc</cp:lastModifiedBy>
  <cp:revision>187</cp:revision>
  <cp:lastPrinted>1899-12-31T17:00:00Z</cp:lastPrinted>
  <dcterms:created xsi:type="dcterms:W3CDTF">2018-03-21T16:10:00Z</dcterms:created>
  <dcterms:modified xsi:type="dcterms:W3CDTF">2020-06-08T12:06:00Z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0x010100EC74A3551C72394A825ED5717982B3C8</vt:lpwstr>
  </property>
</Properties>
</file>